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5" w:rsidRDefault="002A49A5" w:rsidP="00FC257E">
      <w:pPr>
        <w:pStyle w:val="Heading1"/>
      </w:pPr>
      <w:r>
        <w:t>District Strategic Planning and Resource Allocation Community of Practice: Financial Transparency Team Session 1</w:t>
      </w:r>
    </w:p>
    <w:p w:rsidR="002A49A5" w:rsidRDefault="002A49A5" w:rsidP="00FC257E">
      <w:pPr>
        <w:pStyle w:val="BodyText"/>
        <w:rPr>
          <w:b/>
          <w:sz w:val="28"/>
        </w:rPr>
      </w:pPr>
      <w:r>
        <w:rPr>
          <w:b/>
          <w:sz w:val="28"/>
        </w:rPr>
        <w:t>July 14, 2017</w:t>
      </w:r>
    </w:p>
    <w:p w:rsidR="002A49A5" w:rsidRDefault="002A49A5" w:rsidP="00FC257E">
      <w:pPr>
        <w:pStyle w:val="BodyText"/>
        <w:rPr>
          <w:b/>
          <w:sz w:val="28"/>
        </w:rPr>
      </w:pPr>
      <w:r>
        <w:rPr>
          <w:b/>
          <w:sz w:val="28"/>
        </w:rPr>
        <w:t>Education Resource Strategies</w:t>
      </w:r>
      <w:r>
        <w:rPr>
          <w:b/>
          <w:sz w:val="28"/>
        </w:rPr>
        <w:br/>
        <w:t>Watertown, MA</w:t>
      </w:r>
    </w:p>
    <w:p w:rsidR="009C7BC0" w:rsidRDefault="00957581" w:rsidP="00FC257E">
      <w:pPr>
        <w:pStyle w:val="Heading2"/>
        <w:spacing w:after="0"/>
      </w:pPr>
      <w:r>
        <w:t>Participant List</w:t>
      </w:r>
    </w:p>
    <w:p w:rsidR="009C7BC0" w:rsidRDefault="009C7BC0" w:rsidP="00FC257E">
      <w:pPr>
        <w:rPr>
          <w:sz w:val="20"/>
        </w:rPr>
        <w:sectPr w:rsidR="009C7BC0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C7BC0" w:rsidRDefault="00B90960" w:rsidP="00FC257E">
      <w:pPr>
        <w:pStyle w:val="Heading3"/>
      </w:pPr>
      <w:r>
        <w:t>Beaverton Public Schools</w:t>
      </w:r>
    </w:p>
    <w:p w:rsidR="009C7BC0" w:rsidRDefault="00C52E01" w:rsidP="00FC257E">
      <w:pPr>
        <w:pStyle w:val="Participant"/>
      </w:pPr>
      <w:r>
        <w:t>Jon Bridges</w:t>
      </w:r>
    </w:p>
    <w:p w:rsidR="009C7BC0" w:rsidRDefault="00C52E01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Administrator of Accountability</w:t>
      </w:r>
    </w:p>
    <w:p w:rsidR="009C7BC0" w:rsidRDefault="00C52E01" w:rsidP="00FC257E">
      <w:pPr>
        <w:rPr>
          <w:rFonts w:eastAsia="Times New Roman"/>
          <w:noProof/>
        </w:rPr>
      </w:pPr>
      <w:r>
        <w:rPr>
          <w:rFonts w:eastAsia="Times New Roman"/>
        </w:rPr>
        <w:t>Jon_bridges@beaverton.k12.or.us</w:t>
      </w:r>
    </w:p>
    <w:p w:rsidR="009C7BC0" w:rsidRDefault="00C52E01" w:rsidP="00FC257E">
      <w:pPr>
        <w:pStyle w:val="Participant"/>
      </w:pPr>
      <w:r>
        <w:t>Claire Hertz</w:t>
      </w:r>
    </w:p>
    <w:p w:rsidR="009C7BC0" w:rsidRDefault="00C52E01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Chief Financial Officer</w:t>
      </w:r>
    </w:p>
    <w:p w:rsidR="009C7BC0" w:rsidRDefault="00C52E01" w:rsidP="00FC257E">
      <w:pPr>
        <w:rPr>
          <w:rFonts w:eastAsia="Times New Roman"/>
        </w:rPr>
      </w:pPr>
      <w:r>
        <w:rPr>
          <w:rFonts w:eastAsia="Times New Roman"/>
        </w:rPr>
        <w:t>Claire_hertz@beaverton.k12.or.us</w:t>
      </w:r>
      <w:r w:rsidR="00B7779B">
        <w:rPr>
          <w:rFonts w:eastAsia="Times New Roman"/>
        </w:rPr>
        <w:t xml:space="preserve"> </w:t>
      </w:r>
    </w:p>
    <w:p w:rsidR="00F96C89" w:rsidRDefault="00F96C89" w:rsidP="00F96C89">
      <w:pPr>
        <w:pStyle w:val="Participant"/>
      </w:pPr>
      <w:r>
        <w:t>Gayellen Jacobson</w:t>
      </w:r>
    </w:p>
    <w:p w:rsidR="00F96C89" w:rsidRDefault="00F96C89" w:rsidP="00F96C89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 xml:space="preserve">Administrator </w:t>
      </w:r>
      <w:r w:rsidR="00D8115A">
        <w:rPr>
          <w:rFonts w:ascii="Times New Roman" w:eastAsia="Times New Roman" w:hAnsi="Times New Roman" w:cs="Times New Roman"/>
          <w:noProof/>
        </w:rPr>
        <w:t>for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t xml:space="preserve"> Fiscal Services</w:t>
      </w:r>
    </w:p>
    <w:p w:rsidR="00F96C89" w:rsidRDefault="00F96C89" w:rsidP="00F96C89">
      <w:pPr>
        <w:rPr>
          <w:rFonts w:eastAsia="Times New Roman"/>
        </w:rPr>
      </w:pPr>
      <w:r w:rsidRPr="00F96C89">
        <w:rPr>
          <w:rFonts w:eastAsia="Times New Roman"/>
        </w:rPr>
        <w:t>Gayellyn_Jacobson@beaverton.k12.or.us</w:t>
      </w:r>
    </w:p>
    <w:p w:rsidR="004D216F" w:rsidRDefault="004D216F" w:rsidP="00FC257E">
      <w:pPr>
        <w:pStyle w:val="Participant"/>
      </w:pPr>
      <w:r>
        <w:t>Steve Phillips</w:t>
      </w:r>
    </w:p>
    <w:p w:rsidR="004D216F" w:rsidRDefault="004D216F" w:rsidP="00FC257E">
      <w:pPr>
        <w:keepNext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Deputy Superintendent of Human Resources, IT, and Teaching &amp; Learning</w:t>
      </w:r>
    </w:p>
    <w:p w:rsidR="004D216F" w:rsidRDefault="004D216F" w:rsidP="00FC257E">
      <w:pPr>
        <w:rPr>
          <w:rFonts w:eastAsia="Times New Roman"/>
          <w:noProof/>
        </w:rPr>
      </w:pPr>
      <w:r>
        <w:rPr>
          <w:rFonts w:eastAsia="Times New Roman"/>
        </w:rPr>
        <w:t xml:space="preserve">Stephen_phillips@beaverton.k12.or.us </w:t>
      </w:r>
    </w:p>
    <w:p w:rsidR="004D216F" w:rsidRDefault="004D216F" w:rsidP="00FC257E">
      <w:pPr>
        <w:rPr>
          <w:rFonts w:eastAsia="Times New Roman"/>
          <w:noProof/>
        </w:rPr>
      </w:pPr>
    </w:p>
    <w:p w:rsidR="009C7BC0" w:rsidRDefault="00B90960" w:rsidP="00FC257E">
      <w:pPr>
        <w:pStyle w:val="Heading3"/>
      </w:pPr>
      <w:r>
        <w:t>Bellevue Public Schools</w:t>
      </w:r>
    </w:p>
    <w:p w:rsidR="009C7BC0" w:rsidRDefault="00C52E01" w:rsidP="00FC257E">
      <w:pPr>
        <w:pStyle w:val="Participant"/>
      </w:pPr>
      <w:r>
        <w:t>Melissa DeVita</w:t>
      </w:r>
    </w:p>
    <w:p w:rsidR="009C7BC0" w:rsidRDefault="00C52E01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Deputy Superintendent over Finance and Operations</w:t>
      </w:r>
    </w:p>
    <w:p w:rsidR="009C7BC0" w:rsidRDefault="00C52E01" w:rsidP="00FC257E">
      <w:pPr>
        <w:rPr>
          <w:rFonts w:eastAsia="Times New Roman"/>
          <w:noProof/>
        </w:rPr>
      </w:pPr>
      <w:r>
        <w:rPr>
          <w:rFonts w:eastAsia="Times New Roman"/>
        </w:rPr>
        <w:t>Devitam@bsd405.org</w:t>
      </w:r>
      <w:r w:rsidR="00B7779B">
        <w:rPr>
          <w:rFonts w:eastAsia="Times New Roman"/>
        </w:rPr>
        <w:t xml:space="preserve"> </w:t>
      </w:r>
    </w:p>
    <w:p w:rsidR="009C7BC0" w:rsidRDefault="00C52E01" w:rsidP="00FC257E">
      <w:pPr>
        <w:pStyle w:val="Participant"/>
      </w:pPr>
      <w:r>
        <w:t>Marie Telecky</w:t>
      </w:r>
    </w:p>
    <w:p w:rsidR="009C7BC0" w:rsidRDefault="00957581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Director of Finance and Budget</w:t>
      </w:r>
    </w:p>
    <w:p w:rsidR="009C7BC0" w:rsidRDefault="00C52E01" w:rsidP="00FC257E">
      <w:pPr>
        <w:rPr>
          <w:rFonts w:eastAsia="Times New Roman"/>
        </w:rPr>
      </w:pPr>
      <w:r>
        <w:rPr>
          <w:rFonts w:eastAsia="Times New Roman"/>
        </w:rPr>
        <w:t>Teleckym@bsd405.org</w:t>
      </w:r>
      <w:r w:rsidR="00B7779B">
        <w:rPr>
          <w:rFonts w:eastAsia="Times New Roman"/>
        </w:rPr>
        <w:t xml:space="preserve"> </w:t>
      </w:r>
    </w:p>
    <w:p w:rsidR="00957581" w:rsidRDefault="00957581" w:rsidP="00FC257E">
      <w:pPr>
        <w:rPr>
          <w:rFonts w:eastAsia="Times New Roman"/>
        </w:rPr>
      </w:pPr>
    </w:p>
    <w:p w:rsidR="00B90960" w:rsidRDefault="00B90960" w:rsidP="00FC257E">
      <w:pPr>
        <w:pStyle w:val="Heading3"/>
      </w:pPr>
      <w:r>
        <w:t>Wake County Public School System</w:t>
      </w:r>
    </w:p>
    <w:p w:rsidR="009C7BC0" w:rsidRDefault="00C52E01" w:rsidP="00FC257E">
      <w:pPr>
        <w:pStyle w:val="Participant"/>
      </w:pPr>
      <w:r>
        <w:t>Bradley McMillen</w:t>
      </w:r>
    </w:p>
    <w:p w:rsidR="009C7BC0" w:rsidRDefault="00C52E01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Assistant Superintendent for Data and Accountability</w:t>
      </w:r>
    </w:p>
    <w:p w:rsidR="009C7BC0" w:rsidRDefault="00C52E01" w:rsidP="00FC257E">
      <w:pPr>
        <w:rPr>
          <w:rFonts w:eastAsia="Times New Roman"/>
          <w:noProof/>
        </w:rPr>
      </w:pPr>
      <w:r>
        <w:rPr>
          <w:rFonts w:eastAsia="Times New Roman"/>
        </w:rPr>
        <w:t>bmcmillen@wcpss.net</w:t>
      </w:r>
    </w:p>
    <w:p w:rsidR="009C7BC0" w:rsidRDefault="00C52E01" w:rsidP="00FC257E">
      <w:pPr>
        <w:pStyle w:val="Participant"/>
      </w:pPr>
      <w:r>
        <w:t>Mark Winters</w:t>
      </w:r>
    </w:p>
    <w:p w:rsidR="009C7BC0" w:rsidRDefault="00C52E01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Finance Officer</w:t>
      </w:r>
    </w:p>
    <w:p w:rsidR="009C7BC0" w:rsidRDefault="00C52E01" w:rsidP="00FC257E">
      <w:pPr>
        <w:rPr>
          <w:rFonts w:eastAsia="Times New Roman"/>
          <w:noProof/>
        </w:rPr>
      </w:pPr>
      <w:r>
        <w:rPr>
          <w:rFonts w:eastAsia="Times New Roman"/>
        </w:rPr>
        <w:t>mwinters@wcpss.net</w:t>
      </w:r>
    </w:p>
    <w:p w:rsidR="00B90960" w:rsidRDefault="00B90960" w:rsidP="00FC257E">
      <w:pPr>
        <w:rPr>
          <w:rFonts w:eastAsia="Times New Roman"/>
          <w:noProof/>
        </w:rPr>
      </w:pPr>
    </w:p>
    <w:p w:rsidR="004D216F" w:rsidRDefault="004D216F" w:rsidP="00FC257E">
      <w:pPr>
        <w:pStyle w:val="Heading3"/>
      </w:pPr>
      <w:r>
        <w:t>Montgomery County Public Schools</w:t>
      </w:r>
    </w:p>
    <w:p w:rsidR="004D216F" w:rsidRDefault="004D216F" w:rsidP="00FC257E">
      <w:pPr>
        <w:pStyle w:val="Participant"/>
      </w:pPr>
      <w:r>
        <w:t>Troy Boddy</w:t>
      </w:r>
    </w:p>
    <w:p w:rsidR="004D216F" w:rsidRDefault="004D216F" w:rsidP="00FC257E">
      <w:pPr>
        <w:keepNext/>
        <w:rPr>
          <w:rFonts w:ascii="Times New Roman" w:eastAsia="Times New Roman" w:hAnsi="Times New Roman" w:cs="Times New Roman"/>
        </w:rPr>
      </w:pPr>
      <w:r w:rsidRPr="004D216F">
        <w:rPr>
          <w:rFonts w:ascii="Times New Roman" w:eastAsia="Times New Roman" w:hAnsi="Times New Roman" w:cs="Times New Roman"/>
          <w:noProof/>
        </w:rPr>
        <w:t>Director of Equity Initiatives Unit</w:t>
      </w:r>
    </w:p>
    <w:p w:rsidR="004D216F" w:rsidRDefault="004D216F" w:rsidP="00FC257E">
      <w:pPr>
        <w:rPr>
          <w:rFonts w:eastAsia="Times New Roman"/>
        </w:rPr>
      </w:pPr>
      <w:r w:rsidRPr="004D216F">
        <w:rPr>
          <w:rFonts w:eastAsia="Times New Roman"/>
        </w:rPr>
        <w:t>Troy_Boddy@mcpsmd.org</w:t>
      </w:r>
    </w:p>
    <w:p w:rsidR="004D216F" w:rsidRDefault="004D216F" w:rsidP="00FC257E">
      <w:pPr>
        <w:pStyle w:val="Participant"/>
      </w:pPr>
      <w:r>
        <w:t>Nicola Diamond</w:t>
      </w:r>
    </w:p>
    <w:p w:rsidR="004D216F" w:rsidRDefault="004D216F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Chief Financial Officer</w:t>
      </w:r>
    </w:p>
    <w:p w:rsidR="004D216F" w:rsidRDefault="004D216F" w:rsidP="00FC257E">
      <w:pPr>
        <w:rPr>
          <w:rFonts w:eastAsia="Times New Roman"/>
          <w:noProof/>
        </w:rPr>
      </w:pPr>
      <w:r w:rsidRPr="004D216F">
        <w:rPr>
          <w:rFonts w:eastAsia="Times New Roman"/>
        </w:rPr>
        <w:t>Nicola_Diamond@mcpsmd.org</w:t>
      </w:r>
    </w:p>
    <w:p w:rsidR="004D216F" w:rsidRDefault="004D216F" w:rsidP="00FC257E">
      <w:pPr>
        <w:pStyle w:val="Participant"/>
      </w:pPr>
      <w:r>
        <w:t>Sharron Steele</w:t>
      </w:r>
    </w:p>
    <w:p w:rsidR="004D216F" w:rsidRDefault="004D216F" w:rsidP="00FC257E">
      <w:pPr>
        <w:keepNext/>
        <w:rPr>
          <w:rFonts w:ascii="Times New Roman" w:eastAsia="Times New Roman" w:hAnsi="Times New Roman" w:cs="Times New Roman"/>
        </w:rPr>
      </w:pPr>
      <w:r w:rsidRPr="004D216F">
        <w:rPr>
          <w:rFonts w:ascii="Times New Roman" w:eastAsia="Times New Roman" w:hAnsi="Times New Roman" w:cs="Times New Roman"/>
          <w:noProof/>
        </w:rPr>
        <w:t>Executive Dir. for the Chief Academic Officer</w:t>
      </w:r>
    </w:p>
    <w:p w:rsidR="004D216F" w:rsidRDefault="004D216F" w:rsidP="00FC257E">
      <w:pPr>
        <w:rPr>
          <w:rFonts w:eastAsia="Times New Roman"/>
        </w:rPr>
      </w:pPr>
      <w:r w:rsidRPr="004D216F">
        <w:rPr>
          <w:rFonts w:eastAsia="Times New Roman"/>
        </w:rPr>
        <w:t>Sharron_Steele@mcpsmd.org</w:t>
      </w:r>
    </w:p>
    <w:p w:rsidR="00B32EAB" w:rsidRDefault="00B32EAB" w:rsidP="00FC257E">
      <w:pPr>
        <w:pStyle w:val="Heading3"/>
      </w:pPr>
      <w:r>
        <w:lastRenderedPageBreak/>
        <w:t xml:space="preserve">Department of Education, </w:t>
      </w:r>
      <w:r>
        <w:br/>
        <w:t>State Support Network</w:t>
      </w:r>
    </w:p>
    <w:p w:rsidR="00B32EAB" w:rsidRPr="00460F4E" w:rsidRDefault="00B32EAB" w:rsidP="00FC257E">
      <w:pPr>
        <w:pStyle w:val="Participant"/>
      </w:pPr>
      <w:r>
        <w:t xml:space="preserve">Jessica </w:t>
      </w:r>
      <w:r w:rsidRPr="00460F4E">
        <w:t>McKinney</w:t>
      </w:r>
    </w:p>
    <w:p w:rsidR="00B32EAB" w:rsidRDefault="00B32EAB" w:rsidP="00FC257E">
      <w:pPr>
        <w:rPr>
          <w:rFonts w:eastAsia="Times New Roman"/>
        </w:rPr>
      </w:pPr>
      <w:r w:rsidRPr="00460F4E">
        <w:rPr>
          <w:rFonts w:ascii="Times New Roman" w:eastAsia="Times New Roman" w:hAnsi="Times New Roman" w:cs="Times New Roman"/>
          <w:noProof/>
        </w:rPr>
        <w:t xml:space="preserve">Policy team, Office of State Support </w:t>
      </w:r>
      <w:r w:rsidRPr="00B32EAB">
        <w:rPr>
          <w:rFonts w:eastAsia="Times New Roman"/>
        </w:rPr>
        <w:t>Jessica.Mckinney@ed.gov</w:t>
      </w:r>
    </w:p>
    <w:p w:rsidR="00B32EAB" w:rsidRDefault="00B32EAB" w:rsidP="00FC257E">
      <w:pPr>
        <w:rPr>
          <w:rFonts w:eastAsia="Times New Roman"/>
        </w:rPr>
      </w:pPr>
    </w:p>
    <w:p w:rsidR="00B32EAB" w:rsidRDefault="00B32EAB" w:rsidP="00FC257E">
      <w:pPr>
        <w:pStyle w:val="Heading3"/>
      </w:pPr>
      <w:proofErr w:type="spellStart"/>
      <w:r w:rsidRPr="00B32EAB">
        <w:t>EducationCounsel</w:t>
      </w:r>
      <w:proofErr w:type="spellEnd"/>
    </w:p>
    <w:p w:rsidR="00B32EAB" w:rsidRPr="00460F4E" w:rsidRDefault="00B32EAB" w:rsidP="00FC257E">
      <w:pPr>
        <w:pStyle w:val="Participant"/>
      </w:pPr>
      <w:r w:rsidRPr="00B32EAB">
        <w:t>Dan Gordon</w:t>
      </w:r>
    </w:p>
    <w:p w:rsidR="00B32EAB" w:rsidRDefault="00B32EAB" w:rsidP="00FC257E">
      <w:pPr>
        <w:rPr>
          <w:rFonts w:eastAsia="Times New Roman"/>
        </w:rPr>
      </w:pPr>
      <w:r w:rsidRPr="00B32EAB">
        <w:rPr>
          <w:rFonts w:ascii="Times New Roman" w:eastAsia="Times New Roman" w:hAnsi="Times New Roman" w:cs="Times New Roman"/>
          <w:noProof/>
        </w:rPr>
        <w:t>Senior Legal Policy Advisor</w:t>
      </w:r>
      <w:r w:rsidRPr="00460F4E">
        <w:rPr>
          <w:rFonts w:ascii="Times New Roman" w:eastAsia="Times New Roman" w:hAnsi="Times New Roman" w:cs="Times New Roman"/>
          <w:noProof/>
        </w:rPr>
        <w:t xml:space="preserve"> </w:t>
      </w:r>
      <w:r w:rsidRPr="00B32EAB">
        <w:rPr>
          <w:rFonts w:eastAsia="Times New Roman"/>
        </w:rPr>
        <w:t>dan.gordon@educationcounsel.com</w:t>
      </w:r>
    </w:p>
    <w:p w:rsidR="00B32EAB" w:rsidRDefault="00B32EAB" w:rsidP="00FC257E">
      <w:pPr>
        <w:rPr>
          <w:rFonts w:eastAsia="Times New Roman"/>
        </w:rPr>
      </w:pPr>
    </w:p>
    <w:p w:rsidR="00B32EAB" w:rsidRDefault="00B32EAB" w:rsidP="00FC257E">
      <w:pPr>
        <w:rPr>
          <w:rFonts w:eastAsia="Times New Roman"/>
        </w:rPr>
      </w:pPr>
    </w:p>
    <w:p w:rsidR="00B32EAB" w:rsidRDefault="00B32EAB" w:rsidP="00FC257E">
      <w:pPr>
        <w:rPr>
          <w:rFonts w:eastAsia="Times New Roman"/>
        </w:rPr>
      </w:pPr>
    </w:p>
    <w:p w:rsidR="00B32EAB" w:rsidRDefault="00B32EAB" w:rsidP="00FC257E">
      <w:pPr>
        <w:rPr>
          <w:rFonts w:eastAsia="Times New Roman"/>
        </w:rPr>
      </w:pPr>
    </w:p>
    <w:p w:rsidR="00B90960" w:rsidRDefault="00B90960" w:rsidP="00FC257E">
      <w:pPr>
        <w:pStyle w:val="Heading3"/>
      </w:pPr>
      <w:r>
        <w:t>Education Resource Strategies</w:t>
      </w:r>
    </w:p>
    <w:p w:rsidR="009C7BC0" w:rsidRDefault="00C52E01" w:rsidP="00FC257E">
      <w:pPr>
        <w:pStyle w:val="Participant"/>
      </w:pPr>
      <w:r>
        <w:t>Jonathan Travers</w:t>
      </w:r>
    </w:p>
    <w:p w:rsidR="004D216F" w:rsidRDefault="00C52E01" w:rsidP="00FC257E">
      <w:pPr>
        <w:keepNext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Partner</w:t>
      </w:r>
    </w:p>
    <w:p w:rsidR="009C7BC0" w:rsidRDefault="004D216F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CoP Lead SME</w:t>
      </w:r>
    </w:p>
    <w:p w:rsidR="009C7BC0" w:rsidRDefault="00C52E01" w:rsidP="00FC257E">
      <w:pPr>
        <w:rPr>
          <w:rFonts w:eastAsia="Times New Roman"/>
          <w:noProof/>
        </w:rPr>
      </w:pPr>
      <w:r>
        <w:rPr>
          <w:rFonts w:eastAsia="Times New Roman"/>
        </w:rPr>
        <w:t>jtravers@erstrategies.org</w:t>
      </w:r>
      <w:r w:rsidR="00B7779B">
        <w:rPr>
          <w:rFonts w:eastAsia="Times New Roman"/>
        </w:rPr>
        <w:t xml:space="preserve"> </w:t>
      </w:r>
    </w:p>
    <w:p w:rsidR="009C7BC0" w:rsidRDefault="00C52E01" w:rsidP="00FC257E">
      <w:pPr>
        <w:pStyle w:val="Participant"/>
      </w:pPr>
      <w:r>
        <w:t>Ren</w:t>
      </w:r>
      <w:r w:rsidR="00987014">
        <w:rPr>
          <w:rFonts w:cstheme="minorHAnsi"/>
        </w:rPr>
        <w:t>é</w:t>
      </w:r>
      <w:r>
        <w:t>e Sullivan</w:t>
      </w:r>
    </w:p>
    <w:p w:rsidR="004D216F" w:rsidRDefault="004D216F" w:rsidP="00FC257E">
      <w:pPr>
        <w:keepNext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Senior Comm. Specialist, Strategy &amp; Ops</w:t>
      </w:r>
    </w:p>
    <w:p w:rsidR="009C7BC0" w:rsidRDefault="004D216F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CoP Facilitator</w:t>
      </w:r>
    </w:p>
    <w:p w:rsidR="009C7BC0" w:rsidRDefault="002750DE" w:rsidP="00FC257E">
      <w:pPr>
        <w:rPr>
          <w:rFonts w:eastAsia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rsullivan@erstrategies.org</w:t>
      </w:r>
      <w:r w:rsidR="00B7779B">
        <w:rPr>
          <w:rFonts w:eastAsia="Times New Roman"/>
        </w:rPr>
        <w:t xml:space="preserve"> </w:t>
      </w:r>
    </w:p>
    <w:p w:rsidR="009C7BC0" w:rsidRDefault="002750DE" w:rsidP="00FC257E">
      <w:pPr>
        <w:pStyle w:val="Participant"/>
      </w:pPr>
      <w:r>
        <w:t>Courtney Hitchcock</w:t>
      </w:r>
    </w:p>
    <w:p w:rsidR="009C7BC0" w:rsidRDefault="002750DE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Principal Associate</w:t>
      </w:r>
    </w:p>
    <w:p w:rsidR="009C7BC0" w:rsidRDefault="002750DE" w:rsidP="00FC257E">
      <w:pPr>
        <w:rPr>
          <w:rFonts w:eastAsia="Times New Roman"/>
        </w:rPr>
      </w:pPr>
      <w:r>
        <w:rPr>
          <w:rFonts w:eastAsia="Times New Roman"/>
        </w:rPr>
        <w:t>chitchcock@erstrategies.org</w:t>
      </w:r>
      <w:r w:rsidR="00B7779B">
        <w:rPr>
          <w:rFonts w:eastAsia="Times New Roman"/>
        </w:rPr>
        <w:t xml:space="preserve"> </w:t>
      </w:r>
    </w:p>
    <w:p w:rsidR="004D216F" w:rsidRDefault="004D216F" w:rsidP="00FC257E">
      <w:pPr>
        <w:pStyle w:val="Participant"/>
      </w:pPr>
      <w:r>
        <w:t>Taran Raghuram</w:t>
      </w:r>
    </w:p>
    <w:p w:rsidR="004D216F" w:rsidRDefault="004D216F" w:rsidP="00FC257E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>Associate</w:t>
      </w:r>
    </w:p>
    <w:p w:rsidR="00C52E01" w:rsidRPr="00B32EAB" w:rsidRDefault="004D216F" w:rsidP="00FC257E">
      <w:pPr>
        <w:rPr>
          <w:rFonts w:eastAsia="Times New Roman"/>
          <w:noProof/>
        </w:rPr>
        <w:sectPr w:rsidR="00C52E01" w:rsidRPr="00B32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</w:rPr>
        <w:t>traghuram@erstrategies.org</w:t>
      </w:r>
    </w:p>
    <w:p w:rsidR="009C7BC0" w:rsidRDefault="009C7BC0" w:rsidP="00FC257E">
      <w:pPr>
        <w:rPr>
          <w:rFonts w:eastAsia="Arial"/>
        </w:rPr>
      </w:pPr>
    </w:p>
    <w:sectPr w:rsidR="009C7BC0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9B" w:rsidRDefault="00B7779B">
      <w:r>
        <w:separator/>
      </w:r>
    </w:p>
  </w:endnote>
  <w:endnote w:type="continuationSeparator" w:id="0">
    <w:p w:rsidR="00B7779B" w:rsidRDefault="00B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C0" w:rsidRDefault="00B7779B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proofErr w:type="spellStart"/>
    <w:r w:rsidR="002554D9">
      <w:t>CoP</w:t>
    </w:r>
    <w:proofErr w:type="spellEnd"/>
    <w:r w:rsidR="002554D9">
      <w:t xml:space="preserve"> Financial Transparency Team Session 1:</w:t>
    </w:r>
    <w:r>
      <w:t xml:space="preserve"> Participant List—</w:t>
    </w:r>
    <w:r>
      <w:fldChar w:fldCharType="begin"/>
    </w:r>
    <w:r>
      <w:instrText xml:space="preserve"> PAGE   \* MERGEFORMAT </w:instrText>
    </w:r>
    <w:r>
      <w:fldChar w:fldCharType="separate"/>
    </w:r>
    <w:r w:rsidR="00D8115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C0" w:rsidRDefault="00B7779B">
    <w:pPr>
      <w:pStyle w:val="Footer"/>
    </w:pPr>
    <w:r>
      <w:t>State Support Network</w:t>
    </w:r>
    <w:r>
      <w:ptab w:relativeTo="margin" w:alignment="right" w:leader="none"/>
    </w:r>
    <w:proofErr w:type="spellStart"/>
    <w:r w:rsidR="002554D9">
      <w:t>CoP</w:t>
    </w:r>
    <w:proofErr w:type="spellEnd"/>
    <w:r w:rsidR="002554D9">
      <w:t xml:space="preserve"> Financial Transparency Team Session 1:</w:t>
    </w:r>
    <w:r>
      <w:t xml:space="preserve"> Participant List—</w:t>
    </w:r>
    <w:r>
      <w:fldChar w:fldCharType="begin"/>
    </w:r>
    <w:r>
      <w:instrText xml:space="preserve"> PAGE   \* MERGEFORMAT </w:instrText>
    </w:r>
    <w:r>
      <w:fldChar w:fldCharType="separate"/>
    </w:r>
    <w:r w:rsidR="00D8115A">
      <w:rPr>
        <w:noProof/>
      </w:rPr>
      <w:t>1</w:t>
    </w:r>
    <w:r>
      <w:fldChar w:fldCharType="end"/>
    </w:r>
  </w:p>
  <w:p w:rsidR="009C7BC0" w:rsidRDefault="00987014">
    <w:pPr>
      <w:pStyle w:val="Footer"/>
      <w:jc w:val="right"/>
      <w:rPr>
        <w:rFonts w:cstheme="minorHAnsi"/>
        <w:sz w:val="16"/>
        <w:szCs w:val="16"/>
      </w:rPr>
    </w:pPr>
    <w:r w:rsidRPr="00987014">
      <w:rPr>
        <w:rStyle w:val="PubIDChar"/>
        <w:rFonts w:asciiTheme="minorHAnsi" w:hAnsiTheme="minorHAnsi" w:cstheme="minorHAnsi"/>
      </w:rPr>
      <w:t>2017</w:t>
    </w:r>
    <w:r w:rsidR="002554D9" w:rsidRPr="00987014">
      <w:rPr>
        <w:rStyle w:val="PubIDChar"/>
        <w:rFonts w:asciiTheme="minorHAnsi" w:hAnsiTheme="minorHAnsi" w:cstheme="minorHAnsi"/>
      </w:rPr>
      <w:t>_07</w:t>
    </w:r>
    <w:r w:rsidR="00B7779B" w:rsidRPr="00987014">
      <w:rPr>
        <w:rStyle w:val="PubIDChar"/>
        <w:rFonts w:asciiTheme="minorHAnsi" w:hAnsiTheme="minorHAnsi" w:cstheme="minorHAnsi"/>
      </w:rPr>
      <w:t>/</w:t>
    </w:r>
    <w:r w:rsidRPr="00987014">
      <w:rPr>
        <w:rStyle w:val="PubIDChar"/>
        <w:rFonts w:asciiTheme="minorHAnsi" w:hAnsiTheme="minorHAnsi" w:cstheme="minorHAnsi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C0" w:rsidRDefault="00B7779B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>
      <w:rPr>
        <w:highlight w:val="yellow"/>
      </w:rPr>
      <w:t>Event Title</w:t>
    </w:r>
    <w:r>
      <w:t>: Agenda—</w:t>
    </w:r>
    <w:r>
      <w:fldChar w:fldCharType="begin"/>
    </w:r>
    <w:r>
      <w:instrText xml:space="preserve"> PAGE   \* MERGEFORMAT </w:instrText>
    </w:r>
    <w:r>
      <w:fldChar w:fldCharType="separate"/>
    </w:r>
    <w:r w:rsidR="00B32EAB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C0" w:rsidRDefault="00B7779B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>
      <w:rPr>
        <w:highlight w:val="yellow"/>
      </w:rPr>
      <w:t>Event Title</w:t>
    </w:r>
    <w:r>
      <w:t>: Agenda—</w:t>
    </w:r>
    <w:r>
      <w:fldChar w:fldCharType="begin"/>
    </w:r>
    <w:r>
      <w:instrText xml:space="preserve"> PAGE   \* MERGEFORMAT </w:instrText>
    </w:r>
    <w:r>
      <w:fldChar w:fldCharType="separate"/>
    </w:r>
    <w:r w:rsidR="00B32EAB">
      <w:rPr>
        <w:noProof/>
      </w:rPr>
      <w:t>3</w:t>
    </w:r>
    <w:r>
      <w:fldChar w:fldCharType="end"/>
    </w:r>
  </w:p>
  <w:p w:rsidR="009C7BC0" w:rsidRDefault="00B7779B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  <w:highlight w:val="yellow"/>
      </w:rPr>
      <w:t>XXXX_MO/YR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9B" w:rsidRDefault="00B7779B">
      <w:r>
        <w:separator/>
      </w:r>
    </w:p>
  </w:footnote>
  <w:footnote w:type="continuationSeparator" w:id="0">
    <w:p w:rsidR="00B7779B" w:rsidRDefault="00B7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C0" w:rsidRDefault="00B7779B">
    <w:pPr>
      <w:pStyle w:val="Header"/>
      <w:spacing w:before="108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004BBA8" id="Group 6" o:spid="_x0000_s1026" style="position:absolute;margin-left:-1in;margin-top:-36pt;width:612pt;height:90pt;z-index:251660288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">
                  <v:imagedata r:id="rId2" o:title="16-6241 v16 State Support Network Identifier-Graphic 04105.001.01.01 lvr FNL" chromakey="#fefefe"/>
                  <v:path arrowok="t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C0" w:rsidRDefault="00B7779B">
    <w:pPr>
      <w:pStyle w:val="Header"/>
      <w:spacing w:before="10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-452398</wp:posOffset>
          </wp:positionV>
          <wp:extent cx="77724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1273 AIR_Word-Banners-Portrait_Recolored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8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07498"/>
    <w:multiLevelType w:val="multilevel"/>
    <w:tmpl w:val="F134F144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2BBB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5"/>
    <w:rsid w:val="002554D9"/>
    <w:rsid w:val="002750DE"/>
    <w:rsid w:val="002A49A5"/>
    <w:rsid w:val="00460F4E"/>
    <w:rsid w:val="004D216F"/>
    <w:rsid w:val="00957581"/>
    <w:rsid w:val="00987014"/>
    <w:rsid w:val="009C7BC0"/>
    <w:rsid w:val="00A02087"/>
    <w:rsid w:val="00A13F99"/>
    <w:rsid w:val="00B32EAB"/>
    <w:rsid w:val="00B7779B"/>
    <w:rsid w:val="00B90960"/>
    <w:rsid w:val="00C52E01"/>
    <w:rsid w:val="00D8115A"/>
    <w:rsid w:val="00DF20D0"/>
    <w:rsid w:val="00F96C89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3C732B"/>
  <w15:docId w15:val="{DAD197A1-F650-467F-B226-E690D3F4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pPr>
      <w:spacing w:before="240" w:after="12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pPr>
      <w:spacing w:before="240" w:after="12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numbering" w:customStyle="1" w:styleId="AIRTableBullet">
    <w:name w:val="AIR Table Bullet"/>
    <w:uiPriority w:val="99"/>
    <w:pPr>
      <w:numPr>
        <w:numId w:val="11"/>
      </w:numPr>
    </w:pPr>
  </w:style>
  <w:style w:type="paragraph" w:customStyle="1" w:styleId="Participant">
    <w:name w:val="Participant"/>
    <w:qFormat/>
    <w:pPr>
      <w:keepNext/>
      <w:spacing w:before="240"/>
    </w:pPr>
    <w:rPr>
      <w:rFonts w:eastAsia="Times New Roman" w:cs="Times New Roman"/>
      <w:b/>
      <w:noProof/>
    </w:rPr>
  </w:style>
  <w:style w:type="character" w:styleId="Mention">
    <w:name w:val="Mention"/>
    <w:basedOn w:val="DefaultParagraphFont"/>
    <w:uiPriority w:val="99"/>
    <w:semiHidden/>
    <w:unhideWhenUsed/>
    <w:rsid w:val="009870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cher\AppData\Local\Temp\OneNote\16.0\Exported\%7bBFB1FEE2-9A47-431D-8623-5C4FEE13AEEC%7d\NT\0\StateSupportNtwrk_Participant-List_101816.dotx" TargetMode="External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44d00f-12d8-4625-9d23-7790e8b8f83b">State Support Network (EDTASS)</Description0>
    <Category xmlns="6a44d00f-12d8-4625-9d23-7790e8b8f83b">EDu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C33AA411B5D47BCD0B41055E1E427" ma:contentTypeVersion="2" ma:contentTypeDescription="Create a new document." ma:contentTypeScope="" ma:versionID="2921ec8c50edb2e7c005cabb9adfc4e4">
  <xsd:schema xmlns:xsd="http://www.w3.org/2001/XMLSchema" xmlns:xs="http://www.w3.org/2001/XMLSchema" xmlns:p="http://schemas.microsoft.com/office/2006/metadata/properties" xmlns:ns2="6a44d00f-12d8-4625-9d23-7790e8b8f83b" targetNamespace="http://schemas.microsoft.com/office/2006/metadata/properties" ma:root="true" ma:fieldsID="adf174422fedbd277cb6747b092f63af" ns2:_="">
    <xsd:import namespace="6a44d00f-12d8-4625-9d23-7790e8b8f83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4d00f-12d8-4625-9d23-7790e8b8f83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IR"/>
          <xsd:enumeration value="EDu"/>
          <xsd:enumeration value="H&amp;SD"/>
          <xsd:enumeration value="W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7F523-43D2-4BF7-91C7-F2973B5783F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6a44d00f-12d8-4625-9d23-7790e8b8f83b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F48574-6A37-43BD-936C-6227F8D7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4d00f-12d8-4625-9d23-7790e8b8f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1F5DF-0AEE-4271-BFB7-A131E87C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StateSupportNtwrk_Participant-List_101816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Support Network Participant List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Participant List</dc:title>
  <dc:subject>State Support Network Participant List</dc:subject>
  <dc:creator>Jordan Ascher</dc:creator>
  <cp:lastModifiedBy>Renée Sullivan</cp:lastModifiedBy>
  <cp:revision>4</cp:revision>
  <dcterms:created xsi:type="dcterms:W3CDTF">2017-07-10T16:21:00Z</dcterms:created>
  <dcterms:modified xsi:type="dcterms:W3CDTF">2017-07-10T16:24:00Z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0x010100EE0C33AA411B5D47BCD0B41055E1E427</vt:lpwstr>
  </property>
</Properties>
</file>