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6176F" w14:textId="2AB9A5EC" w:rsidR="0018114F" w:rsidRDefault="005C2185" w:rsidP="00050BEA">
      <w:pPr>
        <w:pStyle w:val="Heading1"/>
        <w:spacing w:after="240"/>
      </w:pPr>
      <w:bookmarkStart w:id="0" w:name="_GoBack"/>
      <w:bookmarkEnd w:id="0"/>
      <w:r w:rsidRPr="004F11FB">
        <w:rPr>
          <w:rFonts w:asciiTheme="majorHAnsi" w:hAnsiTheme="majorHAnsi" w:cstheme="majorHAnsi"/>
          <w:bCs/>
          <w:lang w:val="en"/>
        </w:rPr>
        <w:t>Differentiated Systems of Support for Rural Agencies</w:t>
      </w:r>
      <w:r>
        <w:rPr>
          <w:b w:val="0"/>
          <w:bCs/>
          <w:lang w:val="en"/>
        </w:rPr>
        <w:t xml:space="preserve"> </w:t>
      </w:r>
      <w:r w:rsidR="00185CED">
        <w:t>Community of Practice (</w:t>
      </w:r>
      <w:proofErr w:type="spellStart"/>
      <w:r w:rsidR="00185CED">
        <w:t>CoP</w:t>
      </w:r>
      <w:proofErr w:type="spellEnd"/>
      <w:r w:rsidR="00185CED">
        <w:t>)</w:t>
      </w:r>
      <w:r w:rsidR="007E4CCB">
        <w:t xml:space="preserve"> Agenda</w:t>
      </w:r>
    </w:p>
    <w:p w14:paraId="7CE17F50" w14:textId="23CBB43A" w:rsidR="0018114F" w:rsidRDefault="00185CED" w:rsidP="00185CED">
      <w:pPr>
        <w:pStyle w:val="BodyText"/>
        <w:spacing w:before="0" w:after="0"/>
        <w:rPr>
          <w:b/>
          <w:sz w:val="28"/>
        </w:rPr>
      </w:pPr>
      <w:r>
        <w:rPr>
          <w:b/>
          <w:sz w:val="28"/>
        </w:rPr>
        <w:t>T</w:t>
      </w:r>
      <w:r w:rsidR="00B54449">
        <w:rPr>
          <w:b/>
          <w:sz w:val="28"/>
        </w:rPr>
        <w:t>uesday</w:t>
      </w:r>
      <w:r>
        <w:rPr>
          <w:b/>
          <w:sz w:val="28"/>
        </w:rPr>
        <w:t xml:space="preserve">, </w:t>
      </w:r>
      <w:r w:rsidR="00DC5E54">
        <w:rPr>
          <w:b/>
          <w:sz w:val="28"/>
        </w:rPr>
        <w:t>April</w:t>
      </w:r>
      <w:r w:rsidR="00474CBC">
        <w:rPr>
          <w:b/>
          <w:sz w:val="28"/>
        </w:rPr>
        <w:t xml:space="preserve"> </w:t>
      </w:r>
      <w:r w:rsidR="00DC5E54">
        <w:rPr>
          <w:b/>
          <w:sz w:val="28"/>
        </w:rPr>
        <w:t>10</w:t>
      </w:r>
      <w:r w:rsidR="00B54449">
        <w:rPr>
          <w:b/>
          <w:sz w:val="28"/>
        </w:rPr>
        <w:t>, 2018</w:t>
      </w:r>
    </w:p>
    <w:p w14:paraId="1725468C" w14:textId="6E7A58AC" w:rsidR="00BA58E9" w:rsidRPr="00BA58E9" w:rsidRDefault="006C1B47" w:rsidP="00BA58E9">
      <w:pPr>
        <w:pStyle w:val="BodyText"/>
        <w:spacing w:before="0" w:after="0"/>
        <w:rPr>
          <w:b/>
          <w:sz w:val="28"/>
        </w:rPr>
      </w:pPr>
      <w:r>
        <w:rPr>
          <w:b/>
          <w:sz w:val="28"/>
        </w:rPr>
        <w:t>3</w:t>
      </w:r>
      <w:r w:rsidR="00185CED">
        <w:rPr>
          <w:b/>
          <w:sz w:val="28"/>
        </w:rPr>
        <w:t xml:space="preserve">:00 – </w:t>
      </w:r>
      <w:r>
        <w:rPr>
          <w:b/>
          <w:sz w:val="28"/>
        </w:rPr>
        <w:t>4</w:t>
      </w:r>
      <w:r w:rsidR="00185CED">
        <w:rPr>
          <w:b/>
          <w:sz w:val="28"/>
        </w:rPr>
        <w:t>:30 p.m</w:t>
      </w:r>
      <w:r w:rsidR="00DB405E">
        <w:rPr>
          <w:b/>
          <w:sz w:val="28"/>
        </w:rPr>
        <w:t>.</w:t>
      </w:r>
      <w:r w:rsidR="00185CED">
        <w:rPr>
          <w:b/>
          <w:sz w:val="28"/>
        </w:rPr>
        <w:t xml:space="preserve"> </w:t>
      </w:r>
      <w:r w:rsidR="00BA58E9">
        <w:rPr>
          <w:b/>
          <w:sz w:val="28"/>
        </w:rPr>
        <w:t>EDT</w:t>
      </w:r>
      <w:r w:rsidR="00106B90">
        <w:rPr>
          <w:b/>
          <w:sz w:val="28"/>
        </w:rPr>
        <w:t xml:space="preserve"> </w:t>
      </w:r>
    </w:p>
    <w:p w14:paraId="732C4F91" w14:textId="71D22586" w:rsidR="0018114F" w:rsidRDefault="001F35C1" w:rsidP="009D0747">
      <w:pPr>
        <w:pStyle w:val="Heading2"/>
        <w:ind w:right="-360"/>
      </w:pPr>
      <w:r>
        <w:t xml:space="preserve">Learning Cycle </w:t>
      </w:r>
      <w:r w:rsidR="00DC5E54">
        <w:t>6</w:t>
      </w:r>
      <w:r w:rsidR="009600FC">
        <w:t xml:space="preserve">: </w:t>
      </w:r>
      <w:r w:rsidR="007A4B52">
        <w:t>Differentiating Rural School Improvement Technical Assistance</w:t>
      </w:r>
      <w:r w:rsidR="00BA58E9">
        <w:t xml:space="preserve"> – Network </w:t>
      </w:r>
      <w:r w:rsidR="00DC5E54">
        <w:t>Collaboratives</w:t>
      </w:r>
    </w:p>
    <w:tbl>
      <w:tblPr>
        <w:tblStyle w:val="TableGrid"/>
        <w:tblW w:w="514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453"/>
        <w:gridCol w:w="5680"/>
        <w:gridCol w:w="89"/>
        <w:gridCol w:w="155"/>
        <w:gridCol w:w="1638"/>
      </w:tblGrid>
      <w:tr w:rsidR="00663539" w14:paraId="5C6F7DC2" w14:textId="77777777" w:rsidTr="000F7985">
        <w:trPr>
          <w:cantSplit/>
          <w:tblHeader/>
          <w:jc w:val="center"/>
        </w:trPr>
        <w:tc>
          <w:tcPr>
            <w:tcW w:w="1620" w:type="dxa"/>
            <w:shd w:val="clear" w:color="auto" w:fill="7FD1F5" w:themeFill="accent1" w:themeFillTint="66"/>
          </w:tcPr>
          <w:p w14:paraId="05F55A40" w14:textId="77777777" w:rsidR="0018114F" w:rsidRDefault="00A53B2D">
            <w:pPr>
              <w:pStyle w:val="AgendaColumnHeading"/>
              <w:keepNext/>
              <w:spacing w:line="276" w:lineRule="auto"/>
            </w:pPr>
            <w:r>
              <w:t>Time</w:t>
            </w:r>
          </w:p>
        </w:tc>
        <w:tc>
          <w:tcPr>
            <w:tcW w:w="6378" w:type="dxa"/>
            <w:gridSpan w:val="4"/>
            <w:shd w:val="clear" w:color="auto" w:fill="7FD1F5" w:themeFill="accent1" w:themeFillTint="66"/>
          </w:tcPr>
          <w:p w14:paraId="3094045F" w14:textId="77777777" w:rsidR="0018114F" w:rsidRDefault="00A53B2D">
            <w:pPr>
              <w:pStyle w:val="AgendaColumnHeading"/>
              <w:keepNext/>
              <w:spacing w:line="276" w:lineRule="auto"/>
            </w:pPr>
            <w:r>
              <w:t>Session</w:t>
            </w:r>
            <w:r w:rsidR="00810D53">
              <w:t xml:space="preserve"> Topic</w:t>
            </w:r>
          </w:p>
        </w:tc>
        <w:tc>
          <w:tcPr>
            <w:tcW w:w="1638" w:type="dxa"/>
            <w:shd w:val="clear" w:color="auto" w:fill="7FD1F5" w:themeFill="accent1" w:themeFillTint="66"/>
          </w:tcPr>
          <w:p w14:paraId="3978700D" w14:textId="77777777" w:rsidR="0018114F" w:rsidRDefault="00185CED">
            <w:pPr>
              <w:pStyle w:val="AgendaColumnHeading"/>
              <w:keepNext/>
              <w:spacing w:line="276" w:lineRule="auto"/>
            </w:pPr>
            <w:r>
              <w:t>Speaker</w:t>
            </w:r>
            <w:r w:rsidR="005C0BC0">
              <w:t>s</w:t>
            </w:r>
          </w:p>
        </w:tc>
      </w:tr>
      <w:tr w:rsidR="00BB75B9" w14:paraId="759DB94D" w14:textId="77777777" w:rsidTr="001C0C5F">
        <w:trPr>
          <w:cantSplit/>
          <w:trHeight w:val="4572"/>
          <w:jc w:val="center"/>
        </w:trPr>
        <w:tc>
          <w:tcPr>
            <w:tcW w:w="1620" w:type="dxa"/>
          </w:tcPr>
          <w:p w14:paraId="3C386FEA" w14:textId="5E79F90B" w:rsidR="00A628EA" w:rsidRDefault="007A4B52" w:rsidP="00185CED">
            <w:pPr>
              <w:pStyle w:val="AgendaTime"/>
            </w:pPr>
            <w:r>
              <w:t>3</w:t>
            </w:r>
            <w:r w:rsidR="0059473B">
              <w:t>:00</w:t>
            </w:r>
            <w:r w:rsidR="000F7985">
              <w:t xml:space="preserve"> p.m.</w:t>
            </w:r>
            <w:r w:rsidR="0059473B">
              <w:t xml:space="preserve"> – 3:15 </w:t>
            </w:r>
            <w:r w:rsidR="00A628EA">
              <w:t>p.m.</w:t>
            </w:r>
          </w:p>
          <w:p w14:paraId="5D202DA8" w14:textId="77777777" w:rsidR="007A4B52" w:rsidRDefault="007A4B52" w:rsidP="0019710E">
            <w:pPr>
              <w:pStyle w:val="AgendaTime"/>
            </w:pPr>
          </w:p>
          <w:p w14:paraId="3684662A" w14:textId="77777777" w:rsidR="007A4B52" w:rsidRDefault="007A4B52" w:rsidP="0019710E">
            <w:pPr>
              <w:pStyle w:val="AgendaTime"/>
            </w:pPr>
          </w:p>
          <w:p w14:paraId="105034D3" w14:textId="77777777" w:rsidR="007A4B52" w:rsidRPr="001C0C5F" w:rsidRDefault="007A4B52" w:rsidP="0019710E">
            <w:pPr>
              <w:pStyle w:val="AgendaTime"/>
              <w:rPr>
                <w:sz w:val="2"/>
              </w:rPr>
            </w:pPr>
          </w:p>
          <w:p w14:paraId="700734C7" w14:textId="77777777" w:rsidR="007A4B52" w:rsidRPr="001C0C5F" w:rsidRDefault="007A4B52" w:rsidP="0019710E">
            <w:pPr>
              <w:pStyle w:val="AgendaTime"/>
              <w:rPr>
                <w:sz w:val="2"/>
              </w:rPr>
            </w:pPr>
          </w:p>
          <w:p w14:paraId="1E713C4E" w14:textId="77777777" w:rsidR="001C0C5F" w:rsidRPr="00AD3099" w:rsidRDefault="001C0C5F" w:rsidP="0019710E">
            <w:pPr>
              <w:pStyle w:val="AgendaTime"/>
              <w:rPr>
                <w:sz w:val="10"/>
              </w:rPr>
            </w:pPr>
          </w:p>
          <w:p w14:paraId="5F80A3FD" w14:textId="09F58110" w:rsidR="007A4B52" w:rsidRDefault="00AD3099" w:rsidP="0019710E">
            <w:pPr>
              <w:pStyle w:val="AgendaTime"/>
            </w:pPr>
            <w:r>
              <w:t>3</w:t>
            </w:r>
            <w:r w:rsidR="008120C2">
              <w:t xml:space="preserve">:15 </w:t>
            </w:r>
            <w:r w:rsidR="001C0C5F">
              <w:t xml:space="preserve">p.m. </w:t>
            </w:r>
            <w:r w:rsidR="008120C2">
              <w:t>– 3</w:t>
            </w:r>
            <w:r>
              <w:t>:</w:t>
            </w:r>
            <w:r w:rsidR="008120C2">
              <w:t>35</w:t>
            </w:r>
            <w:r>
              <w:t xml:space="preserve"> p.m.</w:t>
            </w:r>
          </w:p>
          <w:p w14:paraId="651FF7C0" w14:textId="77777777" w:rsidR="007A4B52" w:rsidRDefault="007A4B52" w:rsidP="0019710E">
            <w:pPr>
              <w:pStyle w:val="AgendaTime"/>
            </w:pPr>
          </w:p>
          <w:p w14:paraId="555F4753" w14:textId="77777777" w:rsidR="00CC5957" w:rsidRDefault="00CC5957" w:rsidP="0019710E">
            <w:pPr>
              <w:pStyle w:val="AgendaTime"/>
            </w:pPr>
          </w:p>
          <w:p w14:paraId="16706E99" w14:textId="04A3FC64" w:rsidR="0018114F" w:rsidRDefault="0018114F" w:rsidP="0019710E">
            <w:pPr>
              <w:pStyle w:val="AgendaTime"/>
              <w:rPr>
                <w:b w:val="0"/>
              </w:rPr>
            </w:pPr>
          </w:p>
        </w:tc>
        <w:tc>
          <w:tcPr>
            <w:tcW w:w="6378" w:type="dxa"/>
            <w:gridSpan w:val="4"/>
          </w:tcPr>
          <w:p w14:paraId="724FA1FF" w14:textId="70504220" w:rsidR="0018114F" w:rsidRDefault="00185CED">
            <w:pPr>
              <w:pStyle w:val="AgendaItem"/>
            </w:pPr>
            <w:r>
              <w:t>Welcome</w:t>
            </w:r>
            <w:r w:rsidR="00BA58E9">
              <w:t xml:space="preserve"> and R</w:t>
            </w:r>
            <w:r w:rsidR="007A4B52">
              <w:t xml:space="preserve">eview of </w:t>
            </w:r>
            <w:r w:rsidR="00B54449">
              <w:t xml:space="preserve">Learning Cycle </w:t>
            </w:r>
            <w:r w:rsidR="00DC5E54">
              <w:t>6</w:t>
            </w:r>
          </w:p>
          <w:p w14:paraId="3131DA15" w14:textId="07CEE68B" w:rsidR="00606B85" w:rsidRPr="001C0C5F" w:rsidRDefault="00797EE7" w:rsidP="001F35C1">
            <w:pPr>
              <w:pStyle w:val="Bullet1"/>
              <w:keepLines w:val="0"/>
              <w:numPr>
                <w:ilvl w:val="0"/>
                <w:numId w:val="0"/>
              </w:numPr>
              <w:spacing w:before="0" w:after="0" w:line="276" w:lineRule="auto"/>
              <w:rPr>
                <w:i/>
                <w:sz w:val="22"/>
              </w:rPr>
            </w:pPr>
            <w:r w:rsidRPr="001C0C5F">
              <w:rPr>
                <w:i/>
                <w:sz w:val="22"/>
              </w:rPr>
              <w:t>After reviewing expectations for today’s session and reminding par</w:t>
            </w:r>
            <w:r w:rsidR="000F7985" w:rsidRPr="001C0C5F">
              <w:rPr>
                <w:i/>
                <w:sz w:val="22"/>
              </w:rPr>
              <w:t xml:space="preserve">ticipants of the norms for our </w:t>
            </w:r>
            <w:r w:rsidR="000F7985">
              <w:rPr>
                <w:i/>
                <w:sz w:val="22"/>
                <w:szCs w:val="22"/>
              </w:rPr>
              <w:t>learning c</w:t>
            </w:r>
            <w:r w:rsidRPr="000F7985">
              <w:rPr>
                <w:i/>
                <w:sz w:val="22"/>
                <w:szCs w:val="22"/>
              </w:rPr>
              <w:t>ycle</w:t>
            </w:r>
            <w:r w:rsidRPr="001C0C5F">
              <w:rPr>
                <w:i/>
                <w:sz w:val="22"/>
              </w:rPr>
              <w:t>, the presenters will be introduced.  SEA and LEA participants will be provided time to introduce themselves and share information about their reflections from previous learning on next generation supports.  Dr. Hopkins will connect and bridge today’s learning on network collaboratives to previous learning using visuals that have anchored this</w:t>
            </w:r>
            <w:r w:rsidR="000F7985" w:rsidRPr="001C0C5F">
              <w:rPr>
                <w:i/>
                <w:sz w:val="22"/>
              </w:rPr>
              <w:t xml:space="preserve"> </w:t>
            </w:r>
            <w:proofErr w:type="spellStart"/>
            <w:r w:rsidR="000F7985">
              <w:rPr>
                <w:i/>
                <w:sz w:val="22"/>
                <w:szCs w:val="22"/>
              </w:rPr>
              <w:t>CoP</w:t>
            </w:r>
            <w:r w:rsidRPr="000F7985">
              <w:rPr>
                <w:i/>
                <w:sz w:val="22"/>
                <w:szCs w:val="22"/>
              </w:rPr>
              <w:t>.</w:t>
            </w:r>
            <w:proofErr w:type="spellEnd"/>
          </w:p>
          <w:p w14:paraId="608826C0" w14:textId="5B2FB3B5" w:rsidR="00AD3099" w:rsidRDefault="00DC5E54" w:rsidP="00AD3099">
            <w:pPr>
              <w:pStyle w:val="AgendaItem"/>
            </w:pPr>
            <w:r>
              <w:t>Rural Network Collaboratives</w:t>
            </w:r>
          </w:p>
          <w:p w14:paraId="62438CC2" w14:textId="567C4A1A" w:rsidR="00AD3099" w:rsidRPr="00CB0D19" w:rsidRDefault="00AD3099" w:rsidP="00AD3099">
            <w:pPr>
              <w:pStyle w:val="AgendaItem"/>
            </w:pPr>
            <w:r w:rsidRPr="00CB0D19">
              <w:t xml:space="preserve">An Introduction to </w:t>
            </w:r>
            <w:r w:rsidR="00DC5E54">
              <w:t>Rural Network Collaboratives</w:t>
            </w:r>
          </w:p>
          <w:p w14:paraId="547BD5BA" w14:textId="4FC73466" w:rsidR="00AD3099" w:rsidRPr="001C0C5F" w:rsidRDefault="00AD3099" w:rsidP="00AD3099">
            <w:pPr>
              <w:pStyle w:val="AgendaItem"/>
              <w:rPr>
                <w:b w:val="0"/>
                <w:i/>
                <w:color w:val="auto"/>
                <w:sz w:val="22"/>
              </w:rPr>
            </w:pPr>
            <w:r w:rsidRPr="001C0C5F">
              <w:rPr>
                <w:b w:val="0"/>
                <w:i/>
                <w:sz w:val="22"/>
              </w:rPr>
              <w:t xml:space="preserve">What </w:t>
            </w:r>
            <w:r w:rsidR="00DC5E54" w:rsidRPr="001C0C5F">
              <w:rPr>
                <w:b w:val="0"/>
                <w:i/>
                <w:sz w:val="22"/>
              </w:rPr>
              <w:t>defines and distinguishes effective network collaboratives</w:t>
            </w:r>
            <w:r w:rsidRPr="001C0C5F">
              <w:rPr>
                <w:b w:val="0"/>
                <w:i/>
                <w:sz w:val="22"/>
              </w:rPr>
              <w:t xml:space="preserve">? How </w:t>
            </w:r>
            <w:r w:rsidR="00DC5E54" w:rsidRPr="001C0C5F">
              <w:rPr>
                <w:b w:val="0"/>
                <w:i/>
                <w:sz w:val="22"/>
              </w:rPr>
              <w:t>are rural network collaboratives unique</w:t>
            </w:r>
            <w:r w:rsidRPr="001C0C5F">
              <w:rPr>
                <w:b w:val="0"/>
                <w:i/>
                <w:sz w:val="22"/>
              </w:rPr>
              <w:t xml:space="preserve">? </w:t>
            </w:r>
            <w:r w:rsidRPr="001C0C5F">
              <w:rPr>
                <w:b w:val="0"/>
                <w:i/>
                <w:color w:val="auto"/>
                <w:sz w:val="22"/>
              </w:rPr>
              <w:t xml:space="preserve">Now that we have explored and shared some promising practices to support a rural school improvement strategy, we would like to </w:t>
            </w:r>
            <w:r w:rsidR="00650955" w:rsidRPr="001C0C5F">
              <w:rPr>
                <w:b w:val="0"/>
                <w:i/>
                <w:color w:val="auto"/>
                <w:sz w:val="22"/>
              </w:rPr>
              <w:t xml:space="preserve">investigate </w:t>
            </w:r>
            <w:r w:rsidR="00DC5E54" w:rsidRPr="001C0C5F">
              <w:rPr>
                <w:b w:val="0"/>
                <w:i/>
                <w:color w:val="auto"/>
                <w:sz w:val="22"/>
              </w:rPr>
              <w:t>how rural network collaboratives can serve as an invaluable vehicle to leverage resources and expand and realize educational opportunities in rural communities and school systems</w:t>
            </w:r>
            <w:r w:rsidRPr="001C0C5F">
              <w:rPr>
                <w:b w:val="0"/>
                <w:i/>
                <w:color w:val="auto"/>
                <w:sz w:val="22"/>
              </w:rPr>
              <w:t>.</w:t>
            </w:r>
            <w:r w:rsidR="00BA58E9" w:rsidRPr="001C0C5F">
              <w:rPr>
                <w:b w:val="0"/>
                <w:i/>
                <w:color w:val="auto"/>
                <w:sz w:val="22"/>
              </w:rPr>
              <w:t xml:space="preserve"> </w:t>
            </w:r>
            <w:r w:rsidR="00415630" w:rsidRPr="001C0C5F">
              <w:rPr>
                <w:b w:val="0"/>
                <w:i/>
                <w:color w:val="auto"/>
                <w:sz w:val="22"/>
              </w:rPr>
              <w:t xml:space="preserve">Dr. Mitchell will share promising practices from research in this area and lessons learned from the development of rural network collaboratives across the nation. </w:t>
            </w:r>
            <w:r w:rsidR="006C7BB1">
              <w:rPr>
                <w:b w:val="0"/>
                <w:i/>
                <w:color w:val="auto"/>
                <w:sz w:val="22"/>
              </w:rPr>
              <w:t>Participants will be encouraged to share their thoughts and experiences regarding network collaboratives.</w:t>
            </w:r>
          </w:p>
          <w:p w14:paraId="0A196BCA" w14:textId="0D149BC8" w:rsidR="00AD3099" w:rsidRPr="001F35C1" w:rsidRDefault="00AD3099" w:rsidP="001F35C1">
            <w:pPr>
              <w:pStyle w:val="Bullet1"/>
              <w:keepLines w:val="0"/>
              <w:numPr>
                <w:ilvl w:val="0"/>
                <w:numId w:val="0"/>
              </w:numPr>
              <w:spacing w:before="0" w:after="0" w:line="276" w:lineRule="auto"/>
              <w:rPr>
                <w:b/>
                <w:i/>
                <w:sz w:val="20"/>
              </w:rPr>
            </w:pPr>
          </w:p>
        </w:tc>
        <w:tc>
          <w:tcPr>
            <w:tcW w:w="1638" w:type="dxa"/>
          </w:tcPr>
          <w:p w14:paraId="0C48E5B9" w14:textId="098ED73B" w:rsidR="0018114F" w:rsidRDefault="00513D45" w:rsidP="00527F2A">
            <w:pPr>
              <w:pStyle w:val="AgendaLocation"/>
              <w:ind w:right="-144"/>
              <w:rPr>
                <w:b w:val="0"/>
              </w:rPr>
            </w:pPr>
            <w:r>
              <w:t xml:space="preserve">Dr. </w:t>
            </w:r>
            <w:r w:rsidR="008E1E42">
              <w:t xml:space="preserve">Paul Hopkins, </w:t>
            </w:r>
            <w:r w:rsidR="00527F2A">
              <w:rPr>
                <w:b w:val="0"/>
              </w:rPr>
              <w:t>State Support Network</w:t>
            </w:r>
          </w:p>
          <w:p w14:paraId="63A1ACAB" w14:textId="77777777" w:rsidR="007A4B52" w:rsidRPr="00797EE7" w:rsidRDefault="007A4B52" w:rsidP="00527F2A">
            <w:pPr>
              <w:pStyle w:val="AgendaLocation"/>
              <w:ind w:right="-144"/>
              <w:rPr>
                <w:b w:val="0"/>
                <w:sz w:val="28"/>
              </w:rPr>
            </w:pPr>
          </w:p>
          <w:p w14:paraId="4C69FA61" w14:textId="77777777" w:rsidR="007A4B52" w:rsidRPr="001C0C5F" w:rsidRDefault="007A4B52" w:rsidP="00527F2A">
            <w:pPr>
              <w:pStyle w:val="AgendaLocation"/>
              <w:ind w:right="-144"/>
              <w:rPr>
                <w:b w:val="0"/>
                <w:sz w:val="12"/>
              </w:rPr>
            </w:pPr>
          </w:p>
          <w:p w14:paraId="79232DFF" w14:textId="77777777" w:rsidR="001C0C5F" w:rsidRPr="001C0C5F" w:rsidRDefault="001C0C5F" w:rsidP="00AD3099">
            <w:pPr>
              <w:pStyle w:val="AgendaLocation"/>
              <w:rPr>
                <w:sz w:val="10"/>
              </w:rPr>
            </w:pPr>
          </w:p>
          <w:p w14:paraId="541206E0" w14:textId="77777777" w:rsidR="00AD3099" w:rsidRDefault="00AD3099" w:rsidP="00AD3099">
            <w:pPr>
              <w:pStyle w:val="AgendaLocation"/>
            </w:pPr>
            <w:r>
              <w:t xml:space="preserve">Dr. Brad Mitchell, </w:t>
            </w:r>
            <w:r>
              <w:rPr>
                <w:b w:val="0"/>
              </w:rPr>
              <w:t>State Support Network</w:t>
            </w:r>
          </w:p>
          <w:p w14:paraId="20BFB55F" w14:textId="360E6599" w:rsidR="007A4B52" w:rsidRPr="0019710E" w:rsidRDefault="007A4B52" w:rsidP="00527F2A">
            <w:pPr>
              <w:pStyle w:val="AgendaLocation"/>
              <w:ind w:right="-144"/>
            </w:pPr>
          </w:p>
        </w:tc>
      </w:tr>
      <w:tr w:rsidR="00BB75B9" w14:paraId="3C6B6419" w14:textId="77777777" w:rsidTr="001C0C5F">
        <w:trPr>
          <w:cantSplit/>
          <w:jc w:val="center"/>
        </w:trPr>
        <w:tc>
          <w:tcPr>
            <w:tcW w:w="1620" w:type="dxa"/>
          </w:tcPr>
          <w:p w14:paraId="3EDABD3A" w14:textId="55CF8DBA" w:rsidR="0018114F" w:rsidRDefault="0018114F">
            <w:pPr>
              <w:pStyle w:val="AgendaTime"/>
              <w:rPr>
                <w:b w:val="0"/>
              </w:rPr>
            </w:pPr>
          </w:p>
        </w:tc>
        <w:tc>
          <w:tcPr>
            <w:tcW w:w="6134" w:type="dxa"/>
            <w:gridSpan w:val="2"/>
          </w:tcPr>
          <w:p w14:paraId="689A3674" w14:textId="77777777" w:rsidR="00606B85" w:rsidRPr="00F76356" w:rsidRDefault="00606B85" w:rsidP="00D41B77">
            <w:pPr>
              <w:pStyle w:val="AgendaDescription"/>
              <w:rPr>
                <w:i/>
                <w:sz w:val="20"/>
                <w:szCs w:val="20"/>
              </w:rPr>
            </w:pPr>
          </w:p>
        </w:tc>
        <w:tc>
          <w:tcPr>
            <w:tcW w:w="1882" w:type="dxa"/>
            <w:gridSpan w:val="3"/>
          </w:tcPr>
          <w:p w14:paraId="7F27FEEA" w14:textId="77777777" w:rsidR="0018114F" w:rsidRDefault="0018114F" w:rsidP="00810D53">
            <w:pPr>
              <w:pStyle w:val="AgendaLocation"/>
              <w:ind w:right="-54"/>
            </w:pPr>
          </w:p>
        </w:tc>
      </w:tr>
      <w:tr w:rsidR="00BB75B9" w14:paraId="212E2A24" w14:textId="77777777" w:rsidTr="001C0C5F">
        <w:trPr>
          <w:cantSplit/>
          <w:trHeight w:val="7272"/>
          <w:jc w:val="center"/>
        </w:trPr>
        <w:tc>
          <w:tcPr>
            <w:tcW w:w="1620" w:type="dxa"/>
          </w:tcPr>
          <w:p w14:paraId="268B1618" w14:textId="2A650294" w:rsidR="008120C2" w:rsidRDefault="001F35C1" w:rsidP="008120C2">
            <w:pPr>
              <w:pStyle w:val="AgendaTime"/>
            </w:pPr>
            <w:r>
              <w:rPr>
                <w:rFonts w:eastAsiaTheme="minorEastAsia" w:cstheme="minorBidi"/>
                <w:b w:val="0"/>
                <w:color w:val="auto"/>
              </w:rPr>
              <w:lastRenderedPageBreak/>
              <w:br w:type="page"/>
            </w:r>
            <w:r w:rsidR="008120C2">
              <w:t xml:space="preserve">3:35 </w:t>
            </w:r>
            <w:r w:rsidR="001C0C5F">
              <w:t xml:space="preserve">p.m. </w:t>
            </w:r>
            <w:r w:rsidR="008120C2">
              <w:t>– 3:55 p.m.</w:t>
            </w:r>
          </w:p>
          <w:p w14:paraId="405810D4" w14:textId="77777777" w:rsidR="00AD3099" w:rsidRDefault="00AD3099" w:rsidP="00AD3099">
            <w:pPr>
              <w:pStyle w:val="AgendaTime"/>
              <w:rPr>
                <w:rFonts w:eastAsiaTheme="minorEastAsia" w:cstheme="minorBidi"/>
                <w:b w:val="0"/>
                <w:color w:val="auto"/>
              </w:rPr>
            </w:pPr>
          </w:p>
          <w:p w14:paraId="0D8A66C4" w14:textId="77777777" w:rsidR="00AD3099" w:rsidRDefault="00AD3099" w:rsidP="00AD3099">
            <w:pPr>
              <w:pStyle w:val="AgendaTime"/>
              <w:rPr>
                <w:rFonts w:eastAsiaTheme="minorEastAsia" w:cstheme="minorBidi"/>
                <w:b w:val="0"/>
                <w:color w:val="auto"/>
              </w:rPr>
            </w:pPr>
          </w:p>
          <w:p w14:paraId="11952733" w14:textId="77777777" w:rsidR="00AD3099" w:rsidRDefault="00AD3099" w:rsidP="00AD3099">
            <w:pPr>
              <w:pStyle w:val="AgendaTime"/>
              <w:rPr>
                <w:rFonts w:eastAsiaTheme="minorEastAsia" w:cstheme="minorBidi"/>
                <w:b w:val="0"/>
                <w:color w:val="auto"/>
              </w:rPr>
            </w:pPr>
          </w:p>
          <w:p w14:paraId="220D99A2" w14:textId="77777777" w:rsidR="00AD3099" w:rsidRPr="008120C2" w:rsidRDefault="00AD3099" w:rsidP="00AD3099">
            <w:pPr>
              <w:pStyle w:val="AgendaTime"/>
              <w:rPr>
                <w:rFonts w:eastAsiaTheme="minorEastAsia" w:cstheme="minorBidi"/>
                <w:b w:val="0"/>
                <w:color w:val="auto"/>
                <w:sz w:val="32"/>
              </w:rPr>
            </w:pPr>
          </w:p>
          <w:p w14:paraId="7ECBA7FA" w14:textId="77777777" w:rsidR="00AD3099" w:rsidRDefault="00AD3099" w:rsidP="00AD3099">
            <w:pPr>
              <w:pStyle w:val="AgendaTime"/>
              <w:rPr>
                <w:rFonts w:eastAsiaTheme="minorEastAsia" w:cstheme="minorBidi"/>
                <w:b w:val="0"/>
                <w:color w:val="auto"/>
              </w:rPr>
            </w:pPr>
          </w:p>
          <w:p w14:paraId="55A894DC" w14:textId="77777777" w:rsidR="001C0C5F" w:rsidRDefault="001C0C5F" w:rsidP="00AD3099">
            <w:pPr>
              <w:pStyle w:val="AgendaTime"/>
              <w:rPr>
                <w:rFonts w:eastAsiaTheme="minorEastAsia" w:cstheme="minorBidi"/>
                <w:b w:val="0"/>
                <w:color w:val="auto"/>
              </w:rPr>
            </w:pPr>
          </w:p>
          <w:p w14:paraId="5221FC91" w14:textId="6A3BAE19" w:rsidR="008120C2" w:rsidRDefault="008120C2" w:rsidP="008120C2">
            <w:pPr>
              <w:pStyle w:val="AgendaTime"/>
            </w:pPr>
            <w:r>
              <w:t xml:space="preserve">3:55 </w:t>
            </w:r>
            <w:r w:rsidR="001C0C5F">
              <w:t xml:space="preserve">p.m. </w:t>
            </w:r>
            <w:r>
              <w:t>– 4:15 p.m.</w:t>
            </w:r>
          </w:p>
          <w:p w14:paraId="65F810A3" w14:textId="77777777" w:rsidR="00AD3099" w:rsidRDefault="00AD3099" w:rsidP="00AD3099">
            <w:pPr>
              <w:pStyle w:val="AgendaTime"/>
              <w:rPr>
                <w:rFonts w:eastAsiaTheme="minorEastAsia" w:cstheme="minorBidi"/>
                <w:b w:val="0"/>
                <w:color w:val="auto"/>
              </w:rPr>
            </w:pPr>
          </w:p>
          <w:p w14:paraId="78A32FED" w14:textId="77777777" w:rsidR="00AD3099" w:rsidRDefault="00AD3099" w:rsidP="00AD3099">
            <w:pPr>
              <w:pStyle w:val="AgendaTime"/>
              <w:rPr>
                <w:rFonts w:eastAsiaTheme="minorEastAsia" w:cstheme="minorBidi"/>
                <w:b w:val="0"/>
                <w:color w:val="auto"/>
              </w:rPr>
            </w:pPr>
          </w:p>
          <w:p w14:paraId="27729AD3" w14:textId="77777777" w:rsidR="00AD3099" w:rsidRPr="008120C2" w:rsidRDefault="00AD3099" w:rsidP="00AD3099">
            <w:pPr>
              <w:pStyle w:val="AgendaTime"/>
              <w:rPr>
                <w:rFonts w:eastAsiaTheme="minorEastAsia" w:cstheme="minorBidi"/>
                <w:b w:val="0"/>
                <w:color w:val="auto"/>
                <w:sz w:val="40"/>
              </w:rPr>
            </w:pPr>
          </w:p>
          <w:p w14:paraId="72AA50B7" w14:textId="77777777" w:rsidR="00AD3099" w:rsidRDefault="00AD3099" w:rsidP="00AD3099">
            <w:pPr>
              <w:pStyle w:val="AgendaTime"/>
              <w:rPr>
                <w:rFonts w:eastAsiaTheme="minorEastAsia" w:cstheme="minorBidi"/>
                <w:b w:val="0"/>
                <w:color w:val="auto"/>
              </w:rPr>
            </w:pPr>
          </w:p>
          <w:p w14:paraId="2CF0099B" w14:textId="0E92D42B" w:rsidR="00AD3099" w:rsidRDefault="00AD3099" w:rsidP="00AD3099">
            <w:pPr>
              <w:pStyle w:val="AgendaTime"/>
            </w:pPr>
            <w:r>
              <w:t xml:space="preserve">4:15 </w:t>
            </w:r>
            <w:r w:rsidR="001C0C5F">
              <w:t xml:space="preserve">p.m. </w:t>
            </w:r>
            <w:r>
              <w:t>– 4:30 p.m.</w:t>
            </w:r>
          </w:p>
          <w:p w14:paraId="0FAD4D2A" w14:textId="77777777" w:rsidR="00CB0D19" w:rsidRDefault="00CB0D19" w:rsidP="00AD3099">
            <w:pPr>
              <w:pStyle w:val="AgendaTime"/>
            </w:pPr>
          </w:p>
          <w:p w14:paraId="0675ED2C" w14:textId="77777777" w:rsidR="00CB0D19" w:rsidRPr="001C0C5F" w:rsidRDefault="00CB0D19" w:rsidP="00AD3099">
            <w:pPr>
              <w:pStyle w:val="AgendaTime"/>
              <w:rPr>
                <w:sz w:val="32"/>
              </w:rPr>
            </w:pPr>
          </w:p>
          <w:p w14:paraId="75186B33" w14:textId="77777777" w:rsidR="00CB0D19" w:rsidRPr="00797EE7" w:rsidRDefault="00CB0D19" w:rsidP="00AD3099">
            <w:pPr>
              <w:pStyle w:val="AgendaTime"/>
              <w:rPr>
                <w:sz w:val="12"/>
              </w:rPr>
            </w:pPr>
          </w:p>
          <w:p w14:paraId="36516DD1" w14:textId="77777777" w:rsidR="00290674" w:rsidRPr="00290674" w:rsidRDefault="00290674" w:rsidP="00AD3099">
            <w:pPr>
              <w:pStyle w:val="AgendaTime"/>
              <w:rPr>
                <w:sz w:val="2"/>
              </w:rPr>
            </w:pPr>
          </w:p>
          <w:p w14:paraId="71B79EDF" w14:textId="77777777" w:rsidR="00B728F6" w:rsidRPr="00B728F6" w:rsidRDefault="00B728F6" w:rsidP="00AD3099">
            <w:pPr>
              <w:pStyle w:val="AgendaTime"/>
              <w:rPr>
                <w:sz w:val="32"/>
              </w:rPr>
            </w:pPr>
          </w:p>
          <w:p w14:paraId="2C56BFAF" w14:textId="77777777" w:rsidR="00B728F6" w:rsidRPr="00B728F6" w:rsidRDefault="00B728F6" w:rsidP="00AD3099">
            <w:pPr>
              <w:pStyle w:val="AgendaTime"/>
              <w:rPr>
                <w:sz w:val="32"/>
              </w:rPr>
            </w:pPr>
          </w:p>
          <w:p w14:paraId="7EEBEE1E" w14:textId="44D588E6" w:rsidR="00CB0D19" w:rsidRPr="00AD3099" w:rsidRDefault="00CB0D19" w:rsidP="00AD3099">
            <w:pPr>
              <w:pStyle w:val="AgendaTime"/>
              <w:rPr>
                <w:rFonts w:eastAsiaTheme="minorEastAsia" w:cstheme="minorBidi"/>
                <w:b w:val="0"/>
                <w:color w:val="auto"/>
              </w:rPr>
            </w:pPr>
            <w:r>
              <w:t>4:30 p.m.</w:t>
            </w:r>
          </w:p>
        </w:tc>
        <w:tc>
          <w:tcPr>
            <w:tcW w:w="6223" w:type="dxa"/>
            <w:gridSpan w:val="3"/>
          </w:tcPr>
          <w:p w14:paraId="30138E63" w14:textId="7CECF77D" w:rsidR="00CC5957" w:rsidRPr="00CB0D19" w:rsidRDefault="00804D55" w:rsidP="00CC5957">
            <w:pPr>
              <w:pStyle w:val="AgendaItem"/>
            </w:pPr>
            <w:r>
              <w:t>The Northwest Rural Innovation and Student Engagement Network</w:t>
            </w:r>
          </w:p>
          <w:p w14:paraId="794A4534" w14:textId="241E58A0" w:rsidR="00CC5957" w:rsidRPr="001C0C5F" w:rsidRDefault="00DF19A1" w:rsidP="00CC5957">
            <w:pPr>
              <w:pStyle w:val="AgendaDescription"/>
              <w:rPr>
                <w:i/>
                <w:sz w:val="22"/>
              </w:rPr>
            </w:pPr>
            <w:r w:rsidRPr="001C0C5F">
              <w:rPr>
                <w:i/>
                <w:sz w:val="22"/>
              </w:rPr>
              <w:t>What if educators in small, rural schools were able to connect and collaborate with colleagues who teach the same subjects and struggle with the same challenges?</w:t>
            </w:r>
            <w:r w:rsidR="00804D55" w:rsidRPr="001C0C5F">
              <w:rPr>
                <w:i/>
                <w:sz w:val="22"/>
              </w:rPr>
              <w:t xml:space="preserve"> W</w:t>
            </w:r>
            <w:r w:rsidRPr="001C0C5F">
              <w:rPr>
                <w:i/>
                <w:sz w:val="22"/>
              </w:rPr>
              <w:t>hat if students in small, rural schools felt connected to their communities and engaged with their learning?</w:t>
            </w:r>
            <w:r w:rsidR="00650955" w:rsidRPr="001C0C5F">
              <w:rPr>
                <w:i/>
                <w:sz w:val="22"/>
              </w:rPr>
              <w:t xml:space="preserve"> </w:t>
            </w:r>
            <w:r w:rsidRPr="001C0C5F">
              <w:rPr>
                <w:i/>
                <w:sz w:val="22"/>
              </w:rPr>
              <w:t>The Northwest Rural Innovation and Student Engagement (NW RISE) Network aims to answer those questions. The network convenes teachers and leaders from some of the Northwest’s most isolated and remote communities to learn from each other, share strategies to meet their unique challenges, and spread best practices of the region’s rural schools.</w:t>
            </w:r>
            <w:r w:rsidR="00804D55" w:rsidRPr="001C0C5F">
              <w:rPr>
                <w:i/>
                <w:sz w:val="22"/>
              </w:rPr>
              <w:t xml:space="preserve">  </w:t>
            </w:r>
            <w:r w:rsidR="007E2DF6" w:rsidRPr="001C0C5F">
              <w:rPr>
                <w:i/>
                <w:sz w:val="22"/>
              </w:rPr>
              <w:t xml:space="preserve">State </w:t>
            </w:r>
            <w:r w:rsidR="001E4042" w:rsidRPr="001C0C5F">
              <w:rPr>
                <w:i/>
                <w:sz w:val="22"/>
              </w:rPr>
              <w:t xml:space="preserve">and local </w:t>
            </w:r>
            <w:r w:rsidR="007E2DF6" w:rsidRPr="001C0C5F">
              <w:rPr>
                <w:i/>
                <w:sz w:val="22"/>
              </w:rPr>
              <w:t xml:space="preserve">leaders will add to this discussion by </w:t>
            </w:r>
            <w:r w:rsidR="00474CBC" w:rsidRPr="001C0C5F">
              <w:rPr>
                <w:i/>
                <w:sz w:val="22"/>
              </w:rPr>
              <w:t xml:space="preserve">asking questions and </w:t>
            </w:r>
            <w:r w:rsidR="007E2DF6" w:rsidRPr="001C0C5F">
              <w:rPr>
                <w:i/>
                <w:sz w:val="22"/>
              </w:rPr>
              <w:t>sharing information</w:t>
            </w:r>
            <w:r w:rsidR="00BB3B38" w:rsidRPr="001C0C5F">
              <w:rPr>
                <w:i/>
                <w:sz w:val="22"/>
              </w:rPr>
              <w:t xml:space="preserve"> about their</w:t>
            </w:r>
            <w:r w:rsidR="001E4042" w:rsidRPr="001C0C5F">
              <w:rPr>
                <w:i/>
                <w:sz w:val="22"/>
              </w:rPr>
              <w:t xml:space="preserve"> experiences.</w:t>
            </w:r>
          </w:p>
          <w:p w14:paraId="314DC28B" w14:textId="5E8666B6" w:rsidR="00CC5957" w:rsidRDefault="009A08E8" w:rsidP="00CC5957">
            <w:pPr>
              <w:pStyle w:val="AgendaItem"/>
            </w:pPr>
            <w:r>
              <w:t xml:space="preserve">The Eastern Shore of Maryland Educational Consortium </w:t>
            </w:r>
          </w:p>
          <w:p w14:paraId="45A2385B" w14:textId="2EEC220B" w:rsidR="003E59BA" w:rsidRPr="001C0C5F" w:rsidRDefault="009A08E8" w:rsidP="00335418">
            <w:pPr>
              <w:pStyle w:val="AgendaDescription"/>
              <w:rPr>
                <w:i/>
                <w:sz w:val="22"/>
              </w:rPr>
            </w:pPr>
            <w:r w:rsidRPr="001C0C5F">
              <w:rPr>
                <w:i/>
                <w:sz w:val="22"/>
              </w:rPr>
              <w:t xml:space="preserve">The Eastern Shore of Maryland Educational Consortium (ESMEC) was established primarily to advise member school systems about projects, programs, or services that would enable all Eastern Shore students to develop socially, culturally, economically, and, most importantly, educationally. Dr. Andes will share information about how and why this collaborative was formed, lessons learned, and offer guidance to </w:t>
            </w:r>
            <w:proofErr w:type="spellStart"/>
            <w:r w:rsidRPr="001C0C5F">
              <w:rPr>
                <w:i/>
                <w:sz w:val="22"/>
              </w:rPr>
              <w:t>CoP</w:t>
            </w:r>
            <w:proofErr w:type="spellEnd"/>
            <w:r w:rsidRPr="001C0C5F">
              <w:rPr>
                <w:i/>
                <w:sz w:val="22"/>
              </w:rPr>
              <w:t xml:space="preserve"> members interested in launching a rural colla</w:t>
            </w:r>
            <w:r w:rsidR="00650955" w:rsidRPr="001C0C5F">
              <w:rPr>
                <w:i/>
                <w:sz w:val="22"/>
              </w:rPr>
              <w:t xml:space="preserve">borative. </w:t>
            </w:r>
            <w:r w:rsidR="00460C55" w:rsidRPr="001C0C5F">
              <w:rPr>
                <w:i/>
                <w:sz w:val="22"/>
              </w:rPr>
              <w:t>State and local leaders will add to this discussion by asking questions and, if applicable, information about similar programs in their area.</w:t>
            </w:r>
          </w:p>
          <w:p w14:paraId="5489E6DD" w14:textId="1975F660" w:rsidR="00CB0D19" w:rsidRDefault="00CB0D19" w:rsidP="00CB0D19">
            <w:pPr>
              <w:pStyle w:val="AgendaItem"/>
            </w:pPr>
            <w:r>
              <w:t>Check-Out Activity</w:t>
            </w:r>
            <w:r w:rsidR="00290674">
              <w:t xml:space="preserve"> and Next Steps</w:t>
            </w:r>
          </w:p>
          <w:p w14:paraId="0CDA3E11" w14:textId="0020B159" w:rsidR="00AD3099" w:rsidRPr="001C0C5F" w:rsidRDefault="000F7985" w:rsidP="00CB0D19">
            <w:pPr>
              <w:pStyle w:val="AgendaDescription"/>
              <w:rPr>
                <w:i/>
                <w:sz w:val="22"/>
              </w:rPr>
            </w:pPr>
            <w:r w:rsidRPr="001C0C5F">
              <w:rPr>
                <w:i/>
                <w:sz w:val="22"/>
              </w:rPr>
              <w:t xml:space="preserve">Close with a </w:t>
            </w:r>
            <w:r>
              <w:rPr>
                <w:i/>
                <w:sz w:val="22"/>
                <w:szCs w:val="22"/>
              </w:rPr>
              <w:t>check-out a</w:t>
            </w:r>
            <w:r w:rsidR="00CB0D19" w:rsidRPr="000F7985">
              <w:rPr>
                <w:i/>
                <w:sz w:val="22"/>
                <w:szCs w:val="22"/>
              </w:rPr>
              <w:t>ctivity</w:t>
            </w:r>
            <w:r w:rsidR="00CB0D19" w:rsidRPr="001C0C5F">
              <w:rPr>
                <w:i/>
                <w:sz w:val="22"/>
              </w:rPr>
              <w:t xml:space="preserve"> where all </w:t>
            </w:r>
            <w:proofErr w:type="spellStart"/>
            <w:r w:rsidR="00CB0D19" w:rsidRPr="001C0C5F">
              <w:rPr>
                <w:i/>
                <w:sz w:val="22"/>
              </w:rPr>
              <w:t>CoP</w:t>
            </w:r>
            <w:proofErr w:type="spellEnd"/>
            <w:r w:rsidR="00CB0D19" w:rsidRPr="001C0C5F">
              <w:rPr>
                <w:i/>
                <w:sz w:val="22"/>
              </w:rPr>
              <w:t xml:space="preserve"> members will have the opportunity to </w:t>
            </w:r>
            <w:r w:rsidR="008120C2" w:rsidRPr="001C0C5F">
              <w:rPr>
                <w:i/>
                <w:sz w:val="22"/>
              </w:rPr>
              <w:t xml:space="preserve">reflect on their learning and </w:t>
            </w:r>
            <w:r w:rsidR="00CB0D19" w:rsidRPr="001C0C5F">
              <w:rPr>
                <w:i/>
                <w:sz w:val="22"/>
              </w:rPr>
              <w:t xml:space="preserve">share something they have learned and/or something they would like to learn more about </w:t>
            </w:r>
            <w:r w:rsidR="00DC5E54" w:rsidRPr="001C0C5F">
              <w:rPr>
                <w:i/>
                <w:sz w:val="22"/>
              </w:rPr>
              <w:t>regarding network collaboratives</w:t>
            </w:r>
            <w:r w:rsidR="00CB0D19" w:rsidRPr="001C0C5F">
              <w:rPr>
                <w:i/>
                <w:sz w:val="22"/>
              </w:rPr>
              <w:t>.</w:t>
            </w:r>
            <w:r w:rsidR="00290674" w:rsidRPr="001C0C5F">
              <w:rPr>
                <w:i/>
                <w:sz w:val="22"/>
              </w:rPr>
              <w:t xml:space="preserve">  Feedback from participants will be recorded.</w:t>
            </w:r>
          </w:p>
          <w:p w14:paraId="5032DA83" w14:textId="77777777" w:rsidR="00B728F6" w:rsidRDefault="00290674" w:rsidP="00B728F6">
            <w:pPr>
              <w:pStyle w:val="Bullet1"/>
              <w:keepLines w:val="0"/>
              <w:numPr>
                <w:ilvl w:val="0"/>
                <w:numId w:val="0"/>
              </w:numPr>
              <w:spacing w:line="276" w:lineRule="auto"/>
              <w:ind w:left="28"/>
              <w:rPr>
                <w:i/>
                <w:sz w:val="22"/>
              </w:rPr>
            </w:pPr>
            <w:r w:rsidRPr="001C0C5F">
              <w:rPr>
                <w:i/>
                <w:sz w:val="22"/>
              </w:rPr>
              <w:t xml:space="preserve">Remind participants of the </w:t>
            </w:r>
            <w:r w:rsidR="002C1F70">
              <w:rPr>
                <w:i/>
                <w:sz w:val="22"/>
              </w:rPr>
              <w:t xml:space="preserve">availability of the </w:t>
            </w:r>
            <w:r w:rsidRPr="001C0C5F">
              <w:rPr>
                <w:i/>
                <w:sz w:val="22"/>
              </w:rPr>
              <w:t>virtual learning space</w:t>
            </w:r>
            <w:r w:rsidR="008120C2" w:rsidRPr="001C0C5F">
              <w:rPr>
                <w:i/>
                <w:sz w:val="22"/>
              </w:rPr>
              <w:t xml:space="preserve"> </w:t>
            </w:r>
            <w:r w:rsidR="002C1F70">
              <w:rPr>
                <w:i/>
                <w:sz w:val="22"/>
              </w:rPr>
              <w:t xml:space="preserve">after the formal </w:t>
            </w:r>
            <w:proofErr w:type="spellStart"/>
            <w:r w:rsidR="002C1F70">
              <w:rPr>
                <w:i/>
                <w:sz w:val="22"/>
              </w:rPr>
              <w:t>CoP</w:t>
            </w:r>
            <w:proofErr w:type="spellEnd"/>
            <w:r w:rsidR="002C1F70">
              <w:rPr>
                <w:i/>
                <w:sz w:val="22"/>
              </w:rPr>
              <w:t xml:space="preserve"> activities end, and that they can share information and continue to have discussions with each other within the space. What have participants learned across all the </w:t>
            </w:r>
            <w:proofErr w:type="spellStart"/>
            <w:r w:rsidR="002C1F70">
              <w:rPr>
                <w:i/>
                <w:sz w:val="22"/>
              </w:rPr>
              <w:t>CoP</w:t>
            </w:r>
            <w:proofErr w:type="spellEnd"/>
            <w:r w:rsidR="002C1F70">
              <w:rPr>
                <w:i/>
                <w:sz w:val="22"/>
              </w:rPr>
              <w:t xml:space="preserve"> sessions that has been most helpful? How can they continue to learn from each other?</w:t>
            </w:r>
          </w:p>
          <w:p w14:paraId="2D2FFF32" w14:textId="49F5B1ED" w:rsidR="00CB0D19" w:rsidRPr="00CB0D19" w:rsidRDefault="00CB0D19" w:rsidP="00B728F6">
            <w:pPr>
              <w:pStyle w:val="Bullet1"/>
              <w:keepLines w:val="0"/>
              <w:numPr>
                <w:ilvl w:val="0"/>
                <w:numId w:val="0"/>
              </w:numPr>
              <w:spacing w:line="276" w:lineRule="auto"/>
              <w:ind w:left="28"/>
              <w:rPr>
                <w:b/>
                <w:i/>
                <w:sz w:val="20"/>
                <w:szCs w:val="20"/>
              </w:rPr>
            </w:pPr>
            <w:r w:rsidRPr="00CB0D19">
              <w:rPr>
                <w:b/>
              </w:rPr>
              <w:t>Adjourn</w:t>
            </w:r>
          </w:p>
        </w:tc>
        <w:tc>
          <w:tcPr>
            <w:tcW w:w="1793" w:type="dxa"/>
            <w:gridSpan w:val="2"/>
          </w:tcPr>
          <w:p w14:paraId="19B25791" w14:textId="5726EB11" w:rsidR="00CC5957" w:rsidRDefault="00DF19A1" w:rsidP="0030767A">
            <w:pPr>
              <w:pStyle w:val="AgendaLocation"/>
              <w:rPr>
                <w:b w:val="0"/>
              </w:rPr>
            </w:pPr>
            <w:r>
              <w:t>Danette Parsley</w:t>
            </w:r>
            <w:r w:rsidR="0030767A">
              <w:t xml:space="preserve">, </w:t>
            </w:r>
            <w:r>
              <w:rPr>
                <w:b w:val="0"/>
              </w:rPr>
              <w:t>Chief Program Officer</w:t>
            </w:r>
            <w:r w:rsidR="00650955">
              <w:rPr>
                <w:b w:val="0"/>
              </w:rPr>
              <w:t xml:space="preserve">, </w:t>
            </w:r>
            <w:r>
              <w:rPr>
                <w:b w:val="0"/>
              </w:rPr>
              <w:t>Education Northwest</w:t>
            </w:r>
          </w:p>
          <w:p w14:paraId="5D5B8C0A" w14:textId="77777777" w:rsidR="00AD3099" w:rsidRPr="00AD3099" w:rsidRDefault="00AD3099" w:rsidP="00BB75B9">
            <w:pPr>
              <w:pStyle w:val="AgendaLocation"/>
              <w:rPr>
                <w:sz w:val="2"/>
              </w:rPr>
            </w:pPr>
          </w:p>
          <w:p w14:paraId="18CEC149" w14:textId="77777777" w:rsidR="009A08E8" w:rsidRDefault="009A08E8" w:rsidP="00BB75B9">
            <w:pPr>
              <w:pStyle w:val="AgendaLocation"/>
            </w:pPr>
          </w:p>
          <w:p w14:paraId="4ED9DD8B" w14:textId="77777777" w:rsidR="009A08E8" w:rsidRPr="009A08E8" w:rsidRDefault="009A08E8" w:rsidP="00BB75B9">
            <w:pPr>
              <w:pStyle w:val="AgendaLocation"/>
              <w:rPr>
                <w:sz w:val="44"/>
              </w:rPr>
            </w:pPr>
          </w:p>
          <w:p w14:paraId="3F639443" w14:textId="77777777" w:rsidR="001C0C5F" w:rsidRDefault="001C0C5F" w:rsidP="00BB75B9">
            <w:pPr>
              <w:pStyle w:val="AgendaLocation"/>
            </w:pPr>
          </w:p>
          <w:p w14:paraId="17B56331" w14:textId="371D7A60" w:rsidR="00BB75B9" w:rsidRDefault="00F0408B" w:rsidP="00BB75B9">
            <w:pPr>
              <w:pStyle w:val="AgendaLocation"/>
              <w:rPr>
                <w:b w:val="0"/>
              </w:rPr>
            </w:pPr>
            <w:r>
              <w:t xml:space="preserve">Dr. </w:t>
            </w:r>
            <w:r w:rsidR="009A08E8">
              <w:t xml:space="preserve">Jon M. Andes, </w:t>
            </w:r>
            <w:r w:rsidR="00BB75B9">
              <w:t xml:space="preserve"> </w:t>
            </w:r>
            <w:r w:rsidR="00BB75B9">
              <w:rPr>
                <w:b w:val="0"/>
              </w:rPr>
              <w:t xml:space="preserve">Executive Director, </w:t>
            </w:r>
            <w:r w:rsidR="009A08E8">
              <w:rPr>
                <w:b w:val="0"/>
              </w:rPr>
              <w:t>ESMEC</w:t>
            </w:r>
          </w:p>
          <w:p w14:paraId="56714913" w14:textId="77777777" w:rsidR="00723BAE" w:rsidRPr="009A08E8" w:rsidRDefault="00723BAE" w:rsidP="0030767A">
            <w:pPr>
              <w:pStyle w:val="AgendaLocation"/>
              <w:rPr>
                <w:sz w:val="36"/>
              </w:rPr>
            </w:pPr>
          </w:p>
          <w:p w14:paraId="6DF595D5" w14:textId="77777777" w:rsidR="009A08E8" w:rsidRPr="00F0408B" w:rsidRDefault="009A08E8" w:rsidP="0030767A">
            <w:pPr>
              <w:pStyle w:val="AgendaLocation"/>
              <w:rPr>
                <w:sz w:val="52"/>
              </w:rPr>
            </w:pPr>
          </w:p>
          <w:p w14:paraId="1596204A" w14:textId="5C2E7B53" w:rsidR="00723BAE" w:rsidRDefault="00CB0D19" w:rsidP="0030767A">
            <w:pPr>
              <w:pStyle w:val="AgendaLocation"/>
            </w:pPr>
            <w:r>
              <w:t>Paul Hopkins</w:t>
            </w:r>
          </w:p>
          <w:p w14:paraId="255DF935" w14:textId="3FEFF4A8" w:rsidR="00723BAE" w:rsidRPr="00723BAE" w:rsidRDefault="00723BAE" w:rsidP="0030767A">
            <w:pPr>
              <w:pStyle w:val="AgendaLocation"/>
            </w:pPr>
          </w:p>
        </w:tc>
      </w:tr>
      <w:tr w:rsidR="00CB0D19" w:rsidRPr="00B728F6" w14:paraId="4ADB1560" w14:textId="77777777" w:rsidTr="001C0C5F">
        <w:trPr>
          <w:gridAfter w:val="4"/>
          <w:wAfter w:w="7563" w:type="dxa"/>
          <w:cantSplit/>
          <w:jc w:val="center"/>
        </w:trPr>
        <w:tc>
          <w:tcPr>
            <w:tcW w:w="2073" w:type="dxa"/>
            <w:gridSpan w:val="2"/>
          </w:tcPr>
          <w:p w14:paraId="131C970A" w14:textId="7E3E0919" w:rsidR="00CB0D19" w:rsidRPr="00B728F6" w:rsidRDefault="00CB0D19">
            <w:pPr>
              <w:pStyle w:val="AgendaLocation"/>
              <w:rPr>
                <w:sz w:val="2"/>
              </w:rPr>
            </w:pPr>
          </w:p>
        </w:tc>
      </w:tr>
      <w:tr w:rsidR="00BB75B9" w:rsidRPr="00B728F6" w14:paraId="5449B259" w14:textId="77777777" w:rsidTr="001C0C5F">
        <w:trPr>
          <w:cantSplit/>
          <w:jc w:val="center"/>
        </w:trPr>
        <w:tc>
          <w:tcPr>
            <w:tcW w:w="1620" w:type="dxa"/>
          </w:tcPr>
          <w:p w14:paraId="51CFED4C" w14:textId="0073A02B" w:rsidR="00970989" w:rsidRPr="00B728F6" w:rsidRDefault="00970989" w:rsidP="00970989">
            <w:pPr>
              <w:pStyle w:val="AgendaTime"/>
              <w:rPr>
                <w:b w:val="0"/>
                <w:sz w:val="2"/>
              </w:rPr>
            </w:pPr>
          </w:p>
        </w:tc>
        <w:tc>
          <w:tcPr>
            <w:tcW w:w="6223" w:type="dxa"/>
            <w:gridSpan w:val="3"/>
          </w:tcPr>
          <w:p w14:paraId="30CF6C41" w14:textId="6B6E45AB" w:rsidR="00970989" w:rsidRPr="00B728F6" w:rsidRDefault="00970989" w:rsidP="00970989">
            <w:pPr>
              <w:pStyle w:val="AgendaItem"/>
              <w:rPr>
                <w:sz w:val="2"/>
              </w:rPr>
            </w:pPr>
          </w:p>
        </w:tc>
        <w:tc>
          <w:tcPr>
            <w:tcW w:w="1793" w:type="dxa"/>
            <w:gridSpan w:val="2"/>
          </w:tcPr>
          <w:p w14:paraId="2078C5D1" w14:textId="77777777" w:rsidR="00970989" w:rsidRPr="00B728F6" w:rsidRDefault="00970989" w:rsidP="00970989">
            <w:pPr>
              <w:pStyle w:val="AgendaLocation"/>
              <w:rPr>
                <w:sz w:val="2"/>
              </w:rPr>
            </w:pPr>
          </w:p>
        </w:tc>
      </w:tr>
    </w:tbl>
    <w:p w14:paraId="2A4BEEDA" w14:textId="77777777" w:rsidR="0018114F" w:rsidRPr="00B728F6" w:rsidRDefault="0018114F" w:rsidP="00050BEA">
      <w:pPr>
        <w:rPr>
          <w:rFonts w:eastAsia="Arial"/>
          <w:sz w:val="10"/>
        </w:rPr>
      </w:pPr>
    </w:p>
    <w:sectPr w:rsidR="0018114F" w:rsidRPr="00B728F6">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DB355A" w16cid:durableId="1E53B1F5"/>
  <w16cid:commentId w16cid:paraId="788C7A82" w16cid:durableId="1E53B293"/>
  <w16cid:commentId w16cid:paraId="5D79916C" w16cid:durableId="1E52CEAC"/>
  <w16cid:commentId w16cid:paraId="1BCCC031" w16cid:durableId="1E537A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F35ED" w14:textId="77777777" w:rsidR="00486CD9" w:rsidRDefault="00486CD9">
      <w:r>
        <w:separator/>
      </w:r>
    </w:p>
  </w:endnote>
  <w:endnote w:type="continuationSeparator" w:id="0">
    <w:p w14:paraId="7E5CFC0C" w14:textId="77777777" w:rsidR="00486CD9" w:rsidRDefault="00486CD9">
      <w:r>
        <w:continuationSeparator/>
      </w:r>
    </w:p>
  </w:endnote>
  <w:endnote w:type="continuationNotice" w:id="1">
    <w:p w14:paraId="0287E1AF" w14:textId="77777777" w:rsidR="00486CD9" w:rsidRDefault="00486C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84276" w14:textId="706A57A1" w:rsidR="0018114F" w:rsidRDefault="00A53B2D">
    <w:pPr>
      <w:pStyle w:val="Footer"/>
    </w:pPr>
    <w:r>
      <w:t>State Support Network</w:t>
    </w:r>
    <w:r>
      <w:ptab w:relativeTo="margin" w:alignment="right" w:leader="none"/>
    </w:r>
    <w:r>
      <w:t xml:space="preserve"> </w:t>
    </w:r>
    <w:r w:rsidR="00BE2C36" w:rsidRPr="00BE2C36">
      <w:rPr>
        <w:rFonts w:cstheme="minorHAnsi"/>
        <w:bCs/>
        <w:lang w:val="en"/>
      </w:rPr>
      <w:t>Differentiated Systems of Support for Rural Agencies</w:t>
    </w:r>
    <w:r w:rsidR="00BE2C36">
      <w:rPr>
        <w:bCs/>
        <w:lang w:val="en"/>
      </w:rPr>
      <w:t xml:space="preserve"> Learning Cycle </w:t>
    </w:r>
    <w:r w:rsidR="00F60188">
      <w:rPr>
        <w:bCs/>
        <w:lang w:val="en"/>
      </w:rPr>
      <w:t>6</w:t>
    </w:r>
    <w:r>
      <w:t>: Agenda—</w:t>
    </w:r>
    <w:r>
      <w:fldChar w:fldCharType="begin"/>
    </w:r>
    <w:r>
      <w:instrText xml:space="preserve"> PAGE   \* MERGEFORMAT </w:instrText>
    </w:r>
    <w:r>
      <w:fldChar w:fldCharType="separate"/>
    </w:r>
    <w:r w:rsidR="0007439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9108D" w14:textId="020C5BCA" w:rsidR="0018114F" w:rsidRPr="00474CBC" w:rsidRDefault="00A53B2D" w:rsidP="00474CBC">
    <w:pPr>
      <w:pStyle w:val="Footer"/>
    </w:pPr>
    <w:r>
      <w:t>State Support Network</w:t>
    </w:r>
    <w:r>
      <w:ptab w:relativeTo="margin" w:alignment="right" w:leader="none"/>
    </w:r>
    <w:r>
      <w:t xml:space="preserve"> </w:t>
    </w:r>
    <w:r w:rsidR="007A4B52">
      <w:t xml:space="preserve">Differentiated Systems of Support for Rural Agencies </w:t>
    </w:r>
    <w:r w:rsidR="00BE2C36">
      <w:t xml:space="preserve">Learning Cycle </w:t>
    </w:r>
    <w:r w:rsidR="00F60188">
      <w:t>6</w:t>
    </w:r>
    <w:r>
      <w:t>: Agenda—</w:t>
    </w:r>
    <w:r>
      <w:fldChar w:fldCharType="begin"/>
    </w:r>
    <w:r>
      <w:instrText xml:space="preserve"> PAGE   \* MERGEFORMAT </w:instrText>
    </w:r>
    <w:r>
      <w:fldChar w:fldCharType="separate"/>
    </w:r>
    <w:r w:rsidR="0007439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FE262" w14:textId="77777777" w:rsidR="00486CD9" w:rsidRDefault="00486CD9">
      <w:r>
        <w:separator/>
      </w:r>
    </w:p>
  </w:footnote>
  <w:footnote w:type="continuationSeparator" w:id="0">
    <w:p w14:paraId="5B27A5C3" w14:textId="77777777" w:rsidR="00486CD9" w:rsidRDefault="00486CD9">
      <w:r>
        <w:continuationSeparator/>
      </w:r>
    </w:p>
  </w:footnote>
  <w:footnote w:type="continuationNotice" w:id="1">
    <w:p w14:paraId="2B602CA0" w14:textId="77777777" w:rsidR="00486CD9" w:rsidRDefault="00486C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FB0FC" w14:textId="77777777" w:rsidR="00663539" w:rsidRDefault="006635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20517" w14:textId="77777777" w:rsidR="0018114F" w:rsidRDefault="00A53B2D">
    <w:pPr>
      <w:pStyle w:val="Header"/>
      <w:spacing w:before="1080"/>
    </w:pPr>
    <w:r>
      <w:rPr>
        <w:noProof/>
      </w:rPr>
      <mc:AlternateContent>
        <mc:Choice Requires="wpg">
          <w:drawing>
            <wp:anchor distT="0" distB="0" distL="114300" distR="114300" simplePos="0" relativeHeight="251659264" behindDoc="0" locked="0" layoutInCell="1" allowOverlap="1" wp14:anchorId="25C2DAA3" wp14:editId="3F4A6C2B">
              <wp:simplePos x="0" y="0"/>
              <wp:positionH relativeFrom="column">
                <wp:posOffset>-914400</wp:posOffset>
              </wp:positionH>
              <wp:positionV relativeFrom="paragraph">
                <wp:posOffset>-457200</wp:posOffset>
              </wp:positionV>
              <wp:extent cx="7772400" cy="1143000"/>
              <wp:effectExtent l="0" t="0" r="0" b="38100"/>
              <wp:wrapNone/>
              <wp:docPr id="6" name="Group 6"/>
              <wp:cNvGraphicFramePr/>
              <a:graphic xmlns:a="http://schemas.openxmlformats.org/drawingml/2006/main">
                <a:graphicData uri="http://schemas.microsoft.com/office/word/2010/wordprocessingGroup">
                  <wpg:wgp>
                    <wpg:cNvGrpSpPr/>
                    <wpg:grpSpPr>
                      <a:xfrm>
                        <a:off x="0" y="0"/>
                        <a:ext cx="7772400" cy="1143000"/>
                        <a:chOff x="0" y="0"/>
                        <a:chExt cx="7772400" cy="1143000"/>
                      </a:xfrm>
                    </wpg:grpSpPr>
                    <wps:wsp>
                      <wps:cNvPr id="2" name="Rectangle 2"/>
                      <wps:cNvSpPr/>
                      <wps:spPr>
                        <a:xfrm>
                          <a:off x="0" y="0"/>
                          <a:ext cx="7772400" cy="1143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32117" y="352320"/>
                          <a:ext cx="7315200" cy="787791"/>
                          <a:chOff x="232117" y="351692"/>
                          <a:chExt cx="7315200" cy="787791"/>
                        </a:xfrm>
                      </wpg:grpSpPr>
                      <wps:wsp>
                        <wps:cNvPr id="4" name="Straight Connector 4"/>
                        <wps:cNvCnPr/>
                        <wps:spPr>
                          <a:xfrm>
                            <a:off x="232117" y="1139483"/>
                            <a:ext cx="731520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5" name="Picture 5" descr="\\il1filesvr\groups\Editing\___Templates_Word-PPT\EDTASS (16-6241)\Graphics\16-6241 v16 State Support Network Identifier-Graphic 04105.001.01.01 lvr FNL.jpg"/>
                          <pic:cNvPicPr>
                            <a:picLocks noChangeAspect="1"/>
                          </pic:cNvPicPr>
                        </pic:nvPicPr>
                        <pic:blipFill>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935502" y="351692"/>
                            <a:ext cx="2668270" cy="685800"/>
                          </a:xfrm>
                          <a:prstGeom prst="rect">
                            <a:avLst/>
                          </a:prstGeom>
                          <a:noFill/>
                          <a:ln>
                            <a:noFill/>
                          </a:ln>
                        </pic:spPr>
                      </pic:pic>
                    </wpg:grpSp>
                  </wpg:wgp>
                </a:graphicData>
              </a:graphic>
            </wp:anchor>
          </w:drawing>
        </mc:Choice>
        <mc:Fallback>
          <w:pict>
            <v:group w14:anchorId="2005192B" id="Group 6" o:spid="_x0000_s1026" style="position:absolute;margin-left:-1in;margin-top:-36pt;width:612pt;height:90pt;z-index:251659264" coordsize="77724,11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">
              <v:rect id="Rectangle 2" o:spid="_x0000_s1027" style="position:absolute;width:77724;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2/zMIA&#10;AADaAAAADwAAAGRycy9kb3ducmV2LnhtbESPT4vCMBTE78J+h/AWvGm6in/oGkVERb3Z3Xp+NG/b&#10;ss1LbaLWb28EweMwM79hZovWVOJKjSstK/jqRyCIM6tLzhX8/mx6UxDOI2usLJOCOzlYzD86M4y1&#10;vfGRronPRYCwi1FB4X0dS+myggy6vq2Jg/dnG4M+yCaXusFbgJtKDqJoLA2WHBYKrGlVUPafXIyC&#10;y2iyX7en83aYRunkkFajnd/WSnU/2+U3CE+tf4df7Z1WMIDnlX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b/MwgAAANoAAAAPAAAAAAAAAAAAAAAAAJgCAABkcnMvZG93&#10;bnJldi54bWxQSwUGAAAAAAQABAD1AAAAhwMAAAAA&#10;" fillcolor="white [3212]" stroked="f" strokeweight="2pt"/>
              <v:group id="Group 3" o:spid="_x0000_s1028" style="position:absolute;left:2321;top:3523;width:73152;height:7878" coordorigin="2321,3516" coordsize="73152,7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Straight Connector 4" o:spid="_x0000_s1029" style="position:absolute;visibility:visible;mso-wrap-style:square" from="2321,11394" to="75473,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bHU8UAAADaAAAADwAAAGRycy9kb3ducmV2LnhtbESPT2vCQBTE7wW/w/KEXopuDPVfdBUp&#10;LS30FBXR2zP7TILZtyG7avz2bkHocZiZ3zDzZWsqcaXGlZYVDPoRCOLM6pJzBdvNV28CwnlkjZVl&#10;UnAnB8tF52WOibY3Tum69rkIEHYJKii8rxMpXVaQQde3NXHwTrYx6INscqkbvAW4qWQcRSNpsOSw&#10;UGBNHwVl5/XFKBj/fqbxZpcNfXycfl/Sst5v3w5KvXbb1QyEp9b/h5/tH63gHf6uhBs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bHU8UAAADaAAAADwAAAAAAAAAA&#10;AAAAAAChAgAAZHJzL2Rvd25yZXYueG1sUEsFBgAAAAAEAAQA+QAAAJMDAAAAAA==&#10;" strokecolor="#0b6a93 [3044]" strokeweight="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9355;top:3516;width:26682;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xSaLBAAAA2gAAAA8AAABkcnMvZG93bnJldi54bWxEj9GKwjAURN+F/YdwF3zTdF0q0jWKK8gq&#10;glDXD7g016bY3JQm2vr3RhB8HGbmDDNf9rYWN2p95VjB1zgBQVw4XXGp4PS/Gc1A+ICssXZMCu7k&#10;Ybn4GMwx067jnG7HUIoIYZ+hAhNCk0npC0MW/dg1xNE7u9ZiiLItpW6xi3Bby0mSTKXFiuOCwYbW&#10;horL8WoVrLvvv1Dlh0m6+92bgii9pKedUsPPfvUDIlAf3uFXe6sVpPC8Em+AXD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jxSaLBAAAA2gAAAA8AAAAAAAAAAAAAAAAAnwIA&#10;AGRycy9kb3ducmV2LnhtbFBLBQYAAAAABAAEAPcAAACNAwAAAAA=&#10;">
                  <v:imagedata r:id="rId2" o:title="16-6241 v16 State Support Network Identifier-Graphic 04105.001.01.01 lvr FNL" chromakey="#fefefe"/>
                  <v:path arrowok="t"/>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CF7"/>
    <w:multiLevelType w:val="hybridMultilevel"/>
    <w:tmpl w:val="74381DE6"/>
    <w:lvl w:ilvl="0" w:tplc="3AC898DA">
      <w:start w:val="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77A34"/>
    <w:multiLevelType w:val="multilevel"/>
    <w:tmpl w:val="99526938"/>
    <w:lvl w:ilvl="0">
      <w:start w:val="1"/>
      <w:numFmt w:val="bullet"/>
      <w:lvlText w:val=""/>
      <w:lvlJc w:val="left"/>
      <w:pPr>
        <w:ind w:left="720" w:hanging="360"/>
      </w:pPr>
      <w:rPr>
        <w:rFonts w:ascii="Wingdings" w:hAnsi="Wingdings" w:hint="default"/>
        <w:b w:val="0"/>
        <w:i w:val="0"/>
        <w:color w:val="4D4D4F" w:themeColor="text1"/>
        <w:sz w:val="24"/>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Wingdings" w:hAnsi="Wingdings" w:hint="default"/>
        <w:b w:val="0"/>
        <w:i w:val="0"/>
        <w:sz w:val="12"/>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 w15:restartNumberingAfterBreak="0">
    <w:nsid w:val="02314EBF"/>
    <w:multiLevelType w:val="multilevel"/>
    <w:tmpl w:val="F134F144"/>
    <w:styleLink w:val="MultilevelTableBullet"/>
    <w:lvl w:ilvl="0">
      <w:start w:val="1"/>
      <w:numFmt w:val="bullet"/>
      <w:lvlText w:val="•"/>
      <w:lvlJc w:val="left"/>
      <w:pPr>
        <w:ind w:left="288" w:hanging="216"/>
      </w:pPr>
      <w:rPr>
        <w:rFonts w:asciiTheme="minorHAnsi" w:hAnsiTheme="minorHAnsi" w:hint="default"/>
        <w:color w:val="auto"/>
        <w:sz w:val="28"/>
      </w:rPr>
    </w:lvl>
    <w:lvl w:ilvl="1">
      <w:start w:val="1"/>
      <w:numFmt w:val="bullet"/>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2E38E1"/>
    <w:multiLevelType w:val="multilevel"/>
    <w:tmpl w:val="D700B5CE"/>
    <w:styleLink w:val="MultilevelTableNumbering"/>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4" w15:restartNumberingAfterBreak="0">
    <w:nsid w:val="0FA31110"/>
    <w:multiLevelType w:val="multilevel"/>
    <w:tmpl w:val="3D901ABA"/>
    <w:styleLink w:val="MultilevelNumber"/>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5" w15:restartNumberingAfterBreak="0">
    <w:nsid w:val="20DD6FAE"/>
    <w:multiLevelType w:val="multilevel"/>
    <w:tmpl w:val="F90259FE"/>
    <w:lvl w:ilvl="0">
      <w:start w:val="1"/>
      <w:numFmt w:val="bullet"/>
      <w:pStyle w:val="Bullet1"/>
      <w:lvlText w:val="•"/>
      <w:lvlJc w:val="left"/>
      <w:pPr>
        <w:ind w:left="720" w:hanging="360"/>
      </w:pPr>
      <w:rPr>
        <w:rFonts w:ascii="Times New Roman" w:hAnsi="Times New Roman" w:cs="Times New Roman" w:hint="default"/>
        <w:b w:val="0"/>
        <w:i w:val="0"/>
        <w:color w:val="4D4D4F"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6" w15:restartNumberingAfterBreak="0">
    <w:nsid w:val="26332A87"/>
    <w:multiLevelType w:val="hybridMultilevel"/>
    <w:tmpl w:val="93C44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4E04F2"/>
    <w:multiLevelType w:val="multilevel"/>
    <w:tmpl w:val="0FDE01E8"/>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8" w15:restartNumberingAfterBreak="0">
    <w:nsid w:val="387F1524"/>
    <w:multiLevelType w:val="multilevel"/>
    <w:tmpl w:val="F90259FE"/>
    <w:styleLink w:val="AIRBullet"/>
    <w:lvl w:ilvl="0">
      <w:start w:val="1"/>
      <w:numFmt w:val="bullet"/>
      <w:lvlText w:val="•"/>
      <w:lvlJc w:val="left"/>
      <w:pPr>
        <w:ind w:left="720" w:hanging="360"/>
      </w:pPr>
      <w:rPr>
        <w:rFonts w:ascii="Times New Roman" w:hAnsi="Times New Roman" w:cs="Times New Roman" w:hint="default"/>
        <w:b w:val="0"/>
        <w:i w:val="0"/>
        <w:color w:val="4D4D4F" w:themeColor="text1"/>
        <w:sz w:val="28"/>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9" w15:restartNumberingAfterBreak="0">
    <w:nsid w:val="401472D5"/>
    <w:multiLevelType w:val="hybridMultilevel"/>
    <w:tmpl w:val="4D24B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A235CD"/>
    <w:multiLevelType w:val="multilevel"/>
    <w:tmpl w:val="6860ABCC"/>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1" w15:restartNumberingAfterBreak="0">
    <w:nsid w:val="5C50303A"/>
    <w:multiLevelType w:val="multilevel"/>
    <w:tmpl w:val="F134F144"/>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D8878F2"/>
    <w:multiLevelType w:val="hybridMultilevel"/>
    <w:tmpl w:val="4D66B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0F6983"/>
    <w:multiLevelType w:val="multilevel"/>
    <w:tmpl w:val="F90259FE"/>
    <w:styleLink w:val="MultilevelBullet"/>
    <w:lvl w:ilvl="0">
      <w:start w:val="1"/>
      <w:numFmt w:val="bullet"/>
      <w:lvlText w:val="•"/>
      <w:lvlJc w:val="left"/>
      <w:pPr>
        <w:ind w:left="720" w:hanging="360"/>
      </w:pPr>
      <w:rPr>
        <w:rFonts w:ascii="Times New Roman" w:hAnsi="Times New Roman" w:cs="Times New Roman" w:hint="default"/>
        <w:b w:val="0"/>
        <w:i w:val="0"/>
        <w:color w:val="4D4D4F" w:themeColor="text1"/>
        <w:sz w:val="28"/>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num w:numId="1">
    <w:abstractNumId w:val="5"/>
  </w:num>
  <w:num w:numId="2">
    <w:abstractNumId w:val="7"/>
  </w:num>
  <w:num w:numId="3">
    <w:abstractNumId w:val="11"/>
  </w:num>
  <w:num w:numId="4">
    <w:abstractNumId w:val="10"/>
  </w:num>
  <w:num w:numId="5">
    <w:abstractNumId w:val="4"/>
  </w:num>
  <w:num w:numId="6">
    <w:abstractNumId w:val="2"/>
  </w:num>
  <w:num w:numId="7">
    <w:abstractNumId w:val="3"/>
  </w:num>
  <w:num w:numId="8">
    <w:abstractNumId w:val="13"/>
  </w:num>
  <w:num w:numId="9">
    <w:abstractNumId w:val="8"/>
  </w:num>
  <w:num w:numId="10">
    <w:abstractNumId w:val="1"/>
  </w:num>
  <w:num w:numId="11">
    <w:abstractNumId w:val="0"/>
  </w:num>
  <w:num w:numId="12">
    <w:abstractNumId w:val="5"/>
  </w:num>
  <w:num w:numId="13">
    <w:abstractNumId w:val="5"/>
  </w:num>
  <w:num w:numId="14">
    <w:abstractNumId w:val="5"/>
  </w:num>
  <w:num w:numId="15">
    <w:abstractNumId w:val="5"/>
  </w:num>
  <w:num w:numId="16">
    <w:abstractNumId w:val="12"/>
  </w:num>
  <w:num w:numId="17">
    <w:abstractNumId w:val="6"/>
  </w:num>
  <w:num w:numId="18">
    <w:abstractNumId w:val="9"/>
  </w:num>
  <w:num w:numId="19">
    <w:abstractNumId w:val="5"/>
  </w:num>
  <w:num w:numId="20">
    <w:abstractNumId w:val="5"/>
  </w:num>
  <w:num w:numId="2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1D"/>
    <w:rsid w:val="00006B5C"/>
    <w:rsid w:val="00021427"/>
    <w:rsid w:val="00021456"/>
    <w:rsid w:val="00031613"/>
    <w:rsid w:val="00050BEA"/>
    <w:rsid w:val="00052B23"/>
    <w:rsid w:val="00054A1C"/>
    <w:rsid w:val="00062F50"/>
    <w:rsid w:val="0006333C"/>
    <w:rsid w:val="00074393"/>
    <w:rsid w:val="00086F7E"/>
    <w:rsid w:val="000904FE"/>
    <w:rsid w:val="00090A8F"/>
    <w:rsid w:val="000B386D"/>
    <w:rsid w:val="000D6C89"/>
    <w:rsid w:val="000E7D5B"/>
    <w:rsid w:val="000F0C2A"/>
    <w:rsid w:val="000F7985"/>
    <w:rsid w:val="00106B90"/>
    <w:rsid w:val="001175D7"/>
    <w:rsid w:val="00123B61"/>
    <w:rsid w:val="00125B30"/>
    <w:rsid w:val="00126707"/>
    <w:rsid w:val="00154B6C"/>
    <w:rsid w:val="00165236"/>
    <w:rsid w:val="0018114F"/>
    <w:rsid w:val="00184436"/>
    <w:rsid w:val="00185CED"/>
    <w:rsid w:val="00193347"/>
    <w:rsid w:val="0019710E"/>
    <w:rsid w:val="001A6EFF"/>
    <w:rsid w:val="001C0C5F"/>
    <w:rsid w:val="001D3864"/>
    <w:rsid w:val="001E4042"/>
    <w:rsid w:val="001F35C1"/>
    <w:rsid w:val="00214542"/>
    <w:rsid w:val="0022272A"/>
    <w:rsid w:val="00290674"/>
    <w:rsid w:val="002918D6"/>
    <w:rsid w:val="0029744B"/>
    <w:rsid w:val="002A4B52"/>
    <w:rsid w:val="002C1F70"/>
    <w:rsid w:val="002C34BB"/>
    <w:rsid w:val="002C6E68"/>
    <w:rsid w:val="002D04F8"/>
    <w:rsid w:val="002D4B6D"/>
    <w:rsid w:val="002F4063"/>
    <w:rsid w:val="0030767A"/>
    <w:rsid w:val="00310FDA"/>
    <w:rsid w:val="00314880"/>
    <w:rsid w:val="00315329"/>
    <w:rsid w:val="00335418"/>
    <w:rsid w:val="00337EED"/>
    <w:rsid w:val="003401B4"/>
    <w:rsid w:val="00346B9A"/>
    <w:rsid w:val="003565A3"/>
    <w:rsid w:val="00382FFF"/>
    <w:rsid w:val="003A374B"/>
    <w:rsid w:val="003C6E75"/>
    <w:rsid w:val="003E1C39"/>
    <w:rsid w:val="003E59BA"/>
    <w:rsid w:val="003E630E"/>
    <w:rsid w:val="003F39AB"/>
    <w:rsid w:val="003F4FDC"/>
    <w:rsid w:val="00415630"/>
    <w:rsid w:val="00447B4F"/>
    <w:rsid w:val="00460668"/>
    <w:rsid w:val="00460C55"/>
    <w:rsid w:val="00474CBC"/>
    <w:rsid w:val="00486624"/>
    <w:rsid w:val="00486CD9"/>
    <w:rsid w:val="0049120A"/>
    <w:rsid w:val="00497896"/>
    <w:rsid w:val="004A1D8A"/>
    <w:rsid w:val="004A3A2B"/>
    <w:rsid w:val="004B5B6C"/>
    <w:rsid w:val="004B6BF0"/>
    <w:rsid w:val="004D761D"/>
    <w:rsid w:val="004D78BA"/>
    <w:rsid w:val="004F11FB"/>
    <w:rsid w:val="0050024A"/>
    <w:rsid w:val="00506D6B"/>
    <w:rsid w:val="00512244"/>
    <w:rsid w:val="00513D45"/>
    <w:rsid w:val="00515B25"/>
    <w:rsid w:val="00521B5C"/>
    <w:rsid w:val="00527F2A"/>
    <w:rsid w:val="005335EE"/>
    <w:rsid w:val="0058515A"/>
    <w:rsid w:val="0059473B"/>
    <w:rsid w:val="005A6904"/>
    <w:rsid w:val="005C0BC0"/>
    <w:rsid w:val="005C2185"/>
    <w:rsid w:val="005D4B9C"/>
    <w:rsid w:val="005F0D84"/>
    <w:rsid w:val="005F5788"/>
    <w:rsid w:val="00600002"/>
    <w:rsid w:val="00606B85"/>
    <w:rsid w:val="00637E86"/>
    <w:rsid w:val="0064708C"/>
    <w:rsid w:val="00650955"/>
    <w:rsid w:val="00663539"/>
    <w:rsid w:val="00674CFD"/>
    <w:rsid w:val="006867B2"/>
    <w:rsid w:val="006A736D"/>
    <w:rsid w:val="006A79A2"/>
    <w:rsid w:val="006A7AF8"/>
    <w:rsid w:val="006B4746"/>
    <w:rsid w:val="006C1B47"/>
    <w:rsid w:val="006C465E"/>
    <w:rsid w:val="006C7BB1"/>
    <w:rsid w:val="00715807"/>
    <w:rsid w:val="00723BAE"/>
    <w:rsid w:val="007329EA"/>
    <w:rsid w:val="007352B6"/>
    <w:rsid w:val="00744D81"/>
    <w:rsid w:val="00746429"/>
    <w:rsid w:val="00756505"/>
    <w:rsid w:val="00756E8C"/>
    <w:rsid w:val="007613B0"/>
    <w:rsid w:val="00797EE7"/>
    <w:rsid w:val="007A1336"/>
    <w:rsid w:val="007A4B52"/>
    <w:rsid w:val="007A70FE"/>
    <w:rsid w:val="007B0159"/>
    <w:rsid w:val="007B3F68"/>
    <w:rsid w:val="007D4982"/>
    <w:rsid w:val="007E2DF6"/>
    <w:rsid w:val="007E4CCB"/>
    <w:rsid w:val="00800316"/>
    <w:rsid w:val="00804D55"/>
    <w:rsid w:val="00806228"/>
    <w:rsid w:val="008065DE"/>
    <w:rsid w:val="00807AAA"/>
    <w:rsid w:val="00810D53"/>
    <w:rsid w:val="008120C2"/>
    <w:rsid w:val="00814EF5"/>
    <w:rsid w:val="00847779"/>
    <w:rsid w:val="00851658"/>
    <w:rsid w:val="008551D8"/>
    <w:rsid w:val="008B0987"/>
    <w:rsid w:val="008B51E3"/>
    <w:rsid w:val="008C6E04"/>
    <w:rsid w:val="008E1E42"/>
    <w:rsid w:val="00914B42"/>
    <w:rsid w:val="00926A95"/>
    <w:rsid w:val="00950AC8"/>
    <w:rsid w:val="009600FC"/>
    <w:rsid w:val="00964CF3"/>
    <w:rsid w:val="00970989"/>
    <w:rsid w:val="00980F18"/>
    <w:rsid w:val="00985D8F"/>
    <w:rsid w:val="00986362"/>
    <w:rsid w:val="00991891"/>
    <w:rsid w:val="00995604"/>
    <w:rsid w:val="009A08E8"/>
    <w:rsid w:val="009D0747"/>
    <w:rsid w:val="009D7251"/>
    <w:rsid w:val="009E2892"/>
    <w:rsid w:val="009F7583"/>
    <w:rsid w:val="00A00EE4"/>
    <w:rsid w:val="00A05A60"/>
    <w:rsid w:val="00A22A8B"/>
    <w:rsid w:val="00A3577C"/>
    <w:rsid w:val="00A417FB"/>
    <w:rsid w:val="00A47EFE"/>
    <w:rsid w:val="00A53B2D"/>
    <w:rsid w:val="00A5450E"/>
    <w:rsid w:val="00A628EA"/>
    <w:rsid w:val="00A63DD5"/>
    <w:rsid w:val="00A771D0"/>
    <w:rsid w:val="00A9243B"/>
    <w:rsid w:val="00AA4EAB"/>
    <w:rsid w:val="00AA5594"/>
    <w:rsid w:val="00AA6188"/>
    <w:rsid w:val="00AD3099"/>
    <w:rsid w:val="00AD427A"/>
    <w:rsid w:val="00AD6025"/>
    <w:rsid w:val="00AF467C"/>
    <w:rsid w:val="00AF7AA3"/>
    <w:rsid w:val="00B06031"/>
    <w:rsid w:val="00B25C1B"/>
    <w:rsid w:val="00B53CA8"/>
    <w:rsid w:val="00B54449"/>
    <w:rsid w:val="00B728F6"/>
    <w:rsid w:val="00B751D8"/>
    <w:rsid w:val="00BA58E9"/>
    <w:rsid w:val="00BB2ED2"/>
    <w:rsid w:val="00BB3B38"/>
    <w:rsid w:val="00BB75B9"/>
    <w:rsid w:val="00BC4577"/>
    <w:rsid w:val="00BE2C36"/>
    <w:rsid w:val="00BE4859"/>
    <w:rsid w:val="00C20A9F"/>
    <w:rsid w:val="00C32BED"/>
    <w:rsid w:val="00C34F61"/>
    <w:rsid w:val="00C47EC1"/>
    <w:rsid w:val="00C67E9C"/>
    <w:rsid w:val="00C766B5"/>
    <w:rsid w:val="00C8518E"/>
    <w:rsid w:val="00CA02EA"/>
    <w:rsid w:val="00CB0D19"/>
    <w:rsid w:val="00CC3B2A"/>
    <w:rsid w:val="00CC5957"/>
    <w:rsid w:val="00CC6914"/>
    <w:rsid w:val="00CE58B7"/>
    <w:rsid w:val="00D2126E"/>
    <w:rsid w:val="00D41B77"/>
    <w:rsid w:val="00D7027E"/>
    <w:rsid w:val="00D75615"/>
    <w:rsid w:val="00D81E49"/>
    <w:rsid w:val="00DA0AF6"/>
    <w:rsid w:val="00DB405E"/>
    <w:rsid w:val="00DC3907"/>
    <w:rsid w:val="00DC5D0F"/>
    <w:rsid w:val="00DC5E54"/>
    <w:rsid w:val="00DE7B17"/>
    <w:rsid w:val="00DF19A1"/>
    <w:rsid w:val="00E07A34"/>
    <w:rsid w:val="00E20709"/>
    <w:rsid w:val="00E25F74"/>
    <w:rsid w:val="00E6211A"/>
    <w:rsid w:val="00E62A1B"/>
    <w:rsid w:val="00E67C19"/>
    <w:rsid w:val="00E8613F"/>
    <w:rsid w:val="00E87FD2"/>
    <w:rsid w:val="00F0284A"/>
    <w:rsid w:val="00F0408B"/>
    <w:rsid w:val="00F07063"/>
    <w:rsid w:val="00F17DF5"/>
    <w:rsid w:val="00F31073"/>
    <w:rsid w:val="00F40FA5"/>
    <w:rsid w:val="00F4680E"/>
    <w:rsid w:val="00F5760D"/>
    <w:rsid w:val="00F60188"/>
    <w:rsid w:val="00F76356"/>
    <w:rsid w:val="00F84958"/>
    <w:rsid w:val="00F85881"/>
    <w:rsid w:val="00F86A65"/>
    <w:rsid w:val="00FA480F"/>
    <w:rsid w:val="00FA7213"/>
    <w:rsid w:val="00FC1091"/>
    <w:rsid w:val="00FE087D"/>
    <w:rsid w:val="00FF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C7F40"/>
  <w15:docId w15:val="{45E0BC0A-CF13-4EEA-BA19-25E14E49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style>
  <w:style w:type="paragraph" w:styleId="Heading1">
    <w:name w:val="heading 1"/>
    <w:next w:val="BodyText"/>
    <w:link w:val="Heading1Char"/>
    <w:uiPriority w:val="9"/>
    <w:qFormat/>
    <w:pPr>
      <w:spacing w:after="300"/>
      <w:contextualSpacing/>
      <w:outlineLvl w:val="0"/>
    </w:pPr>
    <w:rPr>
      <w:rFonts w:ascii="Arial" w:eastAsia="Times New Roman" w:hAnsi="Arial" w:cs="Times New Roman"/>
      <w:b/>
      <w:color w:val="1C4583" w:themeColor="text2"/>
      <w:kern w:val="28"/>
      <w:sz w:val="40"/>
      <w:szCs w:val="40"/>
    </w:rPr>
  </w:style>
  <w:style w:type="paragraph" w:styleId="Heading2">
    <w:name w:val="heading 2"/>
    <w:next w:val="BodyText"/>
    <w:link w:val="Heading2Char"/>
    <w:uiPriority w:val="9"/>
    <w:qFormat/>
    <w:pPr>
      <w:keepNext/>
      <w:keepLines/>
      <w:spacing w:before="240" w:after="120"/>
      <w:outlineLvl w:val="1"/>
    </w:pPr>
    <w:rPr>
      <w:rFonts w:asciiTheme="majorHAnsi" w:eastAsia="Times New Roman" w:hAnsiTheme="majorHAnsi" w:cs="Times New Roman"/>
      <w:b/>
      <w:bCs/>
      <w:color w:val="1C4583" w:themeColor="text2"/>
      <w:sz w:val="36"/>
      <w:szCs w:val="36"/>
    </w:rPr>
  </w:style>
  <w:style w:type="paragraph" w:styleId="Heading3">
    <w:name w:val="heading 3"/>
    <w:next w:val="BodyText"/>
    <w:link w:val="Heading3Char"/>
    <w:uiPriority w:val="9"/>
    <w:qFormat/>
    <w:pPr>
      <w:keepNext/>
      <w:keepLines/>
      <w:spacing w:before="240" w:after="120"/>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pPr>
      <w:keepNext/>
      <w:keepLines/>
      <w:spacing w:before="240" w:after="120"/>
      <w:outlineLvl w:val="3"/>
    </w:pPr>
    <w:rPr>
      <w:rFonts w:asciiTheme="majorHAnsi" w:eastAsia="Times New Roman" w:hAnsiTheme="majorHAnsi" w:cs="Times New Roman"/>
      <w:b/>
      <w:bCs/>
      <w:i/>
      <w:iCs/>
      <w:sz w:val="26"/>
    </w:rPr>
  </w:style>
  <w:style w:type="paragraph" w:styleId="Heading5">
    <w:name w:val="heading 5"/>
    <w:next w:val="BodyText"/>
    <w:link w:val="Heading5Char"/>
    <w:uiPriority w:val="9"/>
    <w:qFormat/>
    <w:pPr>
      <w:keepNext/>
      <w:keepLines/>
      <w:spacing w:before="240" w:after="120"/>
      <w:outlineLvl w:val="4"/>
    </w:pPr>
    <w:rPr>
      <w:rFonts w:asciiTheme="majorHAnsi" w:eastAsia="Times New Roman" w:hAnsiTheme="majorHAnsi" w:cs="Times New Roman"/>
      <w:b/>
    </w:rPr>
  </w:style>
  <w:style w:type="paragraph" w:styleId="Heading6">
    <w:name w:val="heading 6"/>
    <w:next w:val="BodyText"/>
    <w:link w:val="Heading6Char"/>
    <w:uiPriority w:val="9"/>
    <w:qFormat/>
    <w:pPr>
      <w:keepNext/>
      <w:keepLines/>
      <w:spacing w:before="240" w:after="120"/>
      <w:outlineLvl w:val="5"/>
    </w:pPr>
    <w:rPr>
      <w:rFonts w:asciiTheme="majorHAnsi" w:eastAsia="Times New Roman" w:hAnsiTheme="majorHAnsi" w:cs="Times New Roma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customStyle="1" w:styleId="Bullet1">
    <w:name w:val="Bullet 1"/>
    <w:basedOn w:val="BodyText"/>
    <w:qFormat/>
    <w:pPr>
      <w:keepLines/>
      <w:numPr>
        <w:numId w:val="1"/>
      </w:numPr>
      <w:spacing w:before="120"/>
    </w:pPr>
  </w:style>
  <w:style w:type="paragraph" w:styleId="BodyText">
    <w:name w:val="Body Text"/>
    <w:link w:val="BodyTextChar"/>
    <w:uiPriority w:val="99"/>
    <w:qFormat/>
    <w:pPr>
      <w:spacing w:before="240" w:after="120"/>
    </w:pPr>
    <w:rPr>
      <w:rFonts w:eastAsia="Times New Roman" w:cs="Times New Roman"/>
    </w:rPr>
  </w:style>
  <w:style w:type="character" w:customStyle="1" w:styleId="BodyTextChar">
    <w:name w:val="Body Text Char"/>
    <w:basedOn w:val="DefaultParagraphFont"/>
    <w:link w:val="BodyText"/>
    <w:uiPriority w:val="99"/>
    <w:rPr>
      <w:rFonts w:eastAsia="Times New Roman" w:cs="Times New Roman"/>
      <w:sz w:val="24"/>
      <w:szCs w:val="24"/>
    </w:rPr>
  </w:style>
  <w:style w:type="paragraph" w:customStyle="1" w:styleId="Bullet2">
    <w:name w:val="Bullet 2"/>
    <w:basedOn w:val="BodyText"/>
    <w:qFormat/>
    <w:pPr>
      <w:keepLines/>
      <w:numPr>
        <w:ilvl w:val="1"/>
        <w:numId w:val="1"/>
      </w:numPr>
      <w:spacing w:before="120"/>
    </w:pPr>
  </w:style>
  <w:style w:type="paragraph" w:customStyle="1" w:styleId="Bullet3">
    <w:name w:val="Bullet 3"/>
    <w:basedOn w:val="BodyText"/>
    <w:qFormat/>
    <w:pPr>
      <w:keepLines/>
      <w:numPr>
        <w:ilvl w:val="2"/>
        <w:numId w:val="1"/>
      </w:numPr>
      <w:spacing w:before="120"/>
      <w:contextualSpacing/>
    </w:pPr>
  </w:style>
  <w:style w:type="paragraph" w:customStyle="1" w:styleId="NumberedList">
    <w:name w:val="Numbered List"/>
    <w:basedOn w:val="BodyText"/>
    <w:uiPriority w:val="4"/>
    <w:qFormat/>
    <w:pPr>
      <w:keepLines/>
      <w:numPr>
        <w:numId w:val="2"/>
      </w:numPr>
      <w:spacing w:before="120"/>
    </w:pPr>
  </w:style>
  <w:style w:type="paragraph" w:customStyle="1" w:styleId="TableBullet1">
    <w:name w:val="Table Bullet 1"/>
    <w:basedOn w:val="Normal"/>
    <w:uiPriority w:val="7"/>
    <w:qFormat/>
    <w:pPr>
      <w:numPr>
        <w:numId w:val="3"/>
      </w:numPr>
      <w:spacing w:before="40" w:after="40"/>
    </w:pPr>
    <w:rPr>
      <w:rFonts w:asciiTheme="majorHAnsi" w:hAnsiTheme="majorHAnsi" w:cs="Times New Roman"/>
      <w:sz w:val="20"/>
      <w:szCs w:val="20"/>
    </w:rPr>
  </w:style>
  <w:style w:type="paragraph" w:customStyle="1" w:styleId="TableBullet2">
    <w:name w:val="Table Bullet 2"/>
    <w:basedOn w:val="Normal"/>
    <w:uiPriority w:val="7"/>
    <w:qFormat/>
    <w:pPr>
      <w:numPr>
        <w:ilvl w:val="1"/>
        <w:numId w:val="3"/>
      </w:numPr>
      <w:spacing w:before="40" w:after="40"/>
    </w:pPr>
    <w:rPr>
      <w:rFonts w:asciiTheme="majorHAnsi" w:hAnsiTheme="majorHAnsi" w:cs="Times New Roman"/>
      <w:sz w:val="20"/>
      <w:szCs w:val="20"/>
    </w:rPr>
  </w:style>
  <w:style w:type="paragraph" w:customStyle="1" w:styleId="TableNumbering">
    <w:name w:val="Table Numbering"/>
    <w:basedOn w:val="TableText"/>
    <w:uiPriority w:val="16"/>
    <w:qFormat/>
    <w:pPr>
      <w:numPr>
        <w:numId w:val="4"/>
      </w:numPr>
    </w:pPr>
  </w:style>
  <w:style w:type="paragraph" w:styleId="BlockText">
    <w:name w:val="Block Text"/>
    <w:basedOn w:val="BodyText"/>
    <w:next w:val="BodyText"/>
    <w:uiPriority w:val="1"/>
    <w:qFormat/>
    <w:pPr>
      <w:spacing w:before="120"/>
      <w:ind w:left="720"/>
    </w:pPr>
  </w:style>
  <w:style w:type="paragraph" w:styleId="Caption">
    <w:name w:val="caption"/>
    <w:next w:val="Normal"/>
    <w:uiPriority w:val="99"/>
    <w:unhideWhenUsed/>
    <w:pPr>
      <w:keepNext/>
      <w:spacing w:before="240" w:after="120"/>
    </w:pPr>
    <w:rPr>
      <w:rFonts w:asciiTheme="majorHAnsi" w:eastAsia="Times New Roman" w:hAnsiTheme="majorHAnsi" w:cs="Times New Roman"/>
      <w:b/>
      <w:sz w:val="20"/>
    </w:rPr>
  </w:style>
  <w:style w:type="character" w:customStyle="1" w:styleId="CommentTextChar">
    <w:name w:val="Comment Text Char"/>
    <w:basedOn w:val="DefaultParagraphFont"/>
    <w:link w:val="CommentText"/>
    <w:uiPriority w:val="99"/>
    <w:rPr>
      <w:rFonts w:eastAsia="Times New Roman"/>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eastAsia="Times New Roman"/>
      <w:sz w:val="20"/>
      <w:szCs w:val="20"/>
    </w:rPr>
  </w:style>
  <w:style w:type="paragraph" w:customStyle="1" w:styleId="ExhibitTitle">
    <w:name w:val="Exhibit Title"/>
    <w:basedOn w:val="Caption"/>
    <w:next w:val="Normal"/>
    <w:uiPriority w:val="12"/>
    <w:qFormat/>
  </w:style>
  <w:style w:type="paragraph" w:customStyle="1" w:styleId="FigurePlacement">
    <w:name w:val="Figure Placement"/>
    <w:uiPriority w:val="14"/>
    <w:qFormat/>
    <w:pPr>
      <w:spacing w:before="120" w:after="120"/>
    </w:pPr>
    <w:rPr>
      <w:rFonts w:asciiTheme="majorHAnsi" w:eastAsia="Times New Roman" w:hAnsiTheme="majorHAnsi" w:cs="Times New Roman"/>
      <w:sz w:val="20"/>
    </w:rPr>
  </w:style>
  <w:style w:type="paragraph" w:customStyle="1" w:styleId="FigureTitle">
    <w:name w:val="Figure Title"/>
    <w:basedOn w:val="Caption"/>
    <w:next w:val="FigurePlacement"/>
    <w:uiPriority w:val="13"/>
    <w:qFormat/>
    <w:pPr>
      <w:keepLines/>
    </w:pPr>
  </w:style>
  <w:style w:type="paragraph" w:styleId="Footer">
    <w:name w:val="footer"/>
    <w:link w:val="FooterChar"/>
    <w:uiPriority w:val="99"/>
    <w:unhideWhenUsed/>
    <w:qFormat/>
    <w:pPr>
      <w:tabs>
        <w:tab w:val="center" w:pos="4680"/>
        <w:tab w:val="right" w:pos="9360"/>
      </w:tabs>
    </w:pPr>
    <w:rPr>
      <w:rFonts w:eastAsia="Times New Roman" w:cs="Times New Roman"/>
      <w:sz w:val="20"/>
      <w:szCs w:val="20"/>
    </w:rPr>
  </w:style>
  <w:style w:type="character" w:customStyle="1" w:styleId="FooterChar">
    <w:name w:val="Footer Char"/>
    <w:basedOn w:val="DefaultParagraphFont"/>
    <w:link w:val="Footer"/>
    <w:uiPriority w:val="99"/>
    <w:rPr>
      <w:rFonts w:eastAsia="Times New Roman" w:cs="Times New Roman"/>
      <w:sz w:val="20"/>
      <w:szCs w:val="20"/>
    </w:rPr>
  </w:style>
  <w:style w:type="character" w:styleId="FootnoteReference">
    <w:name w:val="footnote reference"/>
    <w:uiPriority w:val="99"/>
    <w:rPr>
      <w:vertAlign w:val="superscript"/>
    </w:rPr>
  </w:style>
  <w:style w:type="paragraph" w:styleId="FootnoteText">
    <w:name w:val="footnote text"/>
    <w:link w:val="FootnoteTextChar"/>
    <w:uiPriority w:val="99"/>
    <w:qFormat/>
    <w:pPr>
      <w:keepLines/>
    </w:pPr>
    <w:rPr>
      <w:rFonts w:eastAsia="Times New Roman" w:cs="Times New Roman"/>
      <w:sz w:val="20"/>
      <w:szCs w:val="20"/>
    </w:rPr>
  </w:style>
  <w:style w:type="character" w:customStyle="1" w:styleId="FootnoteTextChar">
    <w:name w:val="Footnote Text Char"/>
    <w:basedOn w:val="DefaultParagraphFont"/>
    <w:link w:val="FootnoteText"/>
    <w:uiPriority w:val="99"/>
    <w:rPr>
      <w:rFonts w:eastAsia="Times New Roman" w:cs="Times New Roman"/>
      <w:sz w:val="20"/>
      <w:szCs w:val="20"/>
    </w:rPr>
  </w:style>
  <w:style w:type="paragraph" w:styleId="Header">
    <w:name w:val="header"/>
    <w:link w:val="HeaderChar"/>
    <w:uiPriority w:val="99"/>
    <w:unhideWhenUsed/>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Pr>
      <w:rFonts w:eastAsia="Times New Roman" w:cs="Times New Roman"/>
      <w:sz w:val="24"/>
      <w:szCs w:val="24"/>
    </w:rPr>
  </w:style>
  <w:style w:type="character" w:customStyle="1" w:styleId="Heading1Char">
    <w:name w:val="Heading 1 Char"/>
    <w:basedOn w:val="DefaultParagraphFont"/>
    <w:link w:val="Heading1"/>
    <w:uiPriority w:val="9"/>
    <w:rPr>
      <w:rFonts w:ascii="Arial" w:eastAsia="Times New Roman" w:hAnsi="Arial" w:cs="Times New Roman"/>
      <w:b/>
      <w:color w:val="1C4583" w:themeColor="text2"/>
      <w:kern w:val="28"/>
      <w:sz w:val="40"/>
      <w:szCs w:val="40"/>
    </w:rPr>
  </w:style>
  <w:style w:type="character" w:customStyle="1" w:styleId="Heading2Char">
    <w:name w:val="Heading 2 Char"/>
    <w:basedOn w:val="DefaultParagraphFont"/>
    <w:link w:val="Heading2"/>
    <w:uiPriority w:val="9"/>
    <w:rPr>
      <w:rFonts w:asciiTheme="majorHAnsi" w:eastAsia="Times New Roman" w:hAnsiTheme="majorHAnsi" w:cs="Times New Roman"/>
      <w:b/>
      <w:bCs/>
      <w:color w:val="1C4583" w:themeColor="text2"/>
      <w:sz w:val="36"/>
      <w:szCs w:val="36"/>
    </w:rPr>
  </w:style>
  <w:style w:type="paragraph" w:customStyle="1" w:styleId="Heading2NoTOC">
    <w:name w:val="Heading 2 No TOC"/>
    <w:link w:val="Heading2NoTOCChar"/>
    <w:uiPriority w:val="9"/>
    <w:qFormat/>
    <w:pPr>
      <w:keepNext/>
      <w:keepLines/>
      <w:spacing w:before="240" w:after="120"/>
    </w:pPr>
    <w:rPr>
      <w:rFonts w:asciiTheme="majorHAnsi" w:eastAsia="Times New Roman" w:hAnsiTheme="majorHAnsi" w:cs="Times New Roman"/>
      <w:b/>
      <w:bCs/>
      <w:color w:val="1C4583" w:themeColor="text2"/>
      <w:sz w:val="36"/>
      <w:szCs w:val="36"/>
    </w:rPr>
  </w:style>
  <w:style w:type="character" w:customStyle="1" w:styleId="Heading2NoTOCChar">
    <w:name w:val="Heading 2 No TOC Char"/>
    <w:basedOn w:val="DefaultParagraphFont"/>
    <w:link w:val="Heading2NoTOC"/>
    <w:uiPriority w:val="9"/>
    <w:rPr>
      <w:rFonts w:asciiTheme="majorHAnsi" w:eastAsia="Times New Roman" w:hAnsiTheme="majorHAnsi" w:cs="Times New Roman"/>
      <w:b/>
      <w:bCs/>
      <w:color w:val="1C4583" w:themeColor="text2"/>
      <w:sz w:val="36"/>
      <w:szCs w:val="36"/>
    </w:rPr>
  </w:style>
  <w:style w:type="character" w:customStyle="1" w:styleId="Heading3Char">
    <w:name w:val="Heading 3 Char"/>
    <w:basedOn w:val="DefaultParagraphFont"/>
    <w:link w:val="Heading3"/>
    <w:uiPriority w:val="9"/>
    <w:rPr>
      <w:rFonts w:asciiTheme="majorHAnsi" w:eastAsia="Times New Roman" w:hAnsiTheme="majorHAnsi" w:cs="Times New Roman"/>
      <w:b/>
      <w:bCs/>
      <w:sz w:val="28"/>
      <w:szCs w:val="26"/>
    </w:rPr>
  </w:style>
  <w:style w:type="paragraph" w:customStyle="1" w:styleId="Heading3NoTOC">
    <w:name w:val="Heading 3 No TOC"/>
    <w:link w:val="Heading3NoTOCChar"/>
    <w:uiPriority w:val="9"/>
    <w:qFormat/>
    <w:pPr>
      <w:keepNext/>
      <w:keepLines/>
      <w:spacing w:before="240" w:after="120"/>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Pr>
      <w:rFonts w:asciiTheme="majorHAnsi" w:eastAsia="Times New Roman" w:hAnsiTheme="majorHAnsi" w:cs="Times New Roman"/>
      <w:b/>
      <w:bCs/>
      <w:i/>
      <w:iCs/>
      <w:sz w:val="26"/>
      <w:szCs w:val="24"/>
    </w:rPr>
  </w:style>
  <w:style w:type="paragraph" w:customStyle="1" w:styleId="Heading4NoTOC">
    <w:name w:val="Heading 4 No TOC"/>
    <w:link w:val="Heading4NoTOCChar"/>
    <w:uiPriority w:val="9"/>
    <w:rPr>
      <w:rFonts w:asciiTheme="majorHAnsi" w:eastAsia="Times New Roman" w:hAnsiTheme="majorHAnsi"/>
      <w:b/>
      <w:bCs/>
      <w:i/>
      <w:iCs/>
      <w:sz w:val="26"/>
    </w:rPr>
  </w:style>
  <w:style w:type="character" w:customStyle="1" w:styleId="Heading4NoTOCChar">
    <w:name w:val="Heading 4 No TOC Char"/>
    <w:basedOn w:val="DefaultParagraphFont"/>
    <w:link w:val="Heading4NoTOC"/>
    <w:uiPriority w:val="9"/>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Pr>
      <w:rFonts w:asciiTheme="majorHAnsi" w:eastAsia="Times New Roman" w:hAnsiTheme="majorHAnsi" w:cs="Times New Roman"/>
      <w:b/>
      <w:i/>
      <w:iCs/>
      <w:sz w:val="24"/>
      <w:szCs w:val="24"/>
    </w:rPr>
  </w:style>
  <w:style w:type="paragraph" w:customStyle="1" w:styleId="PubID">
    <w:name w:val="PubID"/>
    <w:basedOn w:val="Normal"/>
    <w:link w:val="PubIDChar"/>
    <w:uiPriority w:val="99"/>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Pr>
      <w:rFonts w:asciiTheme="majorHAnsi" w:eastAsia="Calibri" w:hAnsiTheme="majorHAnsi"/>
      <w:sz w:val="16"/>
      <w:szCs w:val="16"/>
    </w:rPr>
  </w:style>
  <w:style w:type="paragraph" w:customStyle="1" w:styleId="Reference">
    <w:name w:val="Reference"/>
    <w:link w:val="ReferenceChar"/>
    <w:uiPriority w:val="20"/>
    <w:pPr>
      <w:keepLines/>
      <w:spacing w:before="240" w:after="120"/>
      <w:ind w:left="720" w:hanging="720"/>
    </w:pPr>
    <w:rPr>
      <w:rFonts w:eastAsia="Times New Roman" w:cs="Times New Roman"/>
      <w:szCs w:val="20"/>
    </w:rPr>
  </w:style>
  <w:style w:type="character" w:customStyle="1" w:styleId="ReferenceChar">
    <w:name w:val="Reference Char"/>
    <w:basedOn w:val="DefaultParagraphFont"/>
    <w:link w:val="Reference"/>
    <w:uiPriority w:val="20"/>
    <w:rPr>
      <w:rFonts w:eastAsia="Times New Roman" w:cs="Times New Roman"/>
      <w:sz w:val="24"/>
      <w:szCs w:val="20"/>
    </w:rPr>
  </w:style>
  <w:style w:type="character" w:customStyle="1" w:styleId="ReferenceItalics">
    <w:name w:val="Reference Italics"/>
    <w:basedOn w:val="DefaultParagraphFont"/>
    <w:uiPriority w:val="20"/>
    <w:qFormat/>
    <w:rPr>
      <w:i/>
    </w:rPr>
  </w:style>
  <w:style w:type="paragraph" w:customStyle="1" w:styleId="ReferenceSubheading">
    <w:name w:val="Reference Subheading"/>
    <w:basedOn w:val="Heading3"/>
    <w:uiPriority w:val="19"/>
    <w:qFormat/>
    <w:pPr>
      <w:outlineLvl w:val="9"/>
    </w:pPr>
  </w:style>
  <w:style w:type="paragraph" w:customStyle="1" w:styleId="TableColumnHeadCentered">
    <w:name w:val="Table Column Head Centered"/>
    <w:basedOn w:val="Normal"/>
    <w:uiPriority w:val="15"/>
    <w:qFormat/>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qFormat/>
    <w:pPr>
      <w:spacing w:before="40" w:after="40"/>
    </w:pPr>
    <w:rPr>
      <w:rFonts w:asciiTheme="majorHAnsi" w:hAnsiTheme="majorHAnsi" w:cs="Times New Roman"/>
      <w:b/>
      <w:bCs/>
      <w:sz w:val="20"/>
      <w:szCs w:val="20"/>
    </w:rPr>
  </w:style>
  <w:style w:type="paragraph" w:customStyle="1" w:styleId="TableText">
    <w:name w:val="Table Text"/>
    <w:uiPriority w:val="15"/>
    <w:qFormat/>
    <w:pPr>
      <w:spacing w:before="40" w:after="40"/>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uiPriority w:val="18"/>
    <w:qFormat/>
    <w:pPr>
      <w:spacing w:before="120" w:after="120"/>
      <w:contextualSpacing/>
    </w:pPr>
    <w:rPr>
      <w:sz w:val="18"/>
    </w:rPr>
  </w:style>
  <w:style w:type="paragraph" w:customStyle="1" w:styleId="TableSubheading">
    <w:name w:val="Table Subheading"/>
    <w:basedOn w:val="TableText"/>
    <w:uiPriority w:val="15"/>
    <w:qFormat/>
    <w:rPr>
      <w:b/>
      <w:szCs w:val="24"/>
    </w:rPr>
  </w:style>
  <w:style w:type="paragraph" w:customStyle="1" w:styleId="TableTextCentered">
    <w:name w:val="Table Text Centered"/>
    <w:basedOn w:val="TableText"/>
    <w:uiPriority w:val="15"/>
    <w:qFormat/>
    <w:pPr>
      <w:jc w:val="center"/>
    </w:pPr>
  </w:style>
  <w:style w:type="paragraph" w:customStyle="1" w:styleId="TableTitle">
    <w:name w:val="Table Title"/>
    <w:basedOn w:val="Caption"/>
    <w:next w:val="BodyText"/>
    <w:uiPriority w:val="14"/>
    <w:qFormat/>
  </w:style>
  <w:style w:type="paragraph" w:customStyle="1" w:styleId="Call-outText">
    <w:name w:val="Call-out Text"/>
    <w:next w:val="BodyText"/>
    <w:uiPriority w:val="1"/>
    <w:pPr>
      <w:keepLines/>
      <w:pBdr>
        <w:top w:val="single" w:sz="12" w:space="3" w:color="1C4583" w:themeColor="text2"/>
        <w:bottom w:val="single" w:sz="12" w:space="3" w:color="1C4583" w:themeColor="text2"/>
      </w:pBdr>
      <w:spacing w:before="120" w:after="120"/>
      <w:ind w:left="720" w:right="720"/>
      <w:jc w:val="center"/>
    </w:pPr>
    <w:rPr>
      <w:rFonts w:asciiTheme="majorHAnsi" w:eastAsia="Times New Roman" w:hAnsiTheme="majorHAnsi" w:cstheme="majorHAnsi"/>
      <w:i/>
      <w:color w:val="1C4583" w:themeColor="text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ultilevelNumber">
    <w:name w:val="Multilevel Number"/>
    <w:uiPriority w:val="99"/>
    <w:pPr>
      <w:numPr>
        <w:numId w:val="5"/>
      </w:numPr>
    </w:pPr>
  </w:style>
  <w:style w:type="numbering" w:customStyle="1" w:styleId="MultilevelTableBullet">
    <w:name w:val="Multilevel Table Bullet"/>
    <w:uiPriority w:val="99"/>
    <w:pPr>
      <w:numPr>
        <w:numId w:val="6"/>
      </w:numPr>
    </w:pPr>
  </w:style>
  <w:style w:type="numbering" w:customStyle="1" w:styleId="MultilevelTableNumbering">
    <w:name w:val="Multilevel Table Numbering"/>
    <w:uiPriority w:val="99"/>
    <w:pPr>
      <w:numPr>
        <w:numId w:val="7"/>
      </w:numPr>
    </w:pPr>
  </w:style>
  <w:style w:type="numbering" w:customStyle="1" w:styleId="MultilevelBullet">
    <w:name w:val="Multilevel Bullet"/>
    <w:uiPriority w:val="99"/>
    <w:pPr>
      <w:numPr>
        <w:numId w:val="8"/>
      </w:numPr>
    </w:pPr>
  </w:style>
  <w:style w:type="table" w:customStyle="1" w:styleId="BlueTable">
    <w:name w:val="Blue Table"/>
    <w:basedOn w:val="TableNormal"/>
    <w:uiPriority w:val="99"/>
    <w:pPr>
      <w:spacing w:before="40" w:after="40"/>
    </w:pPr>
    <w:rPr>
      <w:rFonts w:asciiTheme="majorHAnsi" w:eastAsia="Times New Roman" w:hAnsiTheme="majorHAnsi" w:cs="Times New Roman"/>
      <w:sz w:val="20"/>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7FD1F5" w:themeFill="accent1" w:themeFillTint="66"/>
      </w:tcPr>
    </w:tblStylePr>
    <w:tblStylePr w:type="firstCol">
      <w:rPr>
        <w:b/>
      </w:rPr>
      <w:tblPr/>
      <w:tcPr>
        <w:shd w:val="clear" w:color="auto" w:fill="7FD1F5" w:themeFill="accent1" w:themeFillTint="66"/>
      </w:tcPr>
    </w:tblStylePr>
    <w:tblStylePr w:type="band1Horz">
      <w:tblPr/>
      <w:tcPr>
        <w:shd w:val="clear" w:color="auto" w:fill="BFE8FA" w:themeFill="accent1" w:themeFillTint="33"/>
      </w:tcPr>
    </w:tblStylePr>
  </w:style>
  <w:style w:type="numbering" w:customStyle="1" w:styleId="AIRBullet">
    <w:name w:val="AIR Bullet"/>
    <w:uiPriority w:val="99"/>
    <w:pPr>
      <w:numPr>
        <w:numId w:val="9"/>
      </w:numPr>
    </w:pPr>
  </w:style>
  <w:style w:type="paragraph" w:customStyle="1" w:styleId="AgendaTime">
    <w:name w:val="Agenda Time"/>
    <w:basedOn w:val="Normal"/>
    <w:qFormat/>
    <w:pPr>
      <w:spacing w:before="240" w:after="120"/>
    </w:pPr>
    <w:rPr>
      <w:rFonts w:eastAsia="Calibri" w:cs="Times New Roman"/>
      <w:b/>
      <w:color w:val="000000"/>
    </w:rPr>
  </w:style>
  <w:style w:type="paragraph" w:customStyle="1" w:styleId="AgendaItem">
    <w:name w:val="Agenda Item"/>
    <w:qFormat/>
    <w:pPr>
      <w:spacing w:before="240" w:after="120"/>
    </w:pPr>
    <w:rPr>
      <w:rFonts w:eastAsia="Calibri" w:cs="Times New Roman"/>
      <w:b/>
      <w:color w:val="000000"/>
    </w:rPr>
  </w:style>
  <w:style w:type="paragraph" w:customStyle="1" w:styleId="AgendaDescription">
    <w:name w:val="Agenda Description"/>
    <w:qFormat/>
    <w:pPr>
      <w:spacing w:before="120" w:after="120"/>
    </w:pPr>
    <w:rPr>
      <w:rFonts w:eastAsia="Times New Roman" w:cs="Times New Roman"/>
    </w:rPr>
  </w:style>
  <w:style w:type="paragraph" w:customStyle="1" w:styleId="AgendaLocation">
    <w:name w:val="Agenda Location"/>
    <w:qFormat/>
    <w:pPr>
      <w:spacing w:before="240" w:after="120"/>
    </w:pPr>
    <w:rPr>
      <w:rFonts w:eastAsia="Calibri" w:cs="Times New Roman"/>
      <w:b/>
      <w:i/>
      <w:color w:val="000000"/>
    </w:rPr>
  </w:style>
  <w:style w:type="paragraph" w:customStyle="1" w:styleId="AgendaColumnHeading">
    <w:name w:val="Agenda Column Heading"/>
    <w:qFormat/>
    <w:pPr>
      <w:spacing w:before="120" w:after="120"/>
    </w:pPr>
    <w:rPr>
      <w:rFonts w:eastAsia="Calibri" w:cs="Times New Roman"/>
      <w:b/>
      <w:color w:val="000000"/>
    </w:rPr>
  </w:style>
  <w:style w:type="paragraph" w:styleId="CommentSubject">
    <w:name w:val="annotation subject"/>
    <w:basedOn w:val="CommentText"/>
    <w:next w:val="CommentText"/>
    <w:link w:val="CommentSubjectChar"/>
    <w:uiPriority w:val="99"/>
    <w:semiHidden/>
    <w:unhideWhenUsed/>
    <w:rsid w:val="00847779"/>
    <w:rPr>
      <w:b/>
      <w:bCs/>
    </w:rPr>
  </w:style>
  <w:style w:type="character" w:customStyle="1" w:styleId="CommentSubjectChar">
    <w:name w:val="Comment Subject Char"/>
    <w:basedOn w:val="CommentTextChar"/>
    <w:link w:val="CommentSubject"/>
    <w:uiPriority w:val="99"/>
    <w:semiHidden/>
    <w:rsid w:val="00847779"/>
    <w:rPr>
      <w:rFonts w:eastAsia="Times New Roman"/>
      <w:b/>
      <w:bCs/>
      <w:sz w:val="20"/>
      <w:szCs w:val="20"/>
    </w:rPr>
  </w:style>
  <w:style w:type="character" w:styleId="FollowedHyperlink">
    <w:name w:val="FollowedHyperlink"/>
    <w:basedOn w:val="DefaultParagraphFont"/>
    <w:uiPriority w:val="99"/>
    <w:semiHidden/>
    <w:unhideWhenUsed/>
    <w:rsid w:val="00513D45"/>
    <w:rPr>
      <w:color w:val="800080" w:themeColor="followedHyperlink"/>
      <w:u w:val="single"/>
    </w:rPr>
  </w:style>
  <w:style w:type="paragraph" w:styleId="Revision">
    <w:name w:val="Revision"/>
    <w:hidden/>
    <w:uiPriority w:val="99"/>
    <w:semiHidden/>
    <w:rsid w:val="0019710E"/>
  </w:style>
  <w:style w:type="character" w:customStyle="1" w:styleId="ms-rtefontsize-2">
    <w:name w:val="ms-rtefontsize-2"/>
    <w:basedOn w:val="DefaultParagraphFont"/>
    <w:rsid w:val="00314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31160">
      <w:bodyDiv w:val="1"/>
      <w:marLeft w:val="0"/>
      <w:marRight w:val="0"/>
      <w:marTop w:val="0"/>
      <w:marBottom w:val="0"/>
      <w:divBdr>
        <w:top w:val="none" w:sz="0" w:space="0" w:color="auto"/>
        <w:left w:val="none" w:sz="0" w:space="0" w:color="auto"/>
        <w:bottom w:val="none" w:sz="0" w:space="0" w:color="auto"/>
        <w:right w:val="none" w:sz="0" w:space="0" w:color="auto"/>
      </w:divBdr>
    </w:div>
    <w:div w:id="1585141609">
      <w:bodyDiv w:val="1"/>
      <w:marLeft w:val="0"/>
      <w:marRight w:val="0"/>
      <w:marTop w:val="0"/>
      <w:marBottom w:val="0"/>
      <w:divBdr>
        <w:top w:val="none" w:sz="0" w:space="0" w:color="auto"/>
        <w:left w:val="none" w:sz="0" w:space="0" w:color="auto"/>
        <w:bottom w:val="none" w:sz="0" w:space="0" w:color="auto"/>
        <w:right w:val="none" w:sz="0" w:space="0" w:color="auto"/>
      </w:divBdr>
    </w:div>
    <w:div w:id="176838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anerjee\Desktop\AIR\CoP%20-%20BFK%20Rural\Webinars\Templates\StateSupportNtwrk_Agenda_101816.dotx" TargetMode="External"/></Relationships>
</file>

<file path=word/theme/theme1.xml><?xml version="1.0" encoding="utf-8"?>
<a:theme xmlns:a="http://schemas.openxmlformats.org/drawingml/2006/main" name="Office Theme">
  <a:themeElements>
    <a:clrScheme name="State Support Network">
      <a:dk1>
        <a:srgbClr val="4D4D4F"/>
      </a:dk1>
      <a:lt1>
        <a:srgbClr val="FFFFFF"/>
      </a:lt1>
      <a:dk2>
        <a:srgbClr val="1C4583"/>
      </a:dk2>
      <a:lt2>
        <a:srgbClr val="D4D4D4"/>
      </a:lt2>
      <a:accent1>
        <a:srgbClr val="0C709C"/>
      </a:accent1>
      <a:accent2>
        <a:srgbClr val="2F8841"/>
      </a:accent2>
      <a:accent3>
        <a:srgbClr val="EFB219"/>
      </a:accent3>
      <a:accent4>
        <a:srgbClr val="A74D15"/>
      </a:accent4>
      <a:accent5>
        <a:srgbClr val="773C75"/>
      </a:accent5>
      <a:accent6>
        <a:srgbClr val="35A396"/>
      </a:accent6>
      <a:hlink>
        <a:srgbClr val="0000FF"/>
      </a:hlink>
      <a:folHlink>
        <a:srgbClr val="800080"/>
      </a:folHlink>
    </a:clrScheme>
    <a:fontScheme name="AIR 2015">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50129C18B2A642A961CBB614C51E44" ma:contentTypeVersion="" ma:contentTypeDescription="Create a new document." ma:contentTypeScope="" ma:versionID="a9397259ae83c024ee70ab667e7adc66">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D32C3-0FB3-4BC5-B862-AD72FCF53EAC}">
  <ds:schemaRefs>
    <ds:schemaRef ds:uri="http://schemas.microsoft.com/sharepoint/v3/contenttype/forms"/>
  </ds:schemaRefs>
</ds:datastoreItem>
</file>

<file path=customXml/itemProps2.xml><?xml version="1.0" encoding="utf-8"?>
<ds:datastoreItem xmlns:ds="http://schemas.openxmlformats.org/officeDocument/2006/customXml" ds:itemID="{AE1457A1-298C-4F52-9B1A-86F7E2451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186AC26-EC21-4CB9-99A4-A59BE5166E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736BC0-A747-4AED-948A-5C1D8B7E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StateSupportNtwrk_Agenda_101816</Template>
  <TotalTime>0</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State Support Network Agenda</vt:lpstr>
    </vt:vector>
  </TitlesOfParts>
  <Company>U.S. Department of Education</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Support Network Agenda</dc:title>
  <dc:subject>State Support Network Agenda</dc:subject>
  <dc:creator>Laurie Banerjee</dc:creator>
  <cp:lastModifiedBy>Laurie Banerjee</cp:lastModifiedBy>
  <cp:revision>2</cp:revision>
  <cp:lastPrinted>2017-09-22T12:59:00Z</cp:lastPrinted>
  <dcterms:created xsi:type="dcterms:W3CDTF">2018-04-12T14:04:00Z</dcterms:created>
  <dcterms:modified xsi:type="dcterms:W3CDTF">2018-04-12T14:04:00Z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0x0101003850129C18B2A642A961CBB614C51E44</vt:lpwstr>
  </property>
</Properties>
</file>