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176F" w14:textId="2AB9A5EC" w:rsidR="0018114F" w:rsidRDefault="005C2185" w:rsidP="00050BEA">
      <w:pPr>
        <w:pStyle w:val="Heading1"/>
        <w:spacing w:after="240"/>
      </w:pPr>
      <w:r w:rsidRPr="004F11FB">
        <w:rPr>
          <w:rFonts w:asciiTheme="majorHAnsi" w:hAnsiTheme="majorHAnsi" w:cstheme="majorHAnsi"/>
          <w:bCs/>
          <w:lang w:val="en"/>
        </w:rPr>
        <w:t>Differentiated Systems of Support for Rural Agencies</w:t>
      </w:r>
      <w:r>
        <w:rPr>
          <w:b w:val="0"/>
          <w:bCs/>
          <w:lang w:val="en"/>
        </w:rPr>
        <w:t xml:space="preserve"> </w:t>
      </w:r>
      <w:r w:rsidR="00185CED">
        <w:t>Community of Practice (CoP)</w:t>
      </w:r>
      <w:r w:rsidR="007E4CCB">
        <w:t xml:space="preserve"> Agenda</w:t>
      </w:r>
    </w:p>
    <w:p w14:paraId="7CE17F50" w14:textId="71ECF7A0" w:rsidR="0018114F" w:rsidRDefault="00185CED" w:rsidP="00185CED">
      <w:pPr>
        <w:pStyle w:val="BodyText"/>
        <w:spacing w:before="0" w:after="0"/>
        <w:rPr>
          <w:b/>
          <w:sz w:val="28"/>
        </w:rPr>
      </w:pPr>
      <w:r>
        <w:rPr>
          <w:b/>
          <w:sz w:val="28"/>
        </w:rPr>
        <w:t>T</w:t>
      </w:r>
      <w:r w:rsidR="00B54449">
        <w:rPr>
          <w:b/>
          <w:sz w:val="28"/>
        </w:rPr>
        <w:t>uesday</w:t>
      </w:r>
      <w:r>
        <w:rPr>
          <w:b/>
          <w:sz w:val="28"/>
        </w:rPr>
        <w:t xml:space="preserve">, </w:t>
      </w:r>
      <w:r w:rsidR="00474CBC">
        <w:rPr>
          <w:b/>
          <w:sz w:val="28"/>
        </w:rPr>
        <w:t>March 6</w:t>
      </w:r>
      <w:r w:rsidR="00B54449">
        <w:rPr>
          <w:b/>
          <w:sz w:val="28"/>
        </w:rPr>
        <w:t>, 2018</w:t>
      </w:r>
    </w:p>
    <w:p w14:paraId="71DE2B34" w14:textId="77777777" w:rsidR="00185CED" w:rsidRDefault="006C1B47" w:rsidP="00185CED">
      <w:pPr>
        <w:pStyle w:val="BodyText"/>
        <w:spacing w:before="0" w:after="0"/>
        <w:rPr>
          <w:b/>
          <w:sz w:val="28"/>
        </w:rPr>
      </w:pPr>
      <w:r>
        <w:rPr>
          <w:b/>
          <w:sz w:val="28"/>
        </w:rPr>
        <w:t>3</w:t>
      </w:r>
      <w:r w:rsidR="00185CED">
        <w:rPr>
          <w:b/>
          <w:sz w:val="28"/>
        </w:rPr>
        <w:t xml:space="preserve">:00 – </w:t>
      </w:r>
      <w:r>
        <w:rPr>
          <w:b/>
          <w:sz w:val="28"/>
        </w:rPr>
        <w:t>4</w:t>
      </w:r>
      <w:r w:rsidR="00185CED">
        <w:rPr>
          <w:b/>
          <w:sz w:val="28"/>
        </w:rPr>
        <w:t>:30 p.m</w:t>
      </w:r>
      <w:r w:rsidR="00DB405E">
        <w:rPr>
          <w:b/>
          <w:sz w:val="28"/>
        </w:rPr>
        <w:t>.</w:t>
      </w:r>
      <w:r w:rsidR="00185CED">
        <w:rPr>
          <w:b/>
          <w:sz w:val="28"/>
        </w:rPr>
        <w:t xml:space="preserve"> Easter</w:t>
      </w:r>
      <w:r w:rsidR="00106B90">
        <w:rPr>
          <w:b/>
          <w:sz w:val="28"/>
        </w:rPr>
        <w:t xml:space="preserve">n time zone </w:t>
      </w:r>
    </w:p>
    <w:p w14:paraId="732C4F91" w14:textId="548C4A84" w:rsidR="0018114F" w:rsidRDefault="00A53B2D" w:rsidP="009D0747">
      <w:pPr>
        <w:pStyle w:val="Heading2"/>
        <w:ind w:right="-360"/>
      </w:pPr>
      <w:r>
        <w:t xml:space="preserve">Agenda </w:t>
      </w:r>
      <w:r w:rsidR="00185CED">
        <w:t xml:space="preserve">– </w:t>
      </w:r>
      <w:r w:rsidR="001F35C1">
        <w:t xml:space="preserve">Learning Cycle </w:t>
      </w:r>
      <w:r w:rsidR="00474CBC">
        <w:t>5</w:t>
      </w:r>
      <w:r w:rsidR="009600FC">
        <w:t xml:space="preserve">: </w:t>
      </w:r>
      <w:r w:rsidR="007A4B52">
        <w:t>Differentiating Rural School Improvement Technical Assistance</w:t>
      </w:r>
      <w:r w:rsidR="001F35C1">
        <w:t>—</w:t>
      </w:r>
      <w:r w:rsidR="00474CBC">
        <w:t>Next Generation Differentiated Supports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449"/>
        <w:gridCol w:w="5685"/>
        <w:gridCol w:w="89"/>
        <w:gridCol w:w="155"/>
        <w:gridCol w:w="1638"/>
      </w:tblGrid>
      <w:tr w:rsidR="00BB75B9" w14:paraId="5C6F7DC2" w14:textId="77777777" w:rsidTr="00E87FD2">
        <w:trPr>
          <w:cantSplit/>
          <w:tblHeader/>
          <w:jc w:val="center"/>
        </w:trPr>
        <w:tc>
          <w:tcPr>
            <w:tcW w:w="1344" w:type="dxa"/>
            <w:shd w:val="clear" w:color="auto" w:fill="7FD1F5" w:themeFill="accent1" w:themeFillTint="66"/>
          </w:tcPr>
          <w:p w14:paraId="05F55A40" w14:textId="77777777" w:rsidR="0018114F" w:rsidRDefault="00A53B2D">
            <w:pPr>
              <w:pStyle w:val="AgendaColumnHeading"/>
              <w:keepNext/>
              <w:spacing w:line="276" w:lineRule="auto"/>
            </w:pPr>
            <w:r>
              <w:t>Time</w:t>
            </w:r>
          </w:p>
        </w:tc>
        <w:tc>
          <w:tcPr>
            <w:tcW w:w="6378" w:type="dxa"/>
            <w:gridSpan w:val="4"/>
            <w:shd w:val="clear" w:color="auto" w:fill="7FD1F5" w:themeFill="accent1" w:themeFillTint="66"/>
          </w:tcPr>
          <w:p w14:paraId="3094045F" w14:textId="77777777" w:rsidR="0018114F" w:rsidRDefault="00A53B2D">
            <w:pPr>
              <w:pStyle w:val="AgendaColumnHeading"/>
              <w:keepNext/>
              <w:spacing w:line="276" w:lineRule="auto"/>
            </w:pPr>
            <w:r>
              <w:t>Session</w:t>
            </w:r>
            <w:r w:rsidR="00810D53">
              <w:t xml:space="preserve"> Topic</w:t>
            </w:r>
          </w:p>
        </w:tc>
        <w:tc>
          <w:tcPr>
            <w:tcW w:w="1638" w:type="dxa"/>
            <w:shd w:val="clear" w:color="auto" w:fill="7FD1F5" w:themeFill="accent1" w:themeFillTint="66"/>
          </w:tcPr>
          <w:p w14:paraId="3978700D" w14:textId="77777777" w:rsidR="0018114F" w:rsidRDefault="00185CED">
            <w:pPr>
              <w:pStyle w:val="AgendaColumnHeading"/>
              <w:keepNext/>
              <w:spacing w:line="276" w:lineRule="auto"/>
            </w:pPr>
            <w:r>
              <w:t>Speaker</w:t>
            </w:r>
            <w:r w:rsidR="005C0BC0">
              <w:t>s</w:t>
            </w:r>
          </w:p>
        </w:tc>
      </w:tr>
      <w:tr w:rsidR="00BB75B9" w14:paraId="759DB94D" w14:textId="77777777" w:rsidTr="00E87FD2">
        <w:trPr>
          <w:cantSplit/>
          <w:trHeight w:val="4572"/>
          <w:jc w:val="center"/>
        </w:trPr>
        <w:tc>
          <w:tcPr>
            <w:tcW w:w="1344" w:type="dxa"/>
          </w:tcPr>
          <w:p w14:paraId="3C386FEA" w14:textId="3B6559FD" w:rsidR="00A628EA" w:rsidRDefault="007A4B52" w:rsidP="00185CED">
            <w:pPr>
              <w:pStyle w:val="AgendaTime"/>
            </w:pPr>
            <w:r>
              <w:t>3</w:t>
            </w:r>
            <w:r w:rsidR="0059473B">
              <w:t xml:space="preserve">:00 – 3:15 </w:t>
            </w:r>
            <w:r w:rsidR="00A628EA">
              <w:t>p.m.</w:t>
            </w:r>
          </w:p>
          <w:p w14:paraId="5D202DA8" w14:textId="77777777" w:rsidR="007A4B52" w:rsidRDefault="007A4B52" w:rsidP="0019710E">
            <w:pPr>
              <w:pStyle w:val="AgendaTime"/>
            </w:pPr>
          </w:p>
          <w:p w14:paraId="3684662A" w14:textId="77777777" w:rsidR="007A4B52" w:rsidRDefault="007A4B52" w:rsidP="0019710E">
            <w:pPr>
              <w:pStyle w:val="AgendaTime"/>
            </w:pPr>
          </w:p>
          <w:p w14:paraId="105034D3" w14:textId="77777777" w:rsidR="007A4B52" w:rsidRDefault="007A4B52" w:rsidP="0019710E">
            <w:pPr>
              <w:pStyle w:val="AgendaTime"/>
            </w:pPr>
          </w:p>
          <w:p w14:paraId="700734C7" w14:textId="77777777" w:rsidR="007A4B52" w:rsidRPr="00AD3099" w:rsidRDefault="007A4B52" w:rsidP="0019710E">
            <w:pPr>
              <w:pStyle w:val="AgendaTime"/>
              <w:rPr>
                <w:sz w:val="10"/>
              </w:rPr>
            </w:pPr>
          </w:p>
          <w:p w14:paraId="5F80A3FD" w14:textId="4EB736A5" w:rsidR="007A4B52" w:rsidRDefault="00EB0DD5" w:rsidP="0019710E">
            <w:pPr>
              <w:pStyle w:val="AgendaTime"/>
            </w:pPr>
            <w:r>
              <w:t>3:15 – 4:10</w:t>
            </w:r>
            <w:r w:rsidR="00AD3099">
              <w:t xml:space="preserve"> p.m.</w:t>
            </w:r>
          </w:p>
          <w:p w14:paraId="651FF7C0" w14:textId="77777777" w:rsidR="007A4B52" w:rsidRDefault="007A4B52" w:rsidP="0019710E">
            <w:pPr>
              <w:pStyle w:val="AgendaTime"/>
            </w:pPr>
          </w:p>
          <w:p w14:paraId="555F4753" w14:textId="77777777" w:rsidR="00CC5957" w:rsidRDefault="00CC5957" w:rsidP="0019710E">
            <w:pPr>
              <w:pStyle w:val="AgendaTime"/>
            </w:pPr>
          </w:p>
          <w:p w14:paraId="16706E99" w14:textId="04A3FC64" w:rsidR="0018114F" w:rsidRDefault="0018114F" w:rsidP="0019710E">
            <w:pPr>
              <w:pStyle w:val="AgendaTime"/>
              <w:rPr>
                <w:b w:val="0"/>
              </w:rPr>
            </w:pPr>
          </w:p>
        </w:tc>
        <w:tc>
          <w:tcPr>
            <w:tcW w:w="6378" w:type="dxa"/>
            <w:gridSpan w:val="4"/>
          </w:tcPr>
          <w:p w14:paraId="724FA1FF" w14:textId="7A829F98" w:rsidR="0018114F" w:rsidRDefault="00185CED">
            <w:pPr>
              <w:pStyle w:val="AgendaItem"/>
            </w:pPr>
            <w:r>
              <w:t>Welcome</w:t>
            </w:r>
            <w:r w:rsidR="00346B9A">
              <w:t>,</w:t>
            </w:r>
            <w:r>
              <w:t xml:space="preserve"> </w:t>
            </w:r>
            <w:r w:rsidR="007A4B52">
              <w:t xml:space="preserve">Review of </w:t>
            </w:r>
            <w:r w:rsidR="00B54449">
              <w:t xml:space="preserve">Learning Cycle </w:t>
            </w:r>
            <w:r w:rsidR="00474CBC">
              <w:t>5</w:t>
            </w:r>
          </w:p>
          <w:p w14:paraId="3DA98944" w14:textId="77777777" w:rsidR="00B54449" w:rsidRDefault="00B54449" w:rsidP="00810D53">
            <w:pPr>
              <w:pStyle w:val="Bullet1"/>
              <w:keepLines w:val="0"/>
              <w:numPr>
                <w:ilvl w:val="0"/>
                <w:numId w:val="0"/>
              </w:numPr>
              <w:spacing w:before="0" w:after="0" w:line="276" w:lineRule="auto"/>
            </w:pPr>
          </w:p>
          <w:p w14:paraId="7406993D" w14:textId="32D3F646" w:rsidR="00970989" w:rsidRDefault="00970989" w:rsidP="00810D53">
            <w:pPr>
              <w:pStyle w:val="Bullet1"/>
              <w:keepLines w:val="0"/>
              <w:numPr>
                <w:ilvl w:val="0"/>
                <w:numId w:val="0"/>
              </w:numPr>
              <w:spacing w:before="0" w:after="0" w:line="276" w:lineRule="auto"/>
            </w:pPr>
            <w:r>
              <w:t xml:space="preserve">Welcome </w:t>
            </w:r>
            <w:r w:rsidR="00E20709">
              <w:t>new SEA and LEA participants</w:t>
            </w:r>
          </w:p>
          <w:p w14:paraId="01712A07" w14:textId="77777777" w:rsidR="00C32BED" w:rsidRDefault="00C32BED" w:rsidP="00810D53">
            <w:pPr>
              <w:pStyle w:val="Bullet1"/>
              <w:keepLines w:val="0"/>
              <w:numPr>
                <w:ilvl w:val="0"/>
                <w:numId w:val="0"/>
              </w:numPr>
              <w:spacing w:before="0" w:after="0" w:line="276" w:lineRule="auto"/>
            </w:pPr>
          </w:p>
          <w:p w14:paraId="2441DF77" w14:textId="5794749A" w:rsidR="00606B85" w:rsidRPr="00606B85" w:rsidRDefault="007A4B52" w:rsidP="00810D53">
            <w:pPr>
              <w:pStyle w:val="Bullet1"/>
              <w:keepLines w:val="0"/>
              <w:numPr>
                <w:ilvl w:val="0"/>
                <w:numId w:val="0"/>
              </w:numPr>
              <w:spacing w:before="0" w:after="0" w:line="276" w:lineRule="auto"/>
              <w:rPr>
                <w:b/>
              </w:rPr>
            </w:pPr>
            <w:r>
              <w:t xml:space="preserve">Brief </w:t>
            </w:r>
            <w:r w:rsidR="00814EF5">
              <w:t xml:space="preserve">reminder </w:t>
            </w:r>
            <w:r>
              <w:t xml:space="preserve">of </w:t>
            </w:r>
            <w:r w:rsidR="00606B85">
              <w:t xml:space="preserve">CoP </w:t>
            </w:r>
            <w:r w:rsidR="00814EF5">
              <w:t>norms</w:t>
            </w:r>
          </w:p>
          <w:p w14:paraId="0E26A8C8" w14:textId="1B722B29" w:rsidR="007A4B52" w:rsidRDefault="001F35C1">
            <w:pPr>
              <w:pStyle w:val="Bullet1"/>
              <w:keepLines w:val="0"/>
              <w:numPr>
                <w:ilvl w:val="0"/>
                <w:numId w:val="0"/>
              </w:numPr>
              <w:spacing w:before="0" w:after="0" w:line="276" w:lineRule="auto"/>
              <w:rPr>
                <w:i/>
                <w:sz w:val="20"/>
                <w:szCs w:val="20"/>
              </w:rPr>
            </w:pPr>
            <w:r>
              <w:rPr>
                <w:i/>
                <w:sz w:val="20"/>
                <w:szCs w:val="20"/>
              </w:rPr>
              <w:t>Revisit the</w:t>
            </w:r>
            <w:r w:rsidR="00E6211A">
              <w:rPr>
                <w:i/>
                <w:sz w:val="20"/>
                <w:szCs w:val="20"/>
              </w:rPr>
              <w:t xml:space="preserve"> </w:t>
            </w:r>
            <w:r w:rsidR="00606B85">
              <w:rPr>
                <w:i/>
                <w:sz w:val="20"/>
                <w:szCs w:val="20"/>
              </w:rPr>
              <w:t xml:space="preserve">norms </w:t>
            </w:r>
            <w:r w:rsidR="00847779">
              <w:rPr>
                <w:i/>
                <w:sz w:val="20"/>
                <w:szCs w:val="20"/>
              </w:rPr>
              <w:t xml:space="preserve">to support the </w:t>
            </w:r>
            <w:proofErr w:type="spellStart"/>
            <w:r w:rsidR="00847779">
              <w:rPr>
                <w:i/>
                <w:sz w:val="20"/>
                <w:szCs w:val="20"/>
              </w:rPr>
              <w:t>CoP</w:t>
            </w:r>
            <w:r w:rsidR="00606B85">
              <w:rPr>
                <w:i/>
                <w:sz w:val="20"/>
                <w:szCs w:val="20"/>
              </w:rPr>
              <w:t>.</w:t>
            </w:r>
            <w:proofErr w:type="spellEnd"/>
            <w:r w:rsidR="00606B85">
              <w:rPr>
                <w:i/>
                <w:sz w:val="20"/>
                <w:szCs w:val="20"/>
              </w:rPr>
              <w:t xml:space="preserve"> </w:t>
            </w:r>
          </w:p>
          <w:p w14:paraId="7C25BE3E" w14:textId="77777777" w:rsidR="007A4B52" w:rsidRDefault="007A4B52">
            <w:pPr>
              <w:pStyle w:val="Bullet1"/>
              <w:keepLines w:val="0"/>
              <w:numPr>
                <w:ilvl w:val="0"/>
                <w:numId w:val="0"/>
              </w:numPr>
              <w:spacing w:before="0" w:after="0" w:line="276" w:lineRule="auto"/>
              <w:rPr>
                <w:i/>
                <w:sz w:val="20"/>
                <w:szCs w:val="20"/>
              </w:rPr>
            </w:pPr>
          </w:p>
          <w:p w14:paraId="3131DA15" w14:textId="77777777" w:rsidR="00606B85" w:rsidRDefault="00606B85" w:rsidP="001F35C1">
            <w:pPr>
              <w:pStyle w:val="Bullet1"/>
              <w:keepLines w:val="0"/>
              <w:numPr>
                <w:ilvl w:val="0"/>
                <w:numId w:val="0"/>
              </w:numPr>
              <w:spacing w:before="0" w:after="0" w:line="276" w:lineRule="auto"/>
              <w:rPr>
                <w:b/>
                <w:i/>
                <w:sz w:val="20"/>
              </w:rPr>
            </w:pPr>
          </w:p>
          <w:p w14:paraId="608826C0" w14:textId="77777777" w:rsidR="00AD3099" w:rsidRDefault="00AD3099" w:rsidP="00AD3099">
            <w:pPr>
              <w:pStyle w:val="AgendaItem"/>
            </w:pPr>
            <w:r>
              <w:t>Next Generation Differentiated Supports</w:t>
            </w:r>
          </w:p>
          <w:p w14:paraId="62438CC2" w14:textId="77777777" w:rsidR="00AD3099" w:rsidRPr="00CB0D19" w:rsidRDefault="00AD3099" w:rsidP="00AD3099">
            <w:pPr>
              <w:pStyle w:val="AgendaItem"/>
            </w:pPr>
            <w:r w:rsidRPr="00CB0D19">
              <w:t>An Introduction to Next Generation Differentiated Supports</w:t>
            </w:r>
          </w:p>
          <w:p w14:paraId="547BD5BA" w14:textId="5C99F1D3" w:rsidR="00AD3099" w:rsidRDefault="00AD3099" w:rsidP="00AD3099">
            <w:pPr>
              <w:pStyle w:val="AgendaItem"/>
              <w:rPr>
                <w:rFonts w:eastAsia="Times New Roman"/>
                <w:b w:val="0"/>
                <w:i/>
                <w:color w:val="auto"/>
                <w:sz w:val="20"/>
                <w:szCs w:val="20"/>
              </w:rPr>
            </w:pPr>
            <w:r w:rsidRPr="00474CBC">
              <w:rPr>
                <w:b w:val="0"/>
                <w:i/>
                <w:sz w:val="20"/>
              </w:rPr>
              <w:t>What are next generation differentiated supports?</w:t>
            </w:r>
            <w:r>
              <w:rPr>
                <w:b w:val="0"/>
                <w:i/>
                <w:sz w:val="20"/>
              </w:rPr>
              <w:t xml:space="preserve"> </w:t>
            </w:r>
            <w:r w:rsidRPr="00474CBC">
              <w:rPr>
                <w:b w:val="0"/>
                <w:i/>
                <w:sz w:val="20"/>
              </w:rPr>
              <w:t>How can these supports be of value to rural school systems?</w:t>
            </w:r>
            <w:r>
              <w:rPr>
                <w:b w:val="0"/>
                <w:i/>
                <w:sz w:val="20"/>
              </w:rPr>
              <w:t xml:space="preserve"> </w:t>
            </w:r>
            <w:r w:rsidRPr="00474CBC">
              <w:rPr>
                <w:rFonts w:eastAsia="Times New Roman"/>
                <w:b w:val="0"/>
                <w:i/>
                <w:color w:val="auto"/>
                <w:sz w:val="20"/>
                <w:szCs w:val="20"/>
              </w:rPr>
              <w:t>Now that we have explored and shared some promising practices to support a rural school improvement strategy, we would like to explore additional sources of differentiated supports that are emerging across the nation. These supports may come in the form of partnerships between school districts and higher-education institutions, healthcare groups, and other social organizations.</w:t>
            </w:r>
          </w:p>
          <w:p w14:paraId="0A196BCA" w14:textId="0D149BC8" w:rsidR="00AD3099" w:rsidRPr="001F35C1" w:rsidRDefault="00AD3099" w:rsidP="001F35C1">
            <w:pPr>
              <w:pStyle w:val="Bullet1"/>
              <w:keepLines w:val="0"/>
              <w:numPr>
                <w:ilvl w:val="0"/>
                <w:numId w:val="0"/>
              </w:numPr>
              <w:spacing w:before="0" w:after="0" w:line="276" w:lineRule="auto"/>
              <w:rPr>
                <w:b/>
                <w:i/>
                <w:sz w:val="20"/>
              </w:rPr>
            </w:pPr>
          </w:p>
        </w:tc>
        <w:tc>
          <w:tcPr>
            <w:tcW w:w="1638" w:type="dxa"/>
          </w:tcPr>
          <w:p w14:paraId="0C48E5B9" w14:textId="098ED73B" w:rsidR="0018114F" w:rsidRDefault="00513D45" w:rsidP="00527F2A">
            <w:pPr>
              <w:pStyle w:val="AgendaLocation"/>
              <w:ind w:right="-144"/>
              <w:rPr>
                <w:b w:val="0"/>
              </w:rPr>
            </w:pPr>
            <w:r>
              <w:t xml:space="preserve">Dr. </w:t>
            </w:r>
            <w:r w:rsidR="008E1E42">
              <w:t xml:space="preserve">Paul Hopkins, </w:t>
            </w:r>
            <w:r w:rsidR="00527F2A">
              <w:rPr>
                <w:b w:val="0"/>
              </w:rPr>
              <w:t>State Support Network</w:t>
            </w:r>
          </w:p>
          <w:p w14:paraId="63A1ACAB" w14:textId="77777777" w:rsidR="007A4B52" w:rsidRDefault="007A4B52" w:rsidP="00527F2A">
            <w:pPr>
              <w:pStyle w:val="AgendaLocation"/>
              <w:ind w:right="-144"/>
              <w:rPr>
                <w:b w:val="0"/>
              </w:rPr>
            </w:pPr>
          </w:p>
          <w:p w14:paraId="4C69FA61" w14:textId="77777777" w:rsidR="007A4B52" w:rsidRDefault="007A4B52" w:rsidP="00527F2A">
            <w:pPr>
              <w:pStyle w:val="AgendaLocation"/>
              <w:ind w:right="-144"/>
              <w:rPr>
                <w:b w:val="0"/>
              </w:rPr>
            </w:pPr>
          </w:p>
          <w:p w14:paraId="18B74869" w14:textId="77777777" w:rsidR="007A4B52" w:rsidRPr="00AD3099" w:rsidRDefault="007A4B52" w:rsidP="00527F2A">
            <w:pPr>
              <w:pStyle w:val="AgendaLocation"/>
              <w:ind w:right="-144"/>
              <w:rPr>
                <w:b w:val="0"/>
                <w:sz w:val="4"/>
              </w:rPr>
            </w:pPr>
          </w:p>
          <w:p w14:paraId="541206E0" w14:textId="77777777" w:rsidR="00AD3099" w:rsidRDefault="00AD3099" w:rsidP="00AD3099">
            <w:pPr>
              <w:pStyle w:val="AgendaLocation"/>
            </w:pPr>
            <w:r>
              <w:t xml:space="preserve">Dr. Brad Mitchell, </w:t>
            </w:r>
            <w:r>
              <w:rPr>
                <w:b w:val="0"/>
              </w:rPr>
              <w:t>State Support Network</w:t>
            </w:r>
          </w:p>
          <w:p w14:paraId="20BFB55F" w14:textId="360E6599" w:rsidR="007A4B52" w:rsidRPr="0019710E" w:rsidRDefault="007A4B52" w:rsidP="00527F2A">
            <w:pPr>
              <w:pStyle w:val="AgendaLocation"/>
              <w:ind w:right="-144"/>
            </w:pPr>
          </w:p>
        </w:tc>
      </w:tr>
      <w:tr w:rsidR="00BB75B9" w14:paraId="3C6B6419" w14:textId="77777777" w:rsidTr="00E87FD2">
        <w:trPr>
          <w:cantSplit/>
          <w:jc w:val="center"/>
        </w:trPr>
        <w:tc>
          <w:tcPr>
            <w:tcW w:w="1344" w:type="dxa"/>
          </w:tcPr>
          <w:p w14:paraId="3EDABD3A" w14:textId="55CF8DBA" w:rsidR="0018114F" w:rsidRDefault="0018114F">
            <w:pPr>
              <w:pStyle w:val="AgendaTime"/>
              <w:rPr>
                <w:b w:val="0"/>
              </w:rPr>
            </w:pPr>
          </w:p>
        </w:tc>
        <w:tc>
          <w:tcPr>
            <w:tcW w:w="6134" w:type="dxa"/>
            <w:gridSpan w:val="2"/>
          </w:tcPr>
          <w:p w14:paraId="689A3674" w14:textId="77777777" w:rsidR="00606B85" w:rsidRPr="00F76356" w:rsidRDefault="00606B85" w:rsidP="00D41B77">
            <w:pPr>
              <w:pStyle w:val="AgendaDescription"/>
              <w:rPr>
                <w:i/>
                <w:sz w:val="20"/>
                <w:szCs w:val="20"/>
              </w:rPr>
            </w:pPr>
          </w:p>
        </w:tc>
        <w:tc>
          <w:tcPr>
            <w:tcW w:w="1882" w:type="dxa"/>
            <w:gridSpan w:val="3"/>
          </w:tcPr>
          <w:p w14:paraId="7F27FEEA" w14:textId="77777777" w:rsidR="0018114F" w:rsidRDefault="0018114F" w:rsidP="00810D53">
            <w:pPr>
              <w:pStyle w:val="AgendaLocation"/>
              <w:ind w:right="-54"/>
            </w:pPr>
          </w:p>
        </w:tc>
      </w:tr>
      <w:tr w:rsidR="00BB75B9" w14:paraId="212E2A24" w14:textId="77777777" w:rsidTr="000E7D5B">
        <w:trPr>
          <w:cantSplit/>
          <w:trHeight w:val="7272"/>
          <w:jc w:val="center"/>
        </w:trPr>
        <w:tc>
          <w:tcPr>
            <w:tcW w:w="1344" w:type="dxa"/>
          </w:tcPr>
          <w:p w14:paraId="3C943D28" w14:textId="77777777" w:rsidR="00AD3099" w:rsidRDefault="001F35C1" w:rsidP="00AD3099">
            <w:pPr>
              <w:pStyle w:val="AgendaTime"/>
              <w:rPr>
                <w:rFonts w:eastAsiaTheme="minorEastAsia" w:cstheme="minorBidi"/>
                <w:b w:val="0"/>
                <w:color w:val="auto"/>
              </w:rPr>
            </w:pPr>
            <w:r>
              <w:rPr>
                <w:rFonts w:eastAsiaTheme="minorEastAsia" w:cstheme="minorBidi"/>
                <w:b w:val="0"/>
                <w:color w:val="auto"/>
              </w:rPr>
              <w:lastRenderedPageBreak/>
              <w:br w:type="page"/>
            </w:r>
          </w:p>
          <w:p w14:paraId="405810D4" w14:textId="77777777" w:rsidR="00AD3099" w:rsidRDefault="00AD3099" w:rsidP="00AD3099">
            <w:pPr>
              <w:pStyle w:val="AgendaTime"/>
              <w:rPr>
                <w:rFonts w:eastAsiaTheme="minorEastAsia" w:cstheme="minorBidi"/>
                <w:b w:val="0"/>
                <w:color w:val="auto"/>
              </w:rPr>
            </w:pPr>
          </w:p>
          <w:p w14:paraId="0D8A66C4" w14:textId="77777777" w:rsidR="00AD3099" w:rsidRDefault="00AD3099" w:rsidP="00AD3099">
            <w:pPr>
              <w:pStyle w:val="AgendaTime"/>
              <w:rPr>
                <w:rFonts w:eastAsiaTheme="minorEastAsia" w:cstheme="minorBidi"/>
                <w:b w:val="0"/>
                <w:color w:val="auto"/>
              </w:rPr>
            </w:pPr>
          </w:p>
          <w:p w14:paraId="11952733" w14:textId="77777777" w:rsidR="00AD3099" w:rsidRDefault="00AD3099" w:rsidP="00AD3099">
            <w:pPr>
              <w:pStyle w:val="AgendaTime"/>
              <w:rPr>
                <w:rFonts w:eastAsiaTheme="minorEastAsia" w:cstheme="minorBidi"/>
                <w:b w:val="0"/>
                <w:color w:val="auto"/>
              </w:rPr>
            </w:pPr>
          </w:p>
          <w:p w14:paraId="220D99A2" w14:textId="77777777" w:rsidR="00AD3099" w:rsidRDefault="00AD3099" w:rsidP="00AD3099">
            <w:pPr>
              <w:pStyle w:val="AgendaTime"/>
              <w:rPr>
                <w:rFonts w:eastAsiaTheme="minorEastAsia" w:cstheme="minorBidi"/>
                <w:b w:val="0"/>
                <w:color w:val="auto"/>
              </w:rPr>
            </w:pPr>
          </w:p>
          <w:p w14:paraId="7ECBA7FA" w14:textId="77777777" w:rsidR="00AD3099" w:rsidRDefault="00AD3099" w:rsidP="00AD3099">
            <w:pPr>
              <w:pStyle w:val="AgendaTime"/>
              <w:rPr>
                <w:rFonts w:eastAsiaTheme="minorEastAsia" w:cstheme="minorBidi"/>
                <w:b w:val="0"/>
                <w:color w:val="auto"/>
              </w:rPr>
            </w:pPr>
          </w:p>
          <w:p w14:paraId="65F810A3" w14:textId="77777777" w:rsidR="00AD3099" w:rsidRDefault="00AD3099" w:rsidP="00AD3099">
            <w:pPr>
              <w:pStyle w:val="AgendaTime"/>
              <w:rPr>
                <w:rFonts w:eastAsiaTheme="minorEastAsia" w:cstheme="minorBidi"/>
                <w:b w:val="0"/>
                <w:color w:val="auto"/>
              </w:rPr>
            </w:pPr>
          </w:p>
          <w:p w14:paraId="78A32FED" w14:textId="77777777" w:rsidR="00AD3099" w:rsidRDefault="00AD3099" w:rsidP="00AD3099">
            <w:pPr>
              <w:pStyle w:val="AgendaTime"/>
              <w:rPr>
                <w:rFonts w:eastAsiaTheme="minorEastAsia" w:cstheme="minorBidi"/>
                <w:b w:val="0"/>
                <w:color w:val="auto"/>
              </w:rPr>
            </w:pPr>
          </w:p>
          <w:p w14:paraId="27729AD3" w14:textId="77777777" w:rsidR="00AD3099" w:rsidRDefault="00AD3099" w:rsidP="00AD3099">
            <w:pPr>
              <w:pStyle w:val="AgendaTime"/>
              <w:rPr>
                <w:rFonts w:eastAsiaTheme="minorEastAsia" w:cstheme="minorBidi"/>
                <w:b w:val="0"/>
                <w:color w:val="auto"/>
              </w:rPr>
            </w:pPr>
          </w:p>
          <w:p w14:paraId="72AA50B7" w14:textId="77777777" w:rsidR="00AD3099" w:rsidRDefault="00AD3099" w:rsidP="00AD3099">
            <w:pPr>
              <w:pStyle w:val="AgendaTime"/>
              <w:rPr>
                <w:rFonts w:eastAsiaTheme="minorEastAsia" w:cstheme="minorBidi"/>
                <w:b w:val="0"/>
                <w:color w:val="auto"/>
              </w:rPr>
            </w:pPr>
          </w:p>
          <w:p w14:paraId="0AE761F0" w14:textId="77777777" w:rsidR="00AD3099" w:rsidRDefault="00AD3099" w:rsidP="00AD3099">
            <w:pPr>
              <w:pStyle w:val="AgendaTime"/>
              <w:rPr>
                <w:rFonts w:eastAsiaTheme="minorEastAsia" w:cstheme="minorBidi"/>
                <w:b w:val="0"/>
                <w:color w:val="auto"/>
              </w:rPr>
            </w:pPr>
          </w:p>
          <w:p w14:paraId="2E94C701" w14:textId="77777777" w:rsidR="007435D6" w:rsidRPr="007435D6" w:rsidRDefault="007435D6" w:rsidP="00EB0DD5">
            <w:pPr>
              <w:pStyle w:val="AgendaTime"/>
              <w:rPr>
                <w:sz w:val="10"/>
              </w:rPr>
            </w:pPr>
          </w:p>
          <w:p w14:paraId="1CA348E2" w14:textId="77777777" w:rsidR="007435D6" w:rsidRPr="007435D6" w:rsidRDefault="007435D6" w:rsidP="00EB0DD5">
            <w:pPr>
              <w:pStyle w:val="AgendaTime"/>
              <w:rPr>
                <w:sz w:val="10"/>
              </w:rPr>
            </w:pPr>
          </w:p>
          <w:p w14:paraId="10DECCE1" w14:textId="6D792E88" w:rsidR="00EB0DD5" w:rsidRDefault="00EB0DD5" w:rsidP="00EB0DD5">
            <w:pPr>
              <w:pStyle w:val="AgendaTime"/>
            </w:pPr>
            <w:r>
              <w:t>4:10 – 4:25 p.m.</w:t>
            </w:r>
          </w:p>
          <w:p w14:paraId="2DAF5633" w14:textId="77777777" w:rsidR="00EB0DD5" w:rsidRPr="00FD2C05" w:rsidRDefault="00EB0DD5" w:rsidP="00AD3099">
            <w:pPr>
              <w:pStyle w:val="AgendaTime"/>
              <w:rPr>
                <w:sz w:val="64"/>
                <w:szCs w:val="64"/>
              </w:rPr>
            </w:pPr>
          </w:p>
          <w:p w14:paraId="3A8AB579" w14:textId="77777777" w:rsidR="00EB0DD5" w:rsidRPr="00EB0DD5" w:rsidRDefault="00EB0DD5" w:rsidP="00AD3099">
            <w:pPr>
              <w:pStyle w:val="AgendaTime"/>
              <w:rPr>
                <w:sz w:val="2"/>
              </w:rPr>
            </w:pPr>
          </w:p>
          <w:p w14:paraId="2CF0099B" w14:textId="261095A4" w:rsidR="00AD3099" w:rsidRDefault="00EB0DD5" w:rsidP="00AD3099">
            <w:pPr>
              <w:pStyle w:val="AgendaTime"/>
            </w:pPr>
            <w:r>
              <w:t>4:25</w:t>
            </w:r>
            <w:r w:rsidR="00AD3099">
              <w:t xml:space="preserve"> – 4:30 p.m.</w:t>
            </w:r>
          </w:p>
          <w:p w14:paraId="0FAD4D2A" w14:textId="77777777" w:rsidR="00CB0D19" w:rsidRPr="00EB0DD5" w:rsidRDefault="00CB0D19" w:rsidP="00AD3099">
            <w:pPr>
              <w:pStyle w:val="AgendaTime"/>
              <w:rPr>
                <w:sz w:val="32"/>
              </w:rPr>
            </w:pPr>
          </w:p>
          <w:p w14:paraId="7EEBEE1E" w14:textId="44D588E6" w:rsidR="00CB0D19" w:rsidRPr="00AD3099" w:rsidRDefault="00CB0D19" w:rsidP="00AD3099">
            <w:pPr>
              <w:pStyle w:val="AgendaTime"/>
              <w:rPr>
                <w:rFonts w:eastAsiaTheme="minorEastAsia" w:cstheme="minorBidi"/>
                <w:b w:val="0"/>
                <w:color w:val="auto"/>
              </w:rPr>
            </w:pPr>
            <w:r>
              <w:t>4:30 p.m.</w:t>
            </w:r>
          </w:p>
        </w:tc>
        <w:tc>
          <w:tcPr>
            <w:tcW w:w="6223" w:type="dxa"/>
            <w:gridSpan w:val="3"/>
          </w:tcPr>
          <w:p w14:paraId="30138E63" w14:textId="09A7F90B" w:rsidR="00CC5957" w:rsidRPr="00CB0D19" w:rsidRDefault="00460C55" w:rsidP="00CC5957">
            <w:pPr>
              <w:pStyle w:val="AgendaItem"/>
            </w:pPr>
            <w:r w:rsidRPr="00CB0D19">
              <w:t xml:space="preserve">Place-Based Initiatives </w:t>
            </w:r>
          </w:p>
          <w:p w14:paraId="794A4534" w14:textId="785AB53B" w:rsidR="00CC5957" w:rsidRDefault="00474CBC" w:rsidP="00CC5957">
            <w:pPr>
              <w:pStyle w:val="AgendaDescription"/>
              <w:rPr>
                <w:i/>
                <w:sz w:val="20"/>
                <w:szCs w:val="20"/>
              </w:rPr>
            </w:pPr>
            <w:r w:rsidRPr="00474CBC">
              <w:rPr>
                <w:i/>
                <w:sz w:val="20"/>
                <w:szCs w:val="20"/>
              </w:rPr>
              <w:t>Place-based work seeks to understand and address the interconnected problems of underperforming schools, dilapidated ho</w:t>
            </w:r>
            <w:r w:rsidR="00525B28">
              <w:rPr>
                <w:i/>
                <w:sz w:val="20"/>
                <w:szCs w:val="20"/>
              </w:rPr>
              <w:t>u</w:t>
            </w:r>
            <w:r w:rsidRPr="00474CBC">
              <w:rPr>
                <w:i/>
                <w:sz w:val="20"/>
                <w:szCs w:val="20"/>
              </w:rPr>
              <w:t>sing, neighborhood violence, poor health and insufficient economic opportunities</w:t>
            </w:r>
            <w:r w:rsidR="001175D7">
              <w:rPr>
                <w:i/>
                <w:sz w:val="20"/>
                <w:szCs w:val="20"/>
              </w:rPr>
              <w:t>,</w:t>
            </w:r>
            <w:r w:rsidRPr="00474CBC">
              <w:rPr>
                <w:i/>
                <w:sz w:val="20"/>
                <w:szCs w:val="20"/>
              </w:rPr>
              <w:t xml:space="preserve"> and their impact on the life outcomes of students and families living in concentrated poverty. </w:t>
            </w:r>
            <w:r>
              <w:rPr>
                <w:i/>
                <w:sz w:val="20"/>
                <w:szCs w:val="20"/>
              </w:rPr>
              <w:t>Jane H</w:t>
            </w:r>
            <w:r w:rsidR="001175D7">
              <w:rPr>
                <w:i/>
                <w:sz w:val="20"/>
                <w:szCs w:val="20"/>
              </w:rPr>
              <w:t>odgdon</w:t>
            </w:r>
            <w:r>
              <w:rPr>
                <w:i/>
                <w:sz w:val="20"/>
                <w:szCs w:val="20"/>
              </w:rPr>
              <w:t xml:space="preserve"> will share how the Place-Based Initiatives Team is focused on improving “cradle-to-career” educational opportunities. </w:t>
            </w:r>
            <w:r w:rsidR="00D201E9">
              <w:rPr>
                <w:i/>
                <w:sz w:val="20"/>
                <w:szCs w:val="20"/>
              </w:rPr>
              <w:t xml:space="preserve">She will share examples of the work that has been done and the approaches grantees have taken to implementing Promise Networks and Promise Zones that have been effective next </w:t>
            </w:r>
            <w:r w:rsidR="00E73380">
              <w:rPr>
                <w:i/>
                <w:sz w:val="20"/>
                <w:szCs w:val="20"/>
              </w:rPr>
              <w:t xml:space="preserve">generation supports. </w:t>
            </w:r>
            <w:r w:rsidR="007E2DF6">
              <w:rPr>
                <w:i/>
                <w:sz w:val="20"/>
                <w:szCs w:val="20"/>
              </w:rPr>
              <w:t xml:space="preserve">State </w:t>
            </w:r>
            <w:r w:rsidR="001E4042">
              <w:rPr>
                <w:i/>
                <w:sz w:val="20"/>
                <w:szCs w:val="20"/>
              </w:rPr>
              <w:t xml:space="preserve">and local </w:t>
            </w:r>
            <w:r w:rsidR="007E2DF6">
              <w:rPr>
                <w:i/>
                <w:sz w:val="20"/>
                <w:szCs w:val="20"/>
              </w:rPr>
              <w:t xml:space="preserve">leaders will add to this discussion by </w:t>
            </w:r>
            <w:r>
              <w:rPr>
                <w:i/>
                <w:sz w:val="20"/>
                <w:szCs w:val="20"/>
              </w:rPr>
              <w:t xml:space="preserve">asking questions and </w:t>
            </w:r>
            <w:r w:rsidR="007E2DF6">
              <w:rPr>
                <w:i/>
                <w:sz w:val="20"/>
                <w:szCs w:val="20"/>
              </w:rPr>
              <w:t>sharing information</w:t>
            </w:r>
            <w:r w:rsidR="00BB3B38">
              <w:rPr>
                <w:i/>
                <w:sz w:val="20"/>
                <w:szCs w:val="20"/>
              </w:rPr>
              <w:t xml:space="preserve"> about their</w:t>
            </w:r>
            <w:r w:rsidR="001E4042">
              <w:rPr>
                <w:i/>
                <w:sz w:val="20"/>
                <w:szCs w:val="20"/>
              </w:rPr>
              <w:t xml:space="preserve"> experiences.</w:t>
            </w:r>
          </w:p>
          <w:p w14:paraId="421FE9DD" w14:textId="77777777" w:rsidR="00AD3099" w:rsidRDefault="00AD3099" w:rsidP="00CC5957">
            <w:pPr>
              <w:pStyle w:val="AgendaItem"/>
            </w:pPr>
          </w:p>
          <w:p w14:paraId="314DC28B" w14:textId="08476000" w:rsidR="00CC5957" w:rsidRDefault="00460C55" w:rsidP="00CC5957">
            <w:pPr>
              <w:pStyle w:val="AgendaItem"/>
            </w:pPr>
            <w:r>
              <w:t>Partners for Education at Berea College</w:t>
            </w:r>
          </w:p>
          <w:p w14:paraId="45A2385B" w14:textId="0B13C56F" w:rsidR="003E59BA" w:rsidRDefault="00746429" w:rsidP="00335418">
            <w:pPr>
              <w:pStyle w:val="AgendaDescription"/>
              <w:rPr>
                <w:i/>
                <w:sz w:val="20"/>
                <w:szCs w:val="20"/>
              </w:rPr>
            </w:pPr>
            <w:r>
              <w:rPr>
                <w:i/>
                <w:sz w:val="20"/>
                <w:szCs w:val="20"/>
              </w:rPr>
              <w:t xml:space="preserve">The </w:t>
            </w:r>
            <w:r w:rsidR="009F7583">
              <w:rPr>
                <w:i/>
                <w:sz w:val="20"/>
                <w:szCs w:val="20"/>
              </w:rPr>
              <w:t xml:space="preserve">Partners for Education at Berea College is </w:t>
            </w:r>
            <w:r w:rsidR="00460C55">
              <w:rPr>
                <w:i/>
                <w:sz w:val="20"/>
                <w:szCs w:val="20"/>
              </w:rPr>
              <w:t xml:space="preserve">focused on supporting Appalachian students succeed at school. </w:t>
            </w:r>
            <w:r w:rsidR="009F7583">
              <w:rPr>
                <w:i/>
                <w:sz w:val="20"/>
                <w:szCs w:val="20"/>
              </w:rPr>
              <w:t xml:space="preserve">Dreama Gentry will share </w:t>
            </w:r>
            <w:r w:rsidR="00460C55">
              <w:rPr>
                <w:i/>
                <w:sz w:val="20"/>
                <w:szCs w:val="20"/>
              </w:rPr>
              <w:t>information about this</w:t>
            </w:r>
            <w:r w:rsidR="009F7583">
              <w:rPr>
                <w:i/>
                <w:sz w:val="20"/>
                <w:szCs w:val="20"/>
              </w:rPr>
              <w:t xml:space="preserve"> organization’s Partners Playbook, results, strategies, and programs and activities that support these strategies. She will conclude by offering “lessons learned” that may help CoP members if they decide to pursue a similar program.</w:t>
            </w:r>
            <w:r w:rsidR="00460C55">
              <w:rPr>
                <w:i/>
                <w:sz w:val="20"/>
                <w:szCs w:val="20"/>
              </w:rPr>
              <w:t xml:space="preserve"> State and local leaders will add to this discussion by asking questions and, if applicable, information about similar programs in their area.</w:t>
            </w:r>
          </w:p>
          <w:p w14:paraId="3205400B" w14:textId="77777777" w:rsidR="00AD3099" w:rsidRDefault="00AD3099" w:rsidP="00335418">
            <w:pPr>
              <w:pStyle w:val="AgendaDescription"/>
              <w:rPr>
                <w:i/>
                <w:sz w:val="20"/>
                <w:szCs w:val="20"/>
              </w:rPr>
            </w:pPr>
            <w:bookmarkStart w:id="0" w:name="_GoBack"/>
            <w:bookmarkEnd w:id="0"/>
          </w:p>
          <w:p w14:paraId="0C09C050" w14:textId="6D238212" w:rsidR="00EB0DD5" w:rsidRPr="00EB0DD5" w:rsidRDefault="00EB0DD5" w:rsidP="00335418">
            <w:pPr>
              <w:pStyle w:val="AgendaDescription"/>
              <w:rPr>
                <w:b/>
                <w:szCs w:val="20"/>
              </w:rPr>
            </w:pPr>
            <w:r w:rsidRPr="00EB0DD5">
              <w:rPr>
                <w:b/>
                <w:szCs w:val="20"/>
              </w:rPr>
              <w:t>Reflection Opportunity</w:t>
            </w:r>
          </w:p>
          <w:p w14:paraId="65498DBE" w14:textId="11816FEB" w:rsidR="00EB0DD5" w:rsidRDefault="00EB0DD5" w:rsidP="00335418">
            <w:pPr>
              <w:pStyle w:val="AgendaDescription"/>
              <w:rPr>
                <w:i/>
                <w:sz w:val="20"/>
                <w:szCs w:val="20"/>
              </w:rPr>
            </w:pPr>
            <w:r>
              <w:rPr>
                <w:i/>
                <w:sz w:val="20"/>
                <w:szCs w:val="20"/>
              </w:rPr>
              <w:t>Participants will be encouraged to share what they have learned from our two guest presenters.  Specifically, SEA and LEA leaders will share what next generation differentiated supports exist in their community or state and how can today’s learning about these supports increase opportunities for students in rural schools.  Feedback from participants will be recorded.</w:t>
            </w:r>
          </w:p>
          <w:p w14:paraId="5489E6DD" w14:textId="2315A4DF" w:rsidR="00CB0D19" w:rsidRDefault="00290674" w:rsidP="00CB0D19">
            <w:pPr>
              <w:pStyle w:val="AgendaItem"/>
            </w:pPr>
            <w:r>
              <w:t>Next Steps</w:t>
            </w:r>
          </w:p>
          <w:p w14:paraId="04E0E088" w14:textId="77777777" w:rsidR="00290674" w:rsidRDefault="00290674" w:rsidP="00290674">
            <w:pPr>
              <w:pStyle w:val="Bullet1"/>
              <w:keepLines w:val="0"/>
              <w:numPr>
                <w:ilvl w:val="0"/>
                <w:numId w:val="0"/>
              </w:numPr>
              <w:spacing w:line="276" w:lineRule="auto"/>
              <w:ind w:left="28"/>
              <w:rPr>
                <w:sz w:val="20"/>
              </w:rPr>
            </w:pPr>
            <w:r w:rsidRPr="0019710E">
              <w:rPr>
                <w:i/>
                <w:sz w:val="20"/>
              </w:rPr>
              <w:t xml:space="preserve">Discuss pre-work and communications for </w:t>
            </w:r>
            <w:r>
              <w:rPr>
                <w:i/>
                <w:sz w:val="20"/>
              </w:rPr>
              <w:t xml:space="preserve">the </w:t>
            </w:r>
            <w:r w:rsidRPr="0019710E">
              <w:rPr>
                <w:i/>
                <w:sz w:val="20"/>
              </w:rPr>
              <w:t xml:space="preserve">next </w:t>
            </w:r>
            <w:r>
              <w:rPr>
                <w:i/>
                <w:sz w:val="20"/>
              </w:rPr>
              <w:t xml:space="preserve">learning cycle. </w:t>
            </w:r>
            <w:r w:rsidRPr="0019710E">
              <w:rPr>
                <w:i/>
                <w:sz w:val="20"/>
              </w:rPr>
              <w:t>Remind participants of the virtual learning space.</w:t>
            </w:r>
            <w:r w:rsidRPr="0019710E">
              <w:rPr>
                <w:sz w:val="20"/>
              </w:rPr>
              <w:t xml:space="preserve"> </w:t>
            </w:r>
          </w:p>
          <w:p w14:paraId="7B744394" w14:textId="77777777" w:rsidR="00290674" w:rsidRDefault="00290674" w:rsidP="00CB0D19">
            <w:pPr>
              <w:pStyle w:val="AgendaDescription"/>
              <w:rPr>
                <w:b/>
              </w:rPr>
            </w:pPr>
          </w:p>
          <w:p w14:paraId="2D2FFF32" w14:textId="2B8BC20E" w:rsidR="00CB0D19" w:rsidRPr="00CB0D19" w:rsidRDefault="00CB0D19" w:rsidP="00CB0D19">
            <w:pPr>
              <w:pStyle w:val="AgendaDescription"/>
              <w:rPr>
                <w:b/>
                <w:i/>
                <w:sz w:val="20"/>
                <w:szCs w:val="20"/>
              </w:rPr>
            </w:pPr>
            <w:r w:rsidRPr="00CB0D19">
              <w:rPr>
                <w:b/>
              </w:rPr>
              <w:t>Adjourn</w:t>
            </w:r>
          </w:p>
        </w:tc>
        <w:tc>
          <w:tcPr>
            <w:tcW w:w="1793" w:type="dxa"/>
            <w:gridSpan w:val="2"/>
          </w:tcPr>
          <w:p w14:paraId="19B25791" w14:textId="3313BE3B" w:rsidR="00CC5957" w:rsidRDefault="00474CBC" w:rsidP="0030767A">
            <w:pPr>
              <w:pStyle w:val="AgendaLocation"/>
              <w:rPr>
                <w:b w:val="0"/>
              </w:rPr>
            </w:pPr>
            <w:r>
              <w:t>Jane Hodgdon</w:t>
            </w:r>
            <w:r w:rsidR="0030767A">
              <w:t xml:space="preserve">, </w:t>
            </w:r>
            <w:r>
              <w:rPr>
                <w:b w:val="0"/>
              </w:rPr>
              <w:t xml:space="preserve">Lead for Place-Based </w:t>
            </w:r>
            <w:r w:rsidR="00BB75B9">
              <w:rPr>
                <w:b w:val="0"/>
              </w:rPr>
              <w:t>Initiatives</w:t>
            </w:r>
            <w:r>
              <w:rPr>
                <w:b w:val="0"/>
              </w:rPr>
              <w:t xml:space="preserve"> Team, Office of Innovation and Improvement, United States Department of Education</w:t>
            </w:r>
          </w:p>
          <w:p w14:paraId="5D5B8C0A" w14:textId="77777777" w:rsidR="00AD3099" w:rsidRPr="00AD3099" w:rsidRDefault="00AD3099" w:rsidP="00BB75B9">
            <w:pPr>
              <w:pStyle w:val="AgendaLocation"/>
              <w:rPr>
                <w:sz w:val="2"/>
              </w:rPr>
            </w:pPr>
          </w:p>
          <w:p w14:paraId="4AE79989" w14:textId="77777777" w:rsidR="00E73380" w:rsidRDefault="00E73380" w:rsidP="00BB75B9">
            <w:pPr>
              <w:pStyle w:val="AgendaLocation"/>
            </w:pPr>
          </w:p>
          <w:p w14:paraId="17B56331" w14:textId="0CBB828C" w:rsidR="00BB75B9" w:rsidRDefault="00BB75B9" w:rsidP="00BB75B9">
            <w:pPr>
              <w:pStyle w:val="AgendaLocation"/>
              <w:rPr>
                <w:b w:val="0"/>
              </w:rPr>
            </w:pPr>
            <w:r>
              <w:t xml:space="preserve">Dreama Gentry, J.D. </w:t>
            </w:r>
            <w:r>
              <w:rPr>
                <w:b w:val="0"/>
              </w:rPr>
              <w:t>Executive Director, Partners for Education at Berea College</w:t>
            </w:r>
          </w:p>
          <w:p w14:paraId="56714913" w14:textId="77777777" w:rsidR="00723BAE" w:rsidRDefault="00723BAE" w:rsidP="0030767A">
            <w:pPr>
              <w:pStyle w:val="AgendaLocation"/>
            </w:pPr>
          </w:p>
          <w:p w14:paraId="7660BFB7" w14:textId="77777777" w:rsidR="00EB0DD5" w:rsidRPr="00EB0DD5" w:rsidRDefault="00EB0DD5" w:rsidP="0030767A">
            <w:pPr>
              <w:pStyle w:val="AgendaLocation"/>
              <w:rPr>
                <w:sz w:val="2"/>
              </w:rPr>
            </w:pPr>
          </w:p>
          <w:p w14:paraId="1596204A" w14:textId="78A7CABC" w:rsidR="00723BAE" w:rsidRDefault="00CB0D19" w:rsidP="0030767A">
            <w:pPr>
              <w:pStyle w:val="AgendaLocation"/>
            </w:pPr>
            <w:r>
              <w:t>Paul Hopkins</w:t>
            </w:r>
            <w:r w:rsidR="00EB0DD5">
              <w:t xml:space="preserve"> and Brad Mitchell</w:t>
            </w:r>
          </w:p>
          <w:p w14:paraId="581986DB" w14:textId="77777777" w:rsidR="00723BAE" w:rsidRPr="00FD2C05" w:rsidRDefault="00723BAE" w:rsidP="0030767A">
            <w:pPr>
              <w:pStyle w:val="AgendaLocation"/>
              <w:rPr>
                <w:sz w:val="14"/>
              </w:rPr>
            </w:pPr>
          </w:p>
          <w:p w14:paraId="255DF935" w14:textId="66576370" w:rsidR="00EB0DD5" w:rsidRPr="00723BAE" w:rsidRDefault="00EB0DD5" w:rsidP="0030767A">
            <w:pPr>
              <w:pStyle w:val="AgendaLocation"/>
            </w:pPr>
            <w:r>
              <w:t>Paul Hopkins</w:t>
            </w:r>
          </w:p>
        </w:tc>
      </w:tr>
      <w:tr w:rsidR="00CB0D19" w14:paraId="4ADB1560" w14:textId="77777777" w:rsidTr="00E87FD2">
        <w:trPr>
          <w:gridAfter w:val="4"/>
          <w:wAfter w:w="7567" w:type="dxa"/>
          <w:cantSplit/>
          <w:jc w:val="center"/>
        </w:trPr>
        <w:tc>
          <w:tcPr>
            <w:tcW w:w="1793" w:type="dxa"/>
            <w:gridSpan w:val="2"/>
          </w:tcPr>
          <w:p w14:paraId="131C970A" w14:textId="7E3E0919" w:rsidR="00CB0D19" w:rsidRDefault="00CB0D19">
            <w:pPr>
              <w:pStyle w:val="AgendaLocation"/>
            </w:pPr>
          </w:p>
        </w:tc>
      </w:tr>
      <w:tr w:rsidR="00BB75B9" w14:paraId="5449B259" w14:textId="77777777" w:rsidTr="00E87FD2">
        <w:trPr>
          <w:cantSplit/>
          <w:jc w:val="center"/>
        </w:trPr>
        <w:tc>
          <w:tcPr>
            <w:tcW w:w="1344" w:type="dxa"/>
          </w:tcPr>
          <w:p w14:paraId="51CFED4C" w14:textId="0073A02B" w:rsidR="00970989" w:rsidRDefault="00970989" w:rsidP="00970989">
            <w:pPr>
              <w:pStyle w:val="AgendaTime"/>
              <w:rPr>
                <w:b w:val="0"/>
              </w:rPr>
            </w:pPr>
          </w:p>
        </w:tc>
        <w:tc>
          <w:tcPr>
            <w:tcW w:w="6223" w:type="dxa"/>
            <w:gridSpan w:val="3"/>
          </w:tcPr>
          <w:p w14:paraId="30CF6C41" w14:textId="6B6E45AB" w:rsidR="00970989" w:rsidRDefault="00970989" w:rsidP="00970989">
            <w:pPr>
              <w:pStyle w:val="AgendaItem"/>
            </w:pPr>
          </w:p>
        </w:tc>
        <w:tc>
          <w:tcPr>
            <w:tcW w:w="1793" w:type="dxa"/>
            <w:gridSpan w:val="2"/>
          </w:tcPr>
          <w:p w14:paraId="2078C5D1" w14:textId="77777777" w:rsidR="00970989" w:rsidRDefault="00970989" w:rsidP="00970989">
            <w:pPr>
              <w:pStyle w:val="AgendaLocation"/>
            </w:pPr>
          </w:p>
        </w:tc>
      </w:tr>
    </w:tbl>
    <w:p w14:paraId="2A4BEEDA" w14:textId="77777777" w:rsidR="0018114F" w:rsidRDefault="0018114F" w:rsidP="00050BEA">
      <w:pPr>
        <w:rPr>
          <w:rFonts w:eastAsia="Arial"/>
        </w:rPr>
      </w:pPr>
    </w:p>
    <w:sectPr w:rsidR="0018114F">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9B52E" w14:textId="77777777" w:rsidR="00B73F5F" w:rsidRDefault="00B73F5F">
      <w:r>
        <w:separator/>
      </w:r>
    </w:p>
  </w:endnote>
  <w:endnote w:type="continuationSeparator" w:id="0">
    <w:p w14:paraId="60B4225D" w14:textId="77777777" w:rsidR="00B73F5F" w:rsidRDefault="00B7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4276" w14:textId="425CAAB0" w:rsidR="0018114F" w:rsidRDefault="00A53B2D">
    <w:pPr>
      <w:pStyle w:val="Footer"/>
    </w:pPr>
    <w:r>
      <w:t>State Support Network</w:t>
    </w:r>
    <w:r>
      <w:ptab w:relativeTo="margin" w:alignment="right" w:leader="none"/>
    </w:r>
    <w:r>
      <w:t xml:space="preserve"> </w:t>
    </w:r>
    <w:r w:rsidR="00BE2C36" w:rsidRPr="00BE2C36">
      <w:rPr>
        <w:rFonts w:cstheme="minorHAnsi"/>
        <w:bCs/>
        <w:lang w:val="en"/>
      </w:rPr>
      <w:t>Differentiated Systems of Support for Rural Agencies</w:t>
    </w:r>
    <w:r w:rsidR="00BE2C36">
      <w:rPr>
        <w:bCs/>
        <w:lang w:val="en"/>
      </w:rPr>
      <w:t xml:space="preserve"> Learning Cycle </w:t>
    </w:r>
    <w:r w:rsidR="00474CBC">
      <w:rPr>
        <w:bCs/>
        <w:lang w:val="en"/>
      </w:rPr>
      <w:t>5</w:t>
    </w:r>
    <w:r>
      <w:t>: Agenda—</w:t>
    </w:r>
    <w:r>
      <w:fldChar w:fldCharType="begin"/>
    </w:r>
    <w:r>
      <w:instrText xml:space="preserve"> PAGE   \* MERGEFORMAT </w:instrText>
    </w:r>
    <w:r>
      <w:fldChar w:fldCharType="separate"/>
    </w:r>
    <w:r w:rsidR="007435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108D" w14:textId="2E048807" w:rsidR="0018114F" w:rsidRPr="00474CBC" w:rsidRDefault="00A53B2D" w:rsidP="00474CBC">
    <w:pPr>
      <w:pStyle w:val="Footer"/>
    </w:pPr>
    <w:r>
      <w:t>State Support Network</w:t>
    </w:r>
    <w:r>
      <w:ptab w:relativeTo="margin" w:alignment="right" w:leader="none"/>
    </w:r>
    <w:r>
      <w:t xml:space="preserve"> </w:t>
    </w:r>
    <w:r w:rsidR="007A4B52">
      <w:t xml:space="preserve">Differentiated Systems of Support for Rural Agencies </w:t>
    </w:r>
    <w:r w:rsidR="00BE2C36">
      <w:t xml:space="preserve">Learning Cycle </w:t>
    </w:r>
    <w:r w:rsidR="00474CBC">
      <w:t>5</w:t>
    </w:r>
    <w:r>
      <w:t>: Agenda—</w:t>
    </w:r>
    <w:r>
      <w:fldChar w:fldCharType="begin"/>
    </w:r>
    <w:r>
      <w:instrText xml:space="preserve"> PAGE   \* MERGEFORMAT </w:instrText>
    </w:r>
    <w:r>
      <w:fldChar w:fldCharType="separate"/>
    </w:r>
    <w:r w:rsidR="007435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740D" w14:textId="77777777" w:rsidR="00B73F5F" w:rsidRDefault="00B73F5F">
      <w:r>
        <w:separator/>
      </w:r>
    </w:p>
  </w:footnote>
  <w:footnote w:type="continuationSeparator" w:id="0">
    <w:p w14:paraId="7D1F2A53" w14:textId="77777777" w:rsidR="00B73F5F" w:rsidRDefault="00B7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0517" w14:textId="77777777" w:rsidR="0018114F" w:rsidRDefault="00A53B2D">
    <w:pPr>
      <w:pStyle w:val="Header"/>
      <w:spacing w:before="1080"/>
    </w:pPr>
    <w:r>
      <w:rPr>
        <w:noProof/>
      </w:rPr>
      <mc:AlternateContent>
        <mc:Choice Requires="wpg">
          <w:drawing>
            <wp:anchor distT="0" distB="0" distL="114300" distR="114300" simplePos="0" relativeHeight="251659264" behindDoc="0" locked="0" layoutInCell="1" allowOverlap="1" wp14:anchorId="25C2DAA3" wp14:editId="3F4A6C2B">
              <wp:simplePos x="0" y="0"/>
              <wp:positionH relativeFrom="column">
                <wp:posOffset>-914400</wp:posOffset>
              </wp:positionH>
              <wp:positionV relativeFrom="paragraph">
                <wp:posOffset>-457200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7315200" cy="787791"/>
                          <a:chOff x="232117" y="351692"/>
                          <a:chExt cx="7315200" cy="787791"/>
                        </a:xfrm>
                      </wpg:grpSpPr>
                      <wps:wsp>
                        <wps:cNvPr id="4" name="Straight Connector 4"/>
                        <wps:cNvCnPr/>
                        <wps:spPr>
                          <a:xfrm>
                            <a:off x="232117" y="1139483"/>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anchor>
          </w:drawing>
        </mc:Choice>
        <mc:Fallback>
          <w:pict>
            <v:group w14:anchorId="6E16A9A9" id="Group 6" o:spid="_x0000_s1026" style="position:absolute;margin-left:-1in;margin-top:-36pt;width:612pt;height:90pt;z-index:251659264"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73152;height:7878" coordorigin="2321,3516"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7547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F7"/>
    <w:multiLevelType w:val="hybridMultilevel"/>
    <w:tmpl w:val="74381DE6"/>
    <w:lvl w:ilvl="0" w:tplc="3AC898DA">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A34"/>
    <w:multiLevelType w:val="multilevel"/>
    <w:tmpl w:val="99526938"/>
    <w:lvl w:ilvl="0">
      <w:start w:val="1"/>
      <w:numFmt w:val="bullet"/>
      <w:lvlText w:val=""/>
      <w:lvlJc w:val="left"/>
      <w:pPr>
        <w:ind w:left="720" w:hanging="360"/>
      </w:pPr>
      <w:rPr>
        <w:rFonts w:ascii="Wingdings" w:hAnsi="Wingdings" w:hint="default"/>
        <w:b w:val="0"/>
        <w:i w:val="0"/>
        <w:color w:val="4D4D4F"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26332A87"/>
    <w:multiLevelType w:val="hybridMultilevel"/>
    <w:tmpl w:val="93C4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01472D5"/>
    <w:multiLevelType w:val="hybridMultilevel"/>
    <w:tmpl w:val="4D24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8878F2"/>
    <w:multiLevelType w:val="hybridMultilevel"/>
    <w:tmpl w:val="4D66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4"/>
  </w:num>
  <w:num w:numId="6">
    <w:abstractNumId w:val="2"/>
  </w:num>
  <w:num w:numId="7">
    <w:abstractNumId w:val="3"/>
  </w:num>
  <w:num w:numId="8">
    <w:abstractNumId w:val="13"/>
  </w:num>
  <w:num w:numId="9">
    <w:abstractNumId w:val="8"/>
  </w:num>
  <w:num w:numId="10">
    <w:abstractNumId w:val="1"/>
  </w:num>
  <w:num w:numId="11">
    <w:abstractNumId w:val="0"/>
  </w:num>
  <w:num w:numId="12">
    <w:abstractNumId w:val="5"/>
  </w:num>
  <w:num w:numId="13">
    <w:abstractNumId w:val="5"/>
  </w:num>
  <w:num w:numId="14">
    <w:abstractNumId w:val="5"/>
  </w:num>
  <w:num w:numId="15">
    <w:abstractNumId w:val="5"/>
  </w:num>
  <w:num w:numId="16">
    <w:abstractNumId w:val="12"/>
  </w:num>
  <w:num w:numId="17">
    <w:abstractNumId w:val="6"/>
  </w:num>
  <w:num w:numId="18">
    <w:abstractNumId w:val="9"/>
  </w:num>
  <w:num w:numId="19">
    <w:abstractNumId w:val="5"/>
  </w:num>
  <w:num w:numId="20">
    <w:abstractNumId w:val="5"/>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D"/>
    <w:rsid w:val="00006B5C"/>
    <w:rsid w:val="00021427"/>
    <w:rsid w:val="00021456"/>
    <w:rsid w:val="00031613"/>
    <w:rsid w:val="00050BEA"/>
    <w:rsid w:val="00052B23"/>
    <w:rsid w:val="00054A1C"/>
    <w:rsid w:val="00062F50"/>
    <w:rsid w:val="0006333C"/>
    <w:rsid w:val="00086F7E"/>
    <w:rsid w:val="000904FE"/>
    <w:rsid w:val="00090A8F"/>
    <w:rsid w:val="000A1DE9"/>
    <w:rsid w:val="000B386D"/>
    <w:rsid w:val="000D6C89"/>
    <w:rsid w:val="000E7D5B"/>
    <w:rsid w:val="000F0C2A"/>
    <w:rsid w:val="000F7432"/>
    <w:rsid w:val="00106B90"/>
    <w:rsid w:val="001175D7"/>
    <w:rsid w:val="00123B61"/>
    <w:rsid w:val="00126707"/>
    <w:rsid w:val="00154B6C"/>
    <w:rsid w:val="00165236"/>
    <w:rsid w:val="001806F4"/>
    <w:rsid w:val="0018114F"/>
    <w:rsid w:val="00184436"/>
    <w:rsid w:val="00185CED"/>
    <w:rsid w:val="00193347"/>
    <w:rsid w:val="0019710E"/>
    <w:rsid w:val="001A6EFF"/>
    <w:rsid w:val="001D3864"/>
    <w:rsid w:val="001E4042"/>
    <w:rsid w:val="001F35C1"/>
    <w:rsid w:val="00214542"/>
    <w:rsid w:val="0022272A"/>
    <w:rsid w:val="00290674"/>
    <w:rsid w:val="002918D6"/>
    <w:rsid w:val="0029744B"/>
    <w:rsid w:val="002A4B52"/>
    <w:rsid w:val="002C34BB"/>
    <w:rsid w:val="002C6E68"/>
    <w:rsid w:val="002D04F8"/>
    <w:rsid w:val="002D4B6D"/>
    <w:rsid w:val="002F4063"/>
    <w:rsid w:val="0030767A"/>
    <w:rsid w:val="00310FDA"/>
    <w:rsid w:val="00314880"/>
    <w:rsid w:val="00315329"/>
    <w:rsid w:val="00335418"/>
    <w:rsid w:val="00337EED"/>
    <w:rsid w:val="003401B4"/>
    <w:rsid w:val="00346B9A"/>
    <w:rsid w:val="003565A3"/>
    <w:rsid w:val="003A374B"/>
    <w:rsid w:val="003B2223"/>
    <w:rsid w:val="003C6E75"/>
    <w:rsid w:val="003E1C39"/>
    <w:rsid w:val="003E59BA"/>
    <w:rsid w:val="003E630E"/>
    <w:rsid w:val="003F39AB"/>
    <w:rsid w:val="003F4FDC"/>
    <w:rsid w:val="00447B4F"/>
    <w:rsid w:val="00460668"/>
    <w:rsid w:val="00460C55"/>
    <w:rsid w:val="00474CBC"/>
    <w:rsid w:val="00486624"/>
    <w:rsid w:val="0049120A"/>
    <w:rsid w:val="004A3A2B"/>
    <w:rsid w:val="004B5B6C"/>
    <w:rsid w:val="004B6BF0"/>
    <w:rsid w:val="004D761D"/>
    <w:rsid w:val="004D78BA"/>
    <w:rsid w:val="004F11FB"/>
    <w:rsid w:val="0050024A"/>
    <w:rsid w:val="00513D45"/>
    <w:rsid w:val="00515B25"/>
    <w:rsid w:val="00521B5C"/>
    <w:rsid w:val="00525B28"/>
    <w:rsid w:val="00527F2A"/>
    <w:rsid w:val="005327E8"/>
    <w:rsid w:val="005335EE"/>
    <w:rsid w:val="00564F92"/>
    <w:rsid w:val="0056736E"/>
    <w:rsid w:val="0058515A"/>
    <w:rsid w:val="0059473B"/>
    <w:rsid w:val="005A6904"/>
    <w:rsid w:val="005C0BC0"/>
    <w:rsid w:val="005C2185"/>
    <w:rsid w:val="005D4B9C"/>
    <w:rsid w:val="005F0D84"/>
    <w:rsid w:val="005F5788"/>
    <w:rsid w:val="00602B05"/>
    <w:rsid w:val="00606B85"/>
    <w:rsid w:val="00637E86"/>
    <w:rsid w:val="0064708C"/>
    <w:rsid w:val="00674CFD"/>
    <w:rsid w:val="006867B2"/>
    <w:rsid w:val="006A736D"/>
    <w:rsid w:val="006A79A2"/>
    <w:rsid w:val="006A7AF8"/>
    <w:rsid w:val="006B4746"/>
    <w:rsid w:val="006C1B47"/>
    <w:rsid w:val="006C465E"/>
    <w:rsid w:val="00715807"/>
    <w:rsid w:val="00723BAE"/>
    <w:rsid w:val="007329EA"/>
    <w:rsid w:val="007435D6"/>
    <w:rsid w:val="00744D81"/>
    <w:rsid w:val="00746429"/>
    <w:rsid w:val="00756505"/>
    <w:rsid w:val="00756E8C"/>
    <w:rsid w:val="007613B0"/>
    <w:rsid w:val="007A1336"/>
    <w:rsid w:val="007A4B52"/>
    <w:rsid w:val="007A70FE"/>
    <w:rsid w:val="007B0159"/>
    <w:rsid w:val="007B3F68"/>
    <w:rsid w:val="007D4982"/>
    <w:rsid w:val="007E2DF6"/>
    <w:rsid w:val="007E4CCB"/>
    <w:rsid w:val="00800316"/>
    <w:rsid w:val="00806228"/>
    <w:rsid w:val="00807AAA"/>
    <w:rsid w:val="00810D53"/>
    <w:rsid w:val="00814EF5"/>
    <w:rsid w:val="00847779"/>
    <w:rsid w:val="008551D8"/>
    <w:rsid w:val="008B0987"/>
    <w:rsid w:val="008B51E3"/>
    <w:rsid w:val="008C6E04"/>
    <w:rsid w:val="008E1E42"/>
    <w:rsid w:val="00926A95"/>
    <w:rsid w:val="00950AC8"/>
    <w:rsid w:val="009600FC"/>
    <w:rsid w:val="00964CF3"/>
    <w:rsid w:val="00970989"/>
    <w:rsid w:val="00980F18"/>
    <w:rsid w:val="00985D8F"/>
    <w:rsid w:val="00986362"/>
    <w:rsid w:val="009D0747"/>
    <w:rsid w:val="009D7251"/>
    <w:rsid w:val="009E2892"/>
    <w:rsid w:val="009F7583"/>
    <w:rsid w:val="00A00EE4"/>
    <w:rsid w:val="00A05A60"/>
    <w:rsid w:val="00A22A8B"/>
    <w:rsid w:val="00A3577C"/>
    <w:rsid w:val="00A47EFE"/>
    <w:rsid w:val="00A53B2D"/>
    <w:rsid w:val="00A5450E"/>
    <w:rsid w:val="00A628EA"/>
    <w:rsid w:val="00A63DD5"/>
    <w:rsid w:val="00A771D0"/>
    <w:rsid w:val="00A9243B"/>
    <w:rsid w:val="00AA6188"/>
    <w:rsid w:val="00AD3099"/>
    <w:rsid w:val="00AD427A"/>
    <w:rsid w:val="00AD6025"/>
    <w:rsid w:val="00AF7AA3"/>
    <w:rsid w:val="00B06031"/>
    <w:rsid w:val="00B25C1B"/>
    <w:rsid w:val="00B53CA8"/>
    <w:rsid w:val="00B54449"/>
    <w:rsid w:val="00B73F5F"/>
    <w:rsid w:val="00B751D8"/>
    <w:rsid w:val="00BB2ED2"/>
    <w:rsid w:val="00BB3B38"/>
    <w:rsid w:val="00BB75B9"/>
    <w:rsid w:val="00BE2C36"/>
    <w:rsid w:val="00BE4859"/>
    <w:rsid w:val="00BF2680"/>
    <w:rsid w:val="00C20A9F"/>
    <w:rsid w:val="00C32BED"/>
    <w:rsid w:val="00C34F61"/>
    <w:rsid w:val="00C47EC1"/>
    <w:rsid w:val="00C67E9C"/>
    <w:rsid w:val="00C8518E"/>
    <w:rsid w:val="00CA02EA"/>
    <w:rsid w:val="00CB0D19"/>
    <w:rsid w:val="00CC3B2A"/>
    <w:rsid w:val="00CC5957"/>
    <w:rsid w:val="00CC6914"/>
    <w:rsid w:val="00CE58B7"/>
    <w:rsid w:val="00D201E9"/>
    <w:rsid w:val="00D41B77"/>
    <w:rsid w:val="00D75615"/>
    <w:rsid w:val="00D81E49"/>
    <w:rsid w:val="00DA0AF6"/>
    <w:rsid w:val="00DB405E"/>
    <w:rsid w:val="00DC3907"/>
    <w:rsid w:val="00DC5D0F"/>
    <w:rsid w:val="00DE7B17"/>
    <w:rsid w:val="00E07A34"/>
    <w:rsid w:val="00E1060E"/>
    <w:rsid w:val="00E20709"/>
    <w:rsid w:val="00E25F74"/>
    <w:rsid w:val="00E6211A"/>
    <w:rsid w:val="00E62A1B"/>
    <w:rsid w:val="00E73380"/>
    <w:rsid w:val="00E87FD2"/>
    <w:rsid w:val="00EB0DD5"/>
    <w:rsid w:val="00F07063"/>
    <w:rsid w:val="00F17DF5"/>
    <w:rsid w:val="00F31073"/>
    <w:rsid w:val="00F40FA5"/>
    <w:rsid w:val="00F4680E"/>
    <w:rsid w:val="00F5760D"/>
    <w:rsid w:val="00F76356"/>
    <w:rsid w:val="00F84958"/>
    <w:rsid w:val="00F85881"/>
    <w:rsid w:val="00F86A65"/>
    <w:rsid w:val="00FA480F"/>
    <w:rsid w:val="00FA7213"/>
    <w:rsid w:val="00FC1091"/>
    <w:rsid w:val="00FD2C05"/>
    <w:rsid w:val="00FE087D"/>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7F40"/>
  <w15:docId w15:val="{3CD5EABC-13F8-4D3C-8BB3-F5C36F69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qFormat/>
    <w:pPr>
      <w:keepLines/>
      <w:numPr>
        <w:numId w:val="1"/>
      </w:numPr>
      <w:spacing w:before="120"/>
    </w:pPr>
  </w:style>
  <w:style w:type="paragraph" w:styleId="BodyText">
    <w:name w:val="Body Text"/>
    <w:link w:val="BodyTextChar"/>
    <w:uiPriority w:val="99"/>
    <w:qFormat/>
    <w:pPr>
      <w:spacing w:before="240" w:after="120"/>
    </w:pPr>
    <w:rPr>
      <w:rFonts w:eastAsia="Times New Roman" w:cs="Times New Roman"/>
    </w:rPr>
  </w:style>
  <w:style w:type="character" w:customStyle="1" w:styleId="BodyTextChar">
    <w:name w:val="Body Text Char"/>
    <w:basedOn w:val="DefaultParagraphFont"/>
    <w:link w:val="BodyText"/>
    <w:uiPriority w:val="99"/>
    <w:rPr>
      <w:rFonts w:eastAsia="Times New Roman" w:cs="Times New Roman"/>
      <w:sz w:val="24"/>
      <w:szCs w:val="24"/>
    </w:rPr>
  </w:style>
  <w:style w:type="paragraph" w:customStyle="1" w:styleId="Bullet2">
    <w:name w:val="Bullet 2"/>
    <w:basedOn w:val="BodyText"/>
    <w:qFormat/>
    <w:pPr>
      <w:keepLines/>
      <w:numPr>
        <w:ilvl w:val="1"/>
        <w:numId w:val="1"/>
      </w:numPr>
      <w:spacing w:before="120"/>
    </w:pPr>
  </w:style>
  <w:style w:type="paragraph" w:customStyle="1" w:styleId="Bullet3">
    <w:name w:val="Bullet 3"/>
    <w:basedOn w:val="BodyText"/>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numbering" w:customStyle="1" w:styleId="AIRBullet">
    <w:name w:val="AIR Bullet"/>
    <w:uiPriority w:val="99"/>
    <w:pPr>
      <w:numPr>
        <w:numId w:val="9"/>
      </w:numPr>
    </w:pPr>
  </w:style>
  <w:style w:type="paragraph" w:customStyle="1" w:styleId="AgendaTime">
    <w:name w:val="Agenda Time"/>
    <w:basedOn w:val="Normal"/>
    <w:qFormat/>
    <w:pPr>
      <w:spacing w:before="240" w:after="120"/>
    </w:pPr>
    <w:rPr>
      <w:rFonts w:eastAsia="Calibri" w:cs="Times New Roman"/>
      <w:b/>
      <w:color w:val="000000"/>
    </w:rPr>
  </w:style>
  <w:style w:type="paragraph" w:customStyle="1" w:styleId="AgendaItem">
    <w:name w:val="Agenda Item"/>
    <w:qFormat/>
    <w:pPr>
      <w:spacing w:before="240" w:after="120"/>
    </w:pPr>
    <w:rPr>
      <w:rFonts w:eastAsia="Calibri" w:cs="Times New Roman"/>
      <w:b/>
      <w:color w:val="000000"/>
    </w:rPr>
  </w:style>
  <w:style w:type="paragraph" w:customStyle="1" w:styleId="AgendaDescription">
    <w:name w:val="Agenda Description"/>
    <w:qFormat/>
    <w:pPr>
      <w:spacing w:before="120" w:after="120"/>
    </w:pPr>
    <w:rPr>
      <w:rFonts w:eastAsia="Times New Roman" w:cs="Times New Roman"/>
    </w:rPr>
  </w:style>
  <w:style w:type="paragraph" w:customStyle="1" w:styleId="AgendaLocation">
    <w:name w:val="Agenda Location"/>
    <w:qFormat/>
    <w:pPr>
      <w:spacing w:before="240" w:after="120"/>
    </w:pPr>
    <w:rPr>
      <w:rFonts w:eastAsia="Calibri" w:cs="Times New Roman"/>
      <w:b/>
      <w:i/>
      <w:color w:val="000000"/>
    </w:rPr>
  </w:style>
  <w:style w:type="paragraph" w:customStyle="1" w:styleId="AgendaColumnHeading">
    <w:name w:val="Agenda Column Heading"/>
    <w:qFormat/>
    <w:pPr>
      <w:spacing w:before="120" w:after="120"/>
    </w:pPr>
    <w:rPr>
      <w:rFonts w:eastAsia="Calibri" w:cs="Times New Roman"/>
      <w:b/>
      <w:color w:val="000000"/>
    </w:rPr>
  </w:style>
  <w:style w:type="paragraph" w:styleId="CommentSubject">
    <w:name w:val="annotation subject"/>
    <w:basedOn w:val="CommentText"/>
    <w:next w:val="CommentText"/>
    <w:link w:val="CommentSubjectChar"/>
    <w:uiPriority w:val="99"/>
    <w:semiHidden/>
    <w:unhideWhenUsed/>
    <w:rsid w:val="00847779"/>
    <w:rPr>
      <w:b/>
      <w:bCs/>
    </w:rPr>
  </w:style>
  <w:style w:type="character" w:customStyle="1" w:styleId="CommentSubjectChar">
    <w:name w:val="Comment Subject Char"/>
    <w:basedOn w:val="CommentTextChar"/>
    <w:link w:val="CommentSubject"/>
    <w:uiPriority w:val="99"/>
    <w:semiHidden/>
    <w:rsid w:val="00847779"/>
    <w:rPr>
      <w:rFonts w:eastAsia="Times New Roman"/>
      <w:b/>
      <w:bCs/>
      <w:sz w:val="20"/>
      <w:szCs w:val="20"/>
    </w:rPr>
  </w:style>
  <w:style w:type="character" w:styleId="FollowedHyperlink">
    <w:name w:val="FollowedHyperlink"/>
    <w:basedOn w:val="DefaultParagraphFont"/>
    <w:uiPriority w:val="99"/>
    <w:semiHidden/>
    <w:unhideWhenUsed/>
    <w:rsid w:val="00513D45"/>
    <w:rPr>
      <w:color w:val="800080" w:themeColor="followedHyperlink"/>
      <w:u w:val="single"/>
    </w:rPr>
  </w:style>
  <w:style w:type="paragraph" w:styleId="Revision">
    <w:name w:val="Revision"/>
    <w:hidden/>
    <w:uiPriority w:val="99"/>
    <w:semiHidden/>
    <w:rsid w:val="0019710E"/>
  </w:style>
  <w:style w:type="character" w:customStyle="1" w:styleId="ms-rtefontsize-2">
    <w:name w:val="ms-rtefontsize-2"/>
    <w:basedOn w:val="DefaultParagraphFont"/>
    <w:rsid w:val="0031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1160">
      <w:bodyDiv w:val="1"/>
      <w:marLeft w:val="0"/>
      <w:marRight w:val="0"/>
      <w:marTop w:val="0"/>
      <w:marBottom w:val="0"/>
      <w:divBdr>
        <w:top w:val="none" w:sz="0" w:space="0" w:color="auto"/>
        <w:left w:val="none" w:sz="0" w:space="0" w:color="auto"/>
        <w:bottom w:val="none" w:sz="0" w:space="0" w:color="auto"/>
        <w:right w:val="none" w:sz="0" w:space="0" w:color="auto"/>
      </w:divBdr>
    </w:div>
    <w:div w:id="15851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nerjee\Desktop\AIR\CoP%20-%20BFK%20Rural\Webinars\Templates\StateSupportNtwrk_Agenda_101816.dotx" TargetMode="External"/></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0129C18B2A642A961CBB614C51E44" ma:contentTypeVersion="" ma:contentTypeDescription="Create a new document." ma:contentTypeScope="" ma:versionID="a9397259ae83c024ee70ab667e7adc6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AC26-EC21-4CB9-99A4-A59BE5166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D32C3-0FB3-4BC5-B862-AD72FCF53EAC}">
  <ds:schemaRefs>
    <ds:schemaRef ds:uri="http://schemas.microsoft.com/sharepoint/v3/contenttype/forms"/>
  </ds:schemaRefs>
</ds:datastoreItem>
</file>

<file path=customXml/itemProps3.xml><?xml version="1.0" encoding="utf-8"?>
<ds:datastoreItem xmlns:ds="http://schemas.openxmlformats.org/officeDocument/2006/customXml" ds:itemID="{AE1457A1-298C-4F52-9B1A-86F7E245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21B1DD-503A-4736-B0D4-CE7D0BCE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StateSupportNtwrk_Agenda_101816</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Support Network Agenda</vt:lpstr>
    </vt:vector>
  </TitlesOfParts>
  <Company>U.S. Department of Education</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Agenda</dc:title>
  <dc:subject>State Support Network Agenda</dc:subject>
  <dc:creator>Laurie Banerjee</dc:creator>
  <cp:lastModifiedBy>Paul Hopkins</cp:lastModifiedBy>
  <cp:revision>3</cp:revision>
  <cp:lastPrinted>2017-09-22T12:59:00Z</cp:lastPrinted>
  <dcterms:created xsi:type="dcterms:W3CDTF">2018-03-02T13:56:00Z</dcterms:created>
  <dcterms:modified xsi:type="dcterms:W3CDTF">2018-03-02T13:57:00Z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0x0101003850129C18B2A642A961CBB614C51E44</vt:lpwstr>
  </property>
</Properties>
</file>