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8FD86" w14:textId="77777777" w:rsidR="00BF5510" w:rsidRDefault="00BF5510" w:rsidP="00BF5510">
      <w:pPr>
        <w:jc w:val="right"/>
      </w:pPr>
      <w:bookmarkStart w:id="0" w:name="_Hlk525037154"/>
      <w:bookmarkStart w:id="1" w:name="_GoBack"/>
      <w:bookmarkEnd w:id="0"/>
      <w:bookmarkEnd w:id="1"/>
      <w:r>
        <w:rPr>
          <w:noProof/>
        </w:rPr>
        <w:drawing>
          <wp:inline distT="0" distB="0" distL="0" distR="0" wp14:anchorId="35558721" wp14:editId="2D2DBE07">
            <wp:extent cx="2112264" cy="704088"/>
            <wp:effectExtent l="0" t="0" r="0" b="0"/>
            <wp:docPr id="11449822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2264" cy="704088"/>
                    </a:xfrm>
                    <a:prstGeom prst="rect">
                      <a:avLst/>
                    </a:prstGeom>
                  </pic:spPr>
                </pic:pic>
              </a:graphicData>
            </a:graphic>
          </wp:inline>
        </w:drawing>
      </w:r>
    </w:p>
    <w:p w14:paraId="7F52CB3A" w14:textId="77777777" w:rsidR="00BF5510" w:rsidRDefault="00BF5510" w:rsidP="00BF5510"/>
    <w:p w14:paraId="264B7033" w14:textId="77777777" w:rsidR="00BF5510" w:rsidRDefault="00BF5510" w:rsidP="00BF5510"/>
    <w:p w14:paraId="371C1F62" w14:textId="77777777" w:rsidR="00BF5510" w:rsidRDefault="00BF5510" w:rsidP="00BF5510"/>
    <w:p w14:paraId="4CECB7AF" w14:textId="77777777" w:rsidR="00BF5510" w:rsidRDefault="00BF5510" w:rsidP="00BF5510"/>
    <w:p w14:paraId="304FA08C" w14:textId="77777777" w:rsidR="00BF5510" w:rsidRPr="00655AE5" w:rsidRDefault="00BF5510" w:rsidP="00BF5510"/>
    <w:p w14:paraId="79CEEAE1" w14:textId="7869820B" w:rsidR="00BF5510" w:rsidRDefault="00BF5510" w:rsidP="00BF5510">
      <w:pPr>
        <w:rPr>
          <w:b/>
          <w:color w:val="009CD3" w:themeColor="accent1"/>
          <w:sz w:val="48"/>
          <w:szCs w:val="48"/>
        </w:rPr>
      </w:pPr>
      <w:r w:rsidRPr="2761A937">
        <w:rPr>
          <w:b/>
          <w:color w:val="009CD3" w:themeColor="accent1"/>
          <w:sz w:val="48"/>
          <w:szCs w:val="48"/>
        </w:rPr>
        <w:t xml:space="preserve">Arts in Education </w:t>
      </w:r>
      <w:r w:rsidR="006F66C8">
        <w:rPr>
          <w:b/>
          <w:color w:val="009CD3" w:themeColor="accent1"/>
          <w:sz w:val="48"/>
          <w:szCs w:val="48"/>
        </w:rPr>
        <w:t>(AIE)</w:t>
      </w:r>
    </w:p>
    <w:p w14:paraId="1752733F" w14:textId="54EAE800" w:rsidR="00EC34D8" w:rsidRDefault="00EC34D8" w:rsidP="00BF5510">
      <w:pPr>
        <w:pStyle w:val="Subtitle"/>
        <w:rPr>
          <w:rFonts w:eastAsiaTheme="minorHAnsi"/>
          <w:caps w:val="0"/>
          <w:color w:val="009CD3" w:themeColor="accent1"/>
          <w:spacing w:val="0"/>
          <w:sz w:val="48"/>
          <w:szCs w:val="48"/>
        </w:rPr>
      </w:pPr>
      <w:r w:rsidRPr="00EC34D8">
        <w:rPr>
          <w:rFonts w:eastAsiaTheme="minorHAnsi"/>
          <w:caps w:val="0"/>
          <w:color w:val="009CD3" w:themeColor="accent1"/>
          <w:spacing w:val="0"/>
          <w:sz w:val="48"/>
          <w:szCs w:val="48"/>
        </w:rPr>
        <w:t>Assistance for Arts Education Development and Dissemination (AAEDD)</w:t>
      </w:r>
    </w:p>
    <w:p w14:paraId="1215B9A5" w14:textId="546DE762" w:rsidR="00BF5510" w:rsidRPr="00655AE5" w:rsidRDefault="001760DC" w:rsidP="00BF5510">
      <w:pPr>
        <w:pStyle w:val="Subtitle"/>
      </w:pPr>
      <w:sdt>
        <w:sdtPr>
          <w:alias w:val="Title"/>
          <w:tag w:val=""/>
          <w:id w:val="503331152"/>
          <w:placeholder>
            <w:docPart w:val="4D5FDACB58524D4696383185F188F2CF"/>
          </w:placeholder>
          <w:dataBinding w:prefixMappings="xmlns:ns0='http://purl.org/dc/elements/1.1/' xmlns:ns1='http://schemas.openxmlformats.org/package/2006/metadata/core-properties' " w:xpath="/ns1:coreProperties[1]/ns0:title[1]" w:storeItemID="{6C3C8BC8-F283-45AE-878A-BAB7291924A1}"/>
          <w:text/>
        </w:sdtPr>
        <w:sdtEndPr/>
        <w:sdtContent>
          <w:r w:rsidR="00BF5510">
            <w:t>Grantee Report Guidance</w:t>
          </w:r>
        </w:sdtContent>
      </w:sdt>
      <w:r w:rsidR="00BF5510">
        <w:t xml:space="preserve"> | </w:t>
      </w:r>
      <w:r w:rsidR="00BF5510" w:rsidRPr="00FA76FA">
        <w:t xml:space="preserve">Contract #: </w:t>
      </w:r>
      <w:sdt>
        <w:sdtPr>
          <w:rPr>
            <w:rFonts w:ascii="Calibri" w:hAnsi="Calibri" w:cs="Calibri"/>
            <w:bCs/>
            <w:color w:val="595959"/>
            <w:szCs w:val="28"/>
            <w:shd w:val="clear" w:color="auto" w:fill="FFFFFF"/>
          </w:rPr>
          <w:alias w:val="Subject"/>
          <w:tag w:val=""/>
          <w:id w:val="574472892"/>
          <w:placeholder>
            <w:docPart w:val="05780AB9C4884EDE90D57E0BD4A10BBB"/>
          </w:placeholder>
          <w:dataBinding w:prefixMappings="xmlns:ns0='http://purl.org/dc/elements/1.1/' xmlns:ns1='http://schemas.openxmlformats.org/package/2006/metadata/core-properties' " w:xpath="/ns1:coreProperties[1]/ns0:subject[1]" w:storeItemID="{6C3C8BC8-F283-45AE-878A-BAB7291924A1}"/>
          <w:text/>
        </w:sdtPr>
        <w:sdtEndPr/>
        <w:sdtContent>
          <w:r w:rsidR="00635F69">
            <w:rPr>
              <w:rFonts w:ascii="Calibri" w:hAnsi="Calibri" w:cs="Calibri"/>
              <w:bCs/>
              <w:color w:val="595959"/>
              <w:szCs w:val="28"/>
              <w:shd w:val="clear" w:color="auto" w:fill="FFFFFF"/>
            </w:rPr>
            <w:t>ED-OII-</w:t>
          </w:r>
          <w:r w:rsidR="00902210">
            <w:rPr>
              <w:rFonts w:ascii="Calibri" w:hAnsi="Calibri" w:cs="Calibri"/>
              <w:bCs/>
              <w:color w:val="595959"/>
              <w:szCs w:val="28"/>
              <w:shd w:val="clear" w:color="auto" w:fill="FFFFFF"/>
            </w:rPr>
            <w:t>17-C-</w:t>
          </w:r>
          <w:r w:rsidR="0075310B">
            <w:rPr>
              <w:rFonts w:ascii="Calibri" w:hAnsi="Calibri" w:cs="Calibri"/>
              <w:bCs/>
              <w:color w:val="595959"/>
              <w:szCs w:val="28"/>
              <w:shd w:val="clear" w:color="auto" w:fill="FFFFFF"/>
            </w:rPr>
            <w:t>0055</w:t>
          </w:r>
        </w:sdtContent>
      </w:sdt>
    </w:p>
    <w:p w14:paraId="667FA4D0" w14:textId="77777777" w:rsidR="00BF5510" w:rsidRPr="00655AE5" w:rsidRDefault="00BF5510" w:rsidP="00BF5510"/>
    <w:p w14:paraId="49E2B067" w14:textId="77777777" w:rsidR="00BF5510" w:rsidRPr="00655AE5" w:rsidRDefault="00BF5510" w:rsidP="00BF5510"/>
    <w:p w14:paraId="18964E64" w14:textId="38F688B4" w:rsidR="00BF5510" w:rsidRDefault="005A3F23" w:rsidP="00BF5510">
      <w:pPr>
        <w:rPr>
          <w:color w:val="009CD3" w:themeColor="accent1"/>
          <w:sz w:val="28"/>
          <w:szCs w:val="28"/>
        </w:rPr>
      </w:pPr>
      <w:r>
        <w:rPr>
          <w:color w:val="009CD3" w:themeColor="accent1"/>
          <w:sz w:val="28"/>
          <w:szCs w:val="28"/>
        </w:rPr>
        <w:t>March</w:t>
      </w:r>
      <w:r w:rsidR="008933C5">
        <w:rPr>
          <w:color w:val="009CD3" w:themeColor="accent1"/>
          <w:sz w:val="28"/>
          <w:szCs w:val="28"/>
        </w:rPr>
        <w:t xml:space="preserve"> 201</w:t>
      </w:r>
      <w:r>
        <w:rPr>
          <w:color w:val="009CD3" w:themeColor="accent1"/>
          <w:sz w:val="28"/>
          <w:szCs w:val="28"/>
        </w:rPr>
        <w:t>9</w:t>
      </w:r>
    </w:p>
    <w:p w14:paraId="594A062D" w14:textId="77777777" w:rsidR="00BF5510" w:rsidRPr="00FA76FA" w:rsidRDefault="00BF5510" w:rsidP="00BF5510"/>
    <w:p w14:paraId="07DBE0DD" w14:textId="77777777" w:rsidR="00BF5510" w:rsidRDefault="00BF5510" w:rsidP="00BF5510">
      <w:r>
        <w:rPr>
          <w:noProof/>
        </w:rPr>
        <mc:AlternateContent>
          <mc:Choice Requires="wps">
            <w:drawing>
              <wp:inline distT="0" distB="0" distL="0" distR="0" wp14:anchorId="4EDFDF7E" wp14:editId="7D8DD384">
                <wp:extent cx="1371600" cy="0"/>
                <wp:effectExtent l="0" t="0" r="0" b="0"/>
                <wp:docPr id="198" name="Straight Connector 19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3716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02A0263" id="Straight Connector 198" o:spid="_x0000_s1026" style="visibility:visible;mso-wrap-style:square;mso-left-percent:-10001;mso-top-percent:-10001;mso-position-horizontal:absolute;mso-position-horizontal-relative:char;mso-position-vertical:absolute;mso-position-vertical-relative:line;mso-left-percent:-10001;mso-top-percent:-10001" from="0,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" strokecolor="#009cd3 [3204]" strokeweight="1pt">
                <v:stroke joinstyle="miter"/>
                <o:lock v:ext="edit" aspectratio="t" shapetype="f"/>
                <w10:anchorlock/>
              </v:line>
            </w:pict>
          </mc:Fallback>
        </mc:AlternateContent>
      </w:r>
    </w:p>
    <w:p w14:paraId="7AECB7F7" w14:textId="77777777" w:rsidR="00BF5510" w:rsidRPr="00FA76FA" w:rsidRDefault="00BF5510" w:rsidP="00BF5510">
      <w:pPr>
        <w:rPr>
          <w:color w:val="009CD3" w:themeColor="accent1"/>
        </w:rPr>
      </w:pPr>
      <w:r w:rsidRPr="00FA76FA">
        <w:rPr>
          <w:color w:val="009CD3" w:themeColor="accent1"/>
        </w:rPr>
        <w:t>Prepared by:</w:t>
      </w:r>
    </w:p>
    <w:p w14:paraId="665A78A3" w14:textId="77777777" w:rsidR="00BF5510" w:rsidRDefault="00BF5510" w:rsidP="00BF5510">
      <w:pPr>
        <w:spacing w:after="0"/>
      </w:pPr>
      <w:r>
        <w:t>2M Research</w:t>
      </w:r>
    </w:p>
    <w:p w14:paraId="37D2F36F" w14:textId="77777777" w:rsidR="00BF5510" w:rsidRDefault="00BF5510" w:rsidP="00BF5510">
      <w:pPr>
        <w:spacing w:after="0"/>
      </w:pPr>
      <w:r>
        <w:t>901 N Stuart St. Suite 402</w:t>
      </w:r>
    </w:p>
    <w:p w14:paraId="32D1CA95" w14:textId="77777777" w:rsidR="00BF5510" w:rsidRDefault="00BF5510" w:rsidP="00BF5510">
      <w:pPr>
        <w:spacing w:after="0"/>
      </w:pPr>
      <w:r>
        <w:t>Arlington, VA 22203</w:t>
      </w:r>
    </w:p>
    <w:p w14:paraId="75F49444" w14:textId="78F3DD0E" w:rsidR="00BF5510" w:rsidRDefault="00D93510">
      <w:pPr>
        <w:rPr>
          <w:rFonts w:asciiTheme="majorHAnsi" w:eastAsiaTheme="majorEastAsia" w:hAnsiTheme="majorHAnsi" w:cstheme="majorBidi"/>
          <w:b/>
          <w:caps/>
          <w:color w:val="009CD3" w:themeColor="accent1"/>
          <w:spacing w:val="20"/>
          <w:kern w:val="32"/>
          <w:sz w:val="32"/>
          <w:szCs w:val="32"/>
        </w:rPr>
      </w:pPr>
      <w:r>
        <w:rPr>
          <w:noProof/>
        </w:rPr>
        <mc:AlternateContent>
          <mc:Choice Requires="wps">
            <w:drawing>
              <wp:inline distT="0" distB="0" distL="0" distR="0" wp14:anchorId="5F559FD7" wp14:editId="72E1EC52">
                <wp:extent cx="1371600" cy="0"/>
                <wp:effectExtent l="0" t="0" r="0" b="0"/>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3716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787108"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" strokecolor="#009cd3 [3204]" strokeweight="1pt">
                <v:stroke joinstyle="miter"/>
                <o:lock v:ext="edit" aspectratio="t" shapetype="f"/>
                <w10:anchorlock/>
              </v:line>
            </w:pict>
          </mc:Fallback>
        </mc:AlternateContent>
      </w:r>
    </w:p>
    <w:p w14:paraId="011614AA" w14:textId="701B8AEA" w:rsidR="00565ABA" w:rsidRPr="00565ABA" w:rsidRDefault="00565ABA" w:rsidP="00565ABA">
      <w:pPr>
        <w:jc w:val="both"/>
        <w:rPr>
          <w:i/>
          <w:iCs/>
        </w:rPr>
      </w:pPr>
      <w:r w:rsidRPr="00565ABA">
        <w:rPr>
          <w:i/>
          <w:iCs/>
          <w:sz w:val="23"/>
          <w:szCs w:val="23"/>
        </w:rPr>
        <w:t>Other than statutory and regulatory requirements included in the document, the contents of this guidance do not have the force and effect of law and are not meant to bind the public in any way. This document is intended only to provide clarity to the public regarding existing requirements under the law or agency policies.</w:t>
      </w:r>
    </w:p>
    <w:p w14:paraId="3E745EFE" w14:textId="77777777" w:rsidR="00565ABA" w:rsidRPr="00565ABA" w:rsidRDefault="00565ABA">
      <w:pPr>
        <w:rPr>
          <w:rFonts w:asciiTheme="majorHAnsi" w:eastAsiaTheme="majorEastAsia" w:hAnsiTheme="majorHAnsi" w:cstheme="majorBidi"/>
          <w:b/>
          <w:caps/>
          <w:color w:val="009CD3" w:themeColor="accent1"/>
          <w:spacing w:val="20"/>
          <w:kern w:val="32"/>
          <w:sz w:val="24"/>
          <w:szCs w:val="24"/>
        </w:rPr>
      </w:pPr>
    </w:p>
    <w:p w14:paraId="1E443292" w14:textId="40AFC4D8" w:rsidR="00D2242E" w:rsidRDefault="00AD7C07" w:rsidP="001C158C">
      <w:pPr>
        <w:pStyle w:val="Heading1"/>
        <w:rPr>
          <w:b w:val="0"/>
        </w:rPr>
      </w:pPr>
      <w:r>
        <w:lastRenderedPageBreak/>
        <w:t>Overview of Annual Performance Report and ad hoc</w:t>
      </w:r>
    </w:p>
    <w:p w14:paraId="25CADB45" w14:textId="31DD2C96" w:rsidR="00D2242E" w:rsidRDefault="00973450" w:rsidP="00973450">
      <w:r>
        <w:t xml:space="preserve">These guidelines have been developed for AIE principal investigators to assist in completing </w:t>
      </w:r>
      <w:r w:rsidR="00BD30B5">
        <w:t xml:space="preserve">the </w:t>
      </w:r>
      <w:r w:rsidR="009C4174">
        <w:t>a</w:t>
      </w:r>
      <w:r w:rsidR="001E2382">
        <w:t xml:space="preserve">nnual </w:t>
      </w:r>
      <w:r w:rsidR="009C4174">
        <w:t>p</w:t>
      </w:r>
      <w:r w:rsidR="001E2382">
        <w:t xml:space="preserve">erformance </w:t>
      </w:r>
      <w:r w:rsidR="009C4174">
        <w:t>r</w:t>
      </w:r>
      <w:r w:rsidR="001E2382">
        <w:t>eport (APR)</w:t>
      </w:r>
      <w:r w:rsidR="009C4174">
        <w:t>, submitted in May,</w:t>
      </w:r>
      <w:r w:rsidR="001E2382">
        <w:t xml:space="preserve"> and </w:t>
      </w:r>
      <w:r w:rsidR="00BD30B5">
        <w:t xml:space="preserve">the </w:t>
      </w:r>
      <w:r w:rsidR="001E2382">
        <w:t xml:space="preserve">ad hoc </w:t>
      </w:r>
      <w:r w:rsidR="00955EFE">
        <w:t>report</w:t>
      </w:r>
      <w:r w:rsidR="009C4174">
        <w:t xml:space="preserve">, submitted </w:t>
      </w:r>
      <w:r w:rsidR="006558E0">
        <w:t>in November</w:t>
      </w:r>
      <w:r w:rsidR="001E2382">
        <w:t>.</w:t>
      </w:r>
      <w:r w:rsidR="006558E0">
        <w:t xml:space="preserve"> The APR covers the performance period of October </w:t>
      </w:r>
      <w:r w:rsidR="00E825CF">
        <w:t>through</w:t>
      </w:r>
      <w:r w:rsidR="006558E0">
        <w:t xml:space="preserve"> April, whereas the ad </w:t>
      </w:r>
      <w:r w:rsidR="00E825CF">
        <w:t>hoc report covers October through</w:t>
      </w:r>
      <w:r w:rsidR="001E2382">
        <w:t xml:space="preserve"> </w:t>
      </w:r>
      <w:r w:rsidR="00E825CF">
        <w:t>September.</w:t>
      </w:r>
    </w:p>
    <w:p w14:paraId="6ABAABF3" w14:textId="112D9261" w:rsidR="00231A69" w:rsidRPr="00C96B59" w:rsidRDefault="00231A69" w:rsidP="00231A69">
      <w:r>
        <w:t xml:space="preserve">Grantees are strongly encouraged to include their evaluators in the reporting process. </w:t>
      </w:r>
      <w:r w:rsidR="006748DE">
        <w:t>The guidelines</w:t>
      </w:r>
      <w:r w:rsidR="0075178F">
        <w:t xml:space="preserve"> presented here</w:t>
      </w:r>
      <w:r w:rsidR="006748DE">
        <w:t xml:space="preserve"> </w:t>
      </w:r>
      <w:r w:rsidR="00D36B3D">
        <w:t xml:space="preserve">cover </w:t>
      </w:r>
      <w:r w:rsidR="00821208">
        <w:t>all sections of the repor</w:t>
      </w:r>
      <w:r w:rsidR="00157A96">
        <w:t xml:space="preserve">t, including a </w:t>
      </w:r>
      <w:r w:rsidR="0038662E">
        <w:t xml:space="preserve">supplement with detailed instructions for completing </w:t>
      </w:r>
      <w:r w:rsidR="006D4E9B">
        <w:t>the population served and GPRA summary tables</w:t>
      </w:r>
      <w:r w:rsidR="00AF5EB0">
        <w:t xml:space="preserve"> (Section A of the report)</w:t>
      </w:r>
      <w:r w:rsidR="00FE7283">
        <w:t>.</w:t>
      </w:r>
      <w:r w:rsidR="005D4495">
        <w:t xml:space="preserve"> </w:t>
      </w:r>
      <w:r w:rsidR="005D4495" w:rsidRPr="004B39EA">
        <w:t xml:space="preserve">Please read </w:t>
      </w:r>
      <w:r w:rsidR="005165D9">
        <w:t>all guidelines</w:t>
      </w:r>
      <w:r w:rsidR="005D4495" w:rsidRPr="004B39EA">
        <w:t xml:space="preserve"> before you begin preparing your responses </w:t>
      </w:r>
      <w:r w:rsidR="005165D9">
        <w:t>to the report</w:t>
      </w:r>
      <w:r w:rsidR="005D4495" w:rsidRPr="004B39EA">
        <w:t xml:space="preserve">. It may be useful to prepare your responses ahead of time </w:t>
      </w:r>
      <w:r w:rsidR="001922C1">
        <w:t xml:space="preserve">in a separate document </w:t>
      </w:r>
      <w:r w:rsidR="005D4495" w:rsidRPr="004B39EA">
        <w:t>and copy them into the appropriate text</w:t>
      </w:r>
      <w:r w:rsidR="005D4495">
        <w:t xml:space="preserve"> </w:t>
      </w:r>
      <w:r w:rsidR="005D4495" w:rsidRPr="004B39EA">
        <w:t>boxes</w:t>
      </w:r>
      <w:r w:rsidR="001922C1">
        <w:t xml:space="preserve"> in the report</w:t>
      </w:r>
      <w:r w:rsidR="005165D9">
        <w:t>.</w:t>
      </w:r>
    </w:p>
    <w:p w14:paraId="21138932" w14:textId="425F2F87" w:rsidR="00C96B59" w:rsidRDefault="00BB32F3" w:rsidP="00973450">
      <w:r>
        <w:t xml:space="preserve">The </w:t>
      </w:r>
      <w:r w:rsidR="00C54871">
        <w:t xml:space="preserve">report </w:t>
      </w:r>
      <w:r w:rsidR="00D22A9D">
        <w:t>includes seven sections:</w:t>
      </w:r>
    </w:p>
    <w:p w14:paraId="58AF1FCA" w14:textId="008B9EBF" w:rsidR="00D22A9D" w:rsidRPr="001C158C" w:rsidRDefault="00D22A9D" w:rsidP="00F05587">
      <w:pPr>
        <w:pStyle w:val="ListParagraph"/>
        <w:numPr>
          <w:ilvl w:val="0"/>
          <w:numId w:val="11"/>
        </w:numPr>
      </w:pPr>
      <w:r w:rsidRPr="001C158C">
        <w:t>Cover Page</w:t>
      </w:r>
    </w:p>
    <w:p w14:paraId="0755A695" w14:textId="2872919A" w:rsidR="00D22A9D" w:rsidRPr="001C158C" w:rsidRDefault="00D22A9D" w:rsidP="00F05587">
      <w:pPr>
        <w:pStyle w:val="ListParagraph"/>
        <w:numPr>
          <w:ilvl w:val="0"/>
          <w:numId w:val="11"/>
        </w:numPr>
      </w:pPr>
      <w:r w:rsidRPr="001C158C">
        <w:t>Executive Summary</w:t>
      </w:r>
    </w:p>
    <w:p w14:paraId="5E6FDBA6" w14:textId="3668100D" w:rsidR="00623B2B" w:rsidRPr="001C158C" w:rsidRDefault="00D22A9D" w:rsidP="00F05587">
      <w:pPr>
        <w:pStyle w:val="ListParagraph"/>
        <w:numPr>
          <w:ilvl w:val="0"/>
          <w:numId w:val="11"/>
        </w:numPr>
      </w:pPr>
      <w:r w:rsidRPr="001C158C">
        <w:t xml:space="preserve">Section A: Population </w:t>
      </w:r>
      <w:r w:rsidR="00166794" w:rsidRPr="001C158C">
        <w:t>Served</w:t>
      </w:r>
    </w:p>
    <w:p w14:paraId="4E19B7EC" w14:textId="77777777" w:rsidR="008D6F08" w:rsidRPr="001C158C" w:rsidRDefault="00F90E92" w:rsidP="00F05587">
      <w:pPr>
        <w:pStyle w:val="ListParagraph"/>
        <w:numPr>
          <w:ilvl w:val="0"/>
          <w:numId w:val="11"/>
        </w:numPr>
      </w:pPr>
      <w:r w:rsidRPr="001C158C">
        <w:t xml:space="preserve">Section B: </w:t>
      </w:r>
      <w:r w:rsidR="00722D55" w:rsidRPr="001C158C">
        <w:t xml:space="preserve">Performance Objectives Information and Related Performance Measures Data </w:t>
      </w:r>
    </w:p>
    <w:p w14:paraId="11C18915" w14:textId="79643703" w:rsidR="00F90E92" w:rsidRPr="001C158C" w:rsidRDefault="00F90E92" w:rsidP="00F05587">
      <w:pPr>
        <w:pStyle w:val="ListParagraph"/>
        <w:numPr>
          <w:ilvl w:val="0"/>
          <w:numId w:val="11"/>
        </w:numPr>
      </w:pPr>
      <w:r w:rsidRPr="001C158C">
        <w:t>Section C:</w:t>
      </w:r>
      <w:r w:rsidR="00037DEE">
        <w:t xml:space="preserve"> Non-Construction Programs:</w:t>
      </w:r>
      <w:r w:rsidRPr="001C158C">
        <w:t xml:space="preserve"> Budget Summary</w:t>
      </w:r>
    </w:p>
    <w:p w14:paraId="6AE4A0AD" w14:textId="6B2D8B3C" w:rsidR="00F90E92" w:rsidRPr="001C158C" w:rsidRDefault="00F90E92" w:rsidP="00F05587">
      <w:pPr>
        <w:pStyle w:val="ListParagraph"/>
        <w:numPr>
          <w:ilvl w:val="0"/>
          <w:numId w:val="11"/>
        </w:numPr>
      </w:pPr>
      <w:r w:rsidRPr="001C158C">
        <w:t>Section D: Budget Narrative</w:t>
      </w:r>
    </w:p>
    <w:p w14:paraId="4D43719C" w14:textId="271385C2" w:rsidR="00F90E92" w:rsidRPr="001C158C" w:rsidRDefault="00F90E92" w:rsidP="00F05587">
      <w:pPr>
        <w:pStyle w:val="ListParagraph"/>
        <w:numPr>
          <w:ilvl w:val="0"/>
          <w:numId w:val="11"/>
        </w:numPr>
      </w:pPr>
      <w:r w:rsidRPr="001C158C">
        <w:t>Section E: Additional Information</w:t>
      </w:r>
    </w:p>
    <w:p w14:paraId="32FF1A40" w14:textId="4CABEBCF" w:rsidR="00F90E92" w:rsidRPr="001C158C" w:rsidRDefault="0090236F" w:rsidP="00F05587">
      <w:pPr>
        <w:pStyle w:val="ListParagraph"/>
        <w:numPr>
          <w:ilvl w:val="0"/>
          <w:numId w:val="10"/>
        </w:numPr>
      </w:pPr>
      <w:r w:rsidRPr="001C158C">
        <w:t>Project Overview</w:t>
      </w:r>
    </w:p>
    <w:p w14:paraId="7A823006" w14:textId="15FD35DF" w:rsidR="0090236F" w:rsidRPr="001C158C" w:rsidRDefault="0090236F" w:rsidP="00F05587">
      <w:pPr>
        <w:pStyle w:val="ListParagraph"/>
        <w:numPr>
          <w:ilvl w:val="0"/>
          <w:numId w:val="10"/>
        </w:numPr>
      </w:pPr>
      <w:r w:rsidRPr="001C158C">
        <w:t>Professional Development</w:t>
      </w:r>
    </w:p>
    <w:p w14:paraId="2E085D64" w14:textId="3392F069" w:rsidR="0090236F" w:rsidRPr="001C158C" w:rsidRDefault="0090236F" w:rsidP="00F05587">
      <w:pPr>
        <w:pStyle w:val="ListParagraph"/>
        <w:numPr>
          <w:ilvl w:val="0"/>
          <w:numId w:val="10"/>
        </w:numPr>
      </w:pPr>
      <w:r w:rsidRPr="001C158C">
        <w:t>Assessment Tools</w:t>
      </w:r>
      <w:r w:rsidR="00446AE1">
        <w:t xml:space="preserve"> Us</w:t>
      </w:r>
      <w:r w:rsidR="007A4245">
        <w:t>ed</w:t>
      </w:r>
    </w:p>
    <w:p w14:paraId="353B0156" w14:textId="6EF238ED" w:rsidR="0090236F" w:rsidRPr="001C158C" w:rsidRDefault="0090236F" w:rsidP="00F05587">
      <w:pPr>
        <w:pStyle w:val="ListParagraph"/>
        <w:numPr>
          <w:ilvl w:val="0"/>
          <w:numId w:val="10"/>
        </w:numPr>
      </w:pPr>
      <w:r w:rsidRPr="001C158C">
        <w:t>Key Resources Developed</w:t>
      </w:r>
    </w:p>
    <w:p w14:paraId="5D7ED33B" w14:textId="449C941A" w:rsidR="0090236F" w:rsidRPr="001C158C" w:rsidRDefault="0090236F" w:rsidP="00F05587">
      <w:pPr>
        <w:pStyle w:val="ListParagraph"/>
        <w:numPr>
          <w:ilvl w:val="0"/>
          <w:numId w:val="10"/>
        </w:numPr>
      </w:pPr>
      <w:r w:rsidRPr="001C158C">
        <w:t>Evaluation</w:t>
      </w:r>
    </w:p>
    <w:p w14:paraId="45EA8B74" w14:textId="029A4483" w:rsidR="0090236F" w:rsidRPr="001C158C" w:rsidRDefault="0090236F" w:rsidP="00F05587">
      <w:pPr>
        <w:pStyle w:val="ListParagraph"/>
        <w:numPr>
          <w:ilvl w:val="0"/>
          <w:numId w:val="10"/>
        </w:numPr>
      </w:pPr>
      <w:r w:rsidRPr="001C158C">
        <w:t>Dissemination</w:t>
      </w:r>
    </w:p>
    <w:p w14:paraId="73430398" w14:textId="09EBDC73" w:rsidR="0090236F" w:rsidRPr="001C158C" w:rsidRDefault="0090236F" w:rsidP="00F05587">
      <w:pPr>
        <w:pStyle w:val="ListParagraph"/>
        <w:numPr>
          <w:ilvl w:val="0"/>
          <w:numId w:val="10"/>
        </w:numPr>
      </w:pPr>
      <w:r w:rsidRPr="001C158C">
        <w:t>Partnerships</w:t>
      </w:r>
    </w:p>
    <w:p w14:paraId="3874D316" w14:textId="23A2BE36" w:rsidR="0090236F" w:rsidRDefault="0090236F" w:rsidP="00F05587">
      <w:pPr>
        <w:pStyle w:val="ListParagraph"/>
        <w:numPr>
          <w:ilvl w:val="0"/>
          <w:numId w:val="10"/>
        </w:numPr>
      </w:pPr>
      <w:r w:rsidRPr="001C158C">
        <w:t>Priorities</w:t>
      </w:r>
    </w:p>
    <w:p w14:paraId="3567D0B8" w14:textId="77777777" w:rsidR="001C158C" w:rsidRPr="001C158C" w:rsidRDefault="001C158C" w:rsidP="001C158C"/>
    <w:p w14:paraId="03539085" w14:textId="19D5C85D" w:rsidR="00231A69" w:rsidRDefault="45E1AB4A" w:rsidP="001C158C">
      <w:pPr>
        <w:pStyle w:val="Heading1"/>
      </w:pPr>
      <w:r w:rsidRPr="45E1AB4A">
        <w:lastRenderedPageBreak/>
        <w:t>Cover Page</w:t>
      </w:r>
    </w:p>
    <w:tbl>
      <w:tblPr>
        <w:tblStyle w:val="GridTable4-Accent1"/>
        <w:tblW w:w="0" w:type="auto"/>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4410"/>
        <w:gridCol w:w="4940"/>
      </w:tblGrid>
      <w:tr w:rsidR="00E86C5F" w14:paraId="0234CA7B" w14:textId="77777777" w:rsidTr="001C15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Borders>
              <w:top w:val="none" w:sz="0" w:space="0" w:color="auto"/>
              <w:left w:val="none" w:sz="0" w:space="0" w:color="auto"/>
              <w:bottom w:val="none" w:sz="0" w:space="0" w:color="auto"/>
              <w:right w:val="none" w:sz="0" w:space="0" w:color="auto"/>
            </w:tcBorders>
          </w:tcPr>
          <w:p w14:paraId="4E6B1CA2" w14:textId="5CE5A036" w:rsidR="00E86C5F" w:rsidRPr="00E86C5F" w:rsidRDefault="00E86C5F" w:rsidP="00E86C5F">
            <w:pPr>
              <w:jc w:val="center"/>
              <w:rPr>
                <w:b w:val="0"/>
              </w:rPr>
            </w:pPr>
            <w:r w:rsidRPr="00E86C5F">
              <w:t>Report Question</w:t>
            </w:r>
          </w:p>
        </w:tc>
        <w:tc>
          <w:tcPr>
            <w:tcW w:w="4940" w:type="dxa"/>
            <w:tcBorders>
              <w:top w:val="none" w:sz="0" w:space="0" w:color="auto"/>
              <w:left w:val="none" w:sz="0" w:space="0" w:color="auto"/>
              <w:bottom w:val="none" w:sz="0" w:space="0" w:color="auto"/>
              <w:right w:val="none" w:sz="0" w:space="0" w:color="auto"/>
            </w:tcBorders>
          </w:tcPr>
          <w:p w14:paraId="7E363FA6" w14:textId="25030F74" w:rsidR="00E86C5F" w:rsidRPr="00E86C5F" w:rsidRDefault="00E86C5F" w:rsidP="00E86C5F">
            <w:pPr>
              <w:jc w:val="center"/>
              <w:cnfStyle w:val="100000000000" w:firstRow="1" w:lastRow="0" w:firstColumn="0" w:lastColumn="0" w:oddVBand="0" w:evenVBand="0" w:oddHBand="0" w:evenHBand="0" w:firstRowFirstColumn="0" w:firstRowLastColumn="0" w:lastRowFirstColumn="0" w:lastRowLastColumn="0"/>
              <w:rPr>
                <w:b w:val="0"/>
              </w:rPr>
            </w:pPr>
            <w:r w:rsidRPr="00E86C5F">
              <w:t>Guidance</w:t>
            </w:r>
          </w:p>
        </w:tc>
      </w:tr>
      <w:tr w:rsidR="00E86C5F" w14:paraId="08D1D701" w14:textId="77777777" w:rsidTr="001C158C">
        <w:tc>
          <w:tcPr>
            <w:cnfStyle w:val="001000000000" w:firstRow="0" w:lastRow="0" w:firstColumn="1" w:lastColumn="0" w:oddVBand="0" w:evenVBand="0" w:oddHBand="0" w:evenHBand="0" w:firstRowFirstColumn="0" w:firstRowLastColumn="0" w:lastRowFirstColumn="0" w:lastRowLastColumn="0"/>
            <w:tcW w:w="4410" w:type="dxa"/>
          </w:tcPr>
          <w:p w14:paraId="3E4877DF" w14:textId="00714997" w:rsidR="00E86C5F" w:rsidRDefault="00351583">
            <w:r>
              <w:t>Report Type (Annual Performance Report or Final Performance Report)</w:t>
            </w:r>
          </w:p>
        </w:tc>
        <w:tc>
          <w:tcPr>
            <w:tcW w:w="4940" w:type="dxa"/>
          </w:tcPr>
          <w:p w14:paraId="7D2B7FC6" w14:textId="3A8923F6" w:rsidR="00E86C5F" w:rsidRDefault="00351583">
            <w:pPr>
              <w:cnfStyle w:val="000000000000" w:firstRow="0" w:lastRow="0" w:firstColumn="0" w:lastColumn="0" w:oddVBand="0" w:evenVBand="0" w:oddHBand="0" w:evenHBand="0" w:firstRowFirstColumn="0" w:firstRowLastColumn="0" w:lastRowFirstColumn="0" w:lastRowLastColumn="0"/>
            </w:pPr>
            <w:r>
              <w:t xml:space="preserve">Indicate </w:t>
            </w:r>
            <w:r w:rsidR="00817C52">
              <w:t>report type by checking appropriate box</w:t>
            </w:r>
            <w:r w:rsidR="007B1654">
              <w:t>.</w:t>
            </w:r>
          </w:p>
        </w:tc>
      </w:tr>
      <w:tr w:rsidR="00E86C5F" w14:paraId="176BBCB5" w14:textId="77777777" w:rsidTr="001C158C">
        <w:tc>
          <w:tcPr>
            <w:cnfStyle w:val="001000000000" w:firstRow="0" w:lastRow="0" w:firstColumn="1" w:lastColumn="0" w:oddVBand="0" w:evenVBand="0" w:oddHBand="0" w:evenHBand="0" w:firstRowFirstColumn="0" w:firstRowLastColumn="0" w:lastRowFirstColumn="0" w:lastRowLastColumn="0"/>
            <w:tcW w:w="4410" w:type="dxa"/>
          </w:tcPr>
          <w:p w14:paraId="7531EF71" w14:textId="23F2451F" w:rsidR="00E86C5F" w:rsidRDefault="007B1654">
            <w:r>
              <w:t>Year Type (Planning Year or Implementation Year)</w:t>
            </w:r>
          </w:p>
        </w:tc>
        <w:tc>
          <w:tcPr>
            <w:tcW w:w="4940" w:type="dxa"/>
          </w:tcPr>
          <w:p w14:paraId="17BBB717" w14:textId="2312F1B5" w:rsidR="00E86C5F" w:rsidRDefault="007B1654">
            <w:pPr>
              <w:cnfStyle w:val="000000000000" w:firstRow="0" w:lastRow="0" w:firstColumn="0" w:lastColumn="0" w:oddVBand="0" w:evenVBand="0" w:oddHBand="0" w:evenHBand="0" w:firstRowFirstColumn="0" w:firstRowLastColumn="0" w:lastRowFirstColumn="0" w:lastRowLastColumn="0"/>
            </w:pPr>
            <w:r>
              <w:t>Indicate year type by checking appropriate box.</w:t>
            </w:r>
          </w:p>
        </w:tc>
      </w:tr>
      <w:tr w:rsidR="00E86C5F" w14:paraId="37615331" w14:textId="77777777" w:rsidTr="001C158C">
        <w:tc>
          <w:tcPr>
            <w:cnfStyle w:val="001000000000" w:firstRow="0" w:lastRow="0" w:firstColumn="1" w:lastColumn="0" w:oddVBand="0" w:evenVBand="0" w:oddHBand="0" w:evenHBand="0" w:firstRowFirstColumn="0" w:firstRowLastColumn="0" w:lastRowFirstColumn="0" w:lastRowLastColumn="0"/>
            <w:tcW w:w="4410" w:type="dxa"/>
          </w:tcPr>
          <w:p w14:paraId="1B332CF2" w14:textId="450343A2" w:rsidR="00E86C5F" w:rsidRDefault="005A74BF" w:rsidP="00F05587">
            <w:pPr>
              <w:pStyle w:val="ListParagraph"/>
              <w:numPr>
                <w:ilvl w:val="0"/>
                <w:numId w:val="1"/>
              </w:numPr>
            </w:pPr>
            <w:r>
              <w:t>PR/Award #</w:t>
            </w:r>
          </w:p>
        </w:tc>
        <w:tc>
          <w:tcPr>
            <w:tcW w:w="4940" w:type="dxa"/>
          </w:tcPr>
          <w:p w14:paraId="154FF471" w14:textId="23542504" w:rsidR="00E86C5F" w:rsidRDefault="00424AB9">
            <w:pPr>
              <w:cnfStyle w:val="000000000000" w:firstRow="0" w:lastRow="0" w:firstColumn="0" w:lastColumn="0" w:oddVBand="0" w:evenVBand="0" w:oddHBand="0" w:evenHBand="0" w:firstRowFirstColumn="0" w:firstRowLastColumn="0" w:lastRowFirstColumn="0" w:lastRowLastColumn="0"/>
            </w:pPr>
            <w:r>
              <w:t>Enter a</w:t>
            </w:r>
            <w:r w:rsidR="00984F5F">
              <w:t>ward number</w:t>
            </w:r>
            <w:r w:rsidR="00297C70">
              <w:t xml:space="preserve"> for the AIE grant</w:t>
            </w:r>
            <w:r w:rsidR="00984F5F">
              <w:t>.</w:t>
            </w:r>
          </w:p>
        </w:tc>
      </w:tr>
      <w:tr w:rsidR="00E86C5F" w14:paraId="0CD30682" w14:textId="77777777" w:rsidTr="001C158C">
        <w:tc>
          <w:tcPr>
            <w:cnfStyle w:val="001000000000" w:firstRow="0" w:lastRow="0" w:firstColumn="1" w:lastColumn="0" w:oddVBand="0" w:evenVBand="0" w:oddHBand="0" w:evenHBand="0" w:firstRowFirstColumn="0" w:firstRowLastColumn="0" w:lastRowFirstColumn="0" w:lastRowLastColumn="0"/>
            <w:tcW w:w="4410" w:type="dxa"/>
          </w:tcPr>
          <w:p w14:paraId="2BC144DC" w14:textId="6026F822" w:rsidR="00E86C5F" w:rsidRDefault="00984F5F" w:rsidP="00F05587">
            <w:pPr>
              <w:pStyle w:val="ListParagraph"/>
              <w:numPr>
                <w:ilvl w:val="0"/>
                <w:numId w:val="1"/>
              </w:numPr>
            </w:pPr>
            <w:r>
              <w:t>Grantee NCES ID</w:t>
            </w:r>
            <w:r w:rsidR="00424AB9">
              <w:t xml:space="preserve"> </w:t>
            </w:r>
            <w:r>
              <w:t>#</w:t>
            </w:r>
          </w:p>
        </w:tc>
        <w:tc>
          <w:tcPr>
            <w:tcW w:w="4940" w:type="dxa"/>
          </w:tcPr>
          <w:p w14:paraId="307B7F65" w14:textId="740571E5" w:rsidR="00E86C5F" w:rsidRDefault="00424AB9">
            <w:pPr>
              <w:cnfStyle w:val="000000000000" w:firstRow="0" w:lastRow="0" w:firstColumn="0" w:lastColumn="0" w:oddVBand="0" w:evenVBand="0" w:oddHBand="0" w:evenHBand="0" w:firstRowFirstColumn="0" w:firstRowLastColumn="0" w:lastRowFirstColumn="0" w:lastRowLastColumn="0"/>
            </w:pPr>
            <w:r>
              <w:t xml:space="preserve">Enter </w:t>
            </w:r>
            <w:r w:rsidR="00984F5F">
              <w:t>NCES ID number.</w:t>
            </w:r>
          </w:p>
        </w:tc>
      </w:tr>
      <w:tr w:rsidR="00984F5F" w14:paraId="16767589" w14:textId="77777777" w:rsidTr="001C158C">
        <w:tc>
          <w:tcPr>
            <w:cnfStyle w:val="001000000000" w:firstRow="0" w:lastRow="0" w:firstColumn="1" w:lastColumn="0" w:oddVBand="0" w:evenVBand="0" w:oddHBand="0" w:evenHBand="0" w:firstRowFirstColumn="0" w:firstRowLastColumn="0" w:lastRowFirstColumn="0" w:lastRowLastColumn="0"/>
            <w:tcW w:w="4410" w:type="dxa"/>
          </w:tcPr>
          <w:p w14:paraId="16AD6147" w14:textId="2A63ADBE" w:rsidR="00984F5F" w:rsidRDefault="00984F5F" w:rsidP="00F05587">
            <w:pPr>
              <w:pStyle w:val="ListParagraph"/>
              <w:numPr>
                <w:ilvl w:val="0"/>
                <w:numId w:val="1"/>
              </w:numPr>
            </w:pPr>
            <w:r>
              <w:t>Project Title</w:t>
            </w:r>
          </w:p>
        </w:tc>
        <w:tc>
          <w:tcPr>
            <w:tcW w:w="4940" w:type="dxa"/>
          </w:tcPr>
          <w:p w14:paraId="14798F2D" w14:textId="2D5B30C3" w:rsidR="00984F5F" w:rsidRDefault="0063073B" w:rsidP="00984F5F">
            <w:pPr>
              <w:cnfStyle w:val="000000000000" w:firstRow="0" w:lastRow="0" w:firstColumn="0" w:lastColumn="0" w:oddVBand="0" w:evenVBand="0" w:oddHBand="0" w:evenHBand="0" w:firstRowFirstColumn="0" w:firstRowLastColumn="0" w:lastRowFirstColumn="0" w:lastRowLastColumn="0"/>
            </w:pPr>
            <w:r>
              <w:t>Enter p</w:t>
            </w:r>
            <w:r w:rsidR="00984F5F">
              <w:t>roject title</w:t>
            </w:r>
            <w:r w:rsidR="00297C70">
              <w:t xml:space="preserve"> for the AIE grant</w:t>
            </w:r>
            <w:r w:rsidR="00984F5F">
              <w:t>.</w:t>
            </w:r>
          </w:p>
        </w:tc>
      </w:tr>
      <w:tr w:rsidR="00984F5F" w14:paraId="22A4E8F1" w14:textId="77777777" w:rsidTr="001C158C">
        <w:tc>
          <w:tcPr>
            <w:cnfStyle w:val="001000000000" w:firstRow="0" w:lastRow="0" w:firstColumn="1" w:lastColumn="0" w:oddVBand="0" w:evenVBand="0" w:oddHBand="0" w:evenHBand="0" w:firstRowFirstColumn="0" w:firstRowLastColumn="0" w:lastRowFirstColumn="0" w:lastRowLastColumn="0"/>
            <w:tcW w:w="4410" w:type="dxa"/>
          </w:tcPr>
          <w:p w14:paraId="5987C77C" w14:textId="2A4AF179" w:rsidR="00984F5F" w:rsidRDefault="00984F5F" w:rsidP="00F05587">
            <w:pPr>
              <w:pStyle w:val="ListParagraph"/>
              <w:numPr>
                <w:ilvl w:val="0"/>
                <w:numId w:val="1"/>
              </w:numPr>
            </w:pPr>
            <w:r>
              <w:t>Grantee Name</w:t>
            </w:r>
          </w:p>
        </w:tc>
        <w:tc>
          <w:tcPr>
            <w:tcW w:w="4940" w:type="dxa"/>
          </w:tcPr>
          <w:p w14:paraId="48FCBB29" w14:textId="1E6A6DDA" w:rsidR="00984F5F" w:rsidRDefault="00424AB9" w:rsidP="00984F5F">
            <w:pPr>
              <w:cnfStyle w:val="000000000000" w:firstRow="0" w:lastRow="0" w:firstColumn="0" w:lastColumn="0" w:oddVBand="0" w:evenVBand="0" w:oddHBand="0" w:evenHBand="0" w:firstRowFirstColumn="0" w:firstRowLastColumn="0" w:lastRowFirstColumn="0" w:lastRowLastColumn="0"/>
            </w:pPr>
            <w:r>
              <w:t>Enter n</w:t>
            </w:r>
            <w:r w:rsidR="005E42AC">
              <w:t>ame of organization that was awarded the AIE grant.</w:t>
            </w:r>
          </w:p>
        </w:tc>
      </w:tr>
      <w:tr w:rsidR="00984F5F" w14:paraId="3BEE5564" w14:textId="77777777" w:rsidTr="001C158C">
        <w:tc>
          <w:tcPr>
            <w:cnfStyle w:val="001000000000" w:firstRow="0" w:lastRow="0" w:firstColumn="1" w:lastColumn="0" w:oddVBand="0" w:evenVBand="0" w:oddHBand="0" w:evenHBand="0" w:firstRowFirstColumn="0" w:firstRowLastColumn="0" w:lastRowFirstColumn="0" w:lastRowLastColumn="0"/>
            <w:tcW w:w="4410" w:type="dxa"/>
          </w:tcPr>
          <w:p w14:paraId="1F0DDB3E" w14:textId="48AE5E2E" w:rsidR="00984F5F" w:rsidRDefault="00984F5F" w:rsidP="00F05587">
            <w:pPr>
              <w:pStyle w:val="ListParagraph"/>
              <w:numPr>
                <w:ilvl w:val="0"/>
                <w:numId w:val="1"/>
              </w:numPr>
            </w:pPr>
            <w:r>
              <w:t>Grantee Address</w:t>
            </w:r>
          </w:p>
        </w:tc>
        <w:tc>
          <w:tcPr>
            <w:tcW w:w="4940" w:type="dxa"/>
          </w:tcPr>
          <w:p w14:paraId="71A0ABDE" w14:textId="740502D5" w:rsidR="00984F5F" w:rsidRDefault="00424AB9" w:rsidP="00984F5F">
            <w:pPr>
              <w:cnfStyle w:val="000000000000" w:firstRow="0" w:lastRow="0" w:firstColumn="0" w:lastColumn="0" w:oddVBand="0" w:evenVBand="0" w:oddHBand="0" w:evenHBand="0" w:firstRowFirstColumn="0" w:firstRowLastColumn="0" w:lastRowFirstColumn="0" w:lastRowLastColumn="0"/>
            </w:pPr>
            <w:r>
              <w:t>Enter o</w:t>
            </w:r>
            <w:r w:rsidR="00984F5F">
              <w:t>rganization’s address.</w:t>
            </w:r>
          </w:p>
        </w:tc>
      </w:tr>
      <w:tr w:rsidR="00984F5F" w14:paraId="7C1F22BE" w14:textId="77777777" w:rsidTr="001C158C">
        <w:tc>
          <w:tcPr>
            <w:cnfStyle w:val="001000000000" w:firstRow="0" w:lastRow="0" w:firstColumn="1" w:lastColumn="0" w:oddVBand="0" w:evenVBand="0" w:oddHBand="0" w:evenHBand="0" w:firstRowFirstColumn="0" w:firstRowLastColumn="0" w:lastRowFirstColumn="0" w:lastRowLastColumn="0"/>
            <w:tcW w:w="4410" w:type="dxa"/>
          </w:tcPr>
          <w:p w14:paraId="3D48EFAC" w14:textId="7A500ED9" w:rsidR="00984F5F" w:rsidRDefault="00803429" w:rsidP="00F05587">
            <w:pPr>
              <w:pStyle w:val="ListParagraph"/>
              <w:numPr>
                <w:ilvl w:val="0"/>
                <w:numId w:val="1"/>
              </w:numPr>
            </w:pPr>
            <w:r>
              <w:t>Project Director</w:t>
            </w:r>
          </w:p>
        </w:tc>
        <w:tc>
          <w:tcPr>
            <w:tcW w:w="4940" w:type="dxa"/>
          </w:tcPr>
          <w:p w14:paraId="321F76D9" w14:textId="7F4A9FE2" w:rsidR="00984F5F" w:rsidRPr="00EA04EA" w:rsidRDefault="00424AB9" w:rsidP="00984F5F">
            <w:pPr>
              <w:cnfStyle w:val="000000000000" w:firstRow="0" w:lastRow="0" w:firstColumn="0" w:lastColumn="0" w:oddVBand="0" w:evenVBand="0" w:oddHBand="0" w:evenHBand="0" w:firstRowFirstColumn="0" w:firstRowLastColumn="0" w:lastRowFirstColumn="0" w:lastRowLastColumn="0"/>
            </w:pPr>
            <w:r>
              <w:t>Provide name of the</w:t>
            </w:r>
            <w:r>
              <w:rPr>
                <w:b/>
              </w:rPr>
              <w:t xml:space="preserve"> c</w:t>
            </w:r>
            <w:r w:rsidR="00EA04EA">
              <w:rPr>
                <w:b/>
              </w:rPr>
              <w:t>urrent</w:t>
            </w:r>
            <w:r w:rsidR="00EA04EA">
              <w:t xml:space="preserve"> project director </w:t>
            </w:r>
            <w:r w:rsidR="007F6FC1">
              <w:t xml:space="preserve">for </w:t>
            </w:r>
            <w:r w:rsidR="00EA04EA">
              <w:t xml:space="preserve">the </w:t>
            </w:r>
            <w:r w:rsidR="007F6FC1">
              <w:t xml:space="preserve">AIE </w:t>
            </w:r>
            <w:r w:rsidR="00EA04EA">
              <w:t>grant. If your project director has changed since you received the award, make sure that your program officer has approved th</w:t>
            </w:r>
            <w:r w:rsidR="007F6FC1">
              <w:t>e</w:t>
            </w:r>
            <w:r w:rsidR="00EA04EA">
              <w:t xml:space="preserve"> change.</w:t>
            </w:r>
          </w:p>
        </w:tc>
      </w:tr>
      <w:tr w:rsidR="00984F5F" w14:paraId="11372A3F" w14:textId="77777777" w:rsidTr="001C158C">
        <w:tc>
          <w:tcPr>
            <w:cnfStyle w:val="001000000000" w:firstRow="0" w:lastRow="0" w:firstColumn="1" w:lastColumn="0" w:oddVBand="0" w:evenVBand="0" w:oddHBand="0" w:evenHBand="0" w:firstRowFirstColumn="0" w:firstRowLastColumn="0" w:lastRowFirstColumn="0" w:lastRowLastColumn="0"/>
            <w:tcW w:w="4410" w:type="dxa"/>
          </w:tcPr>
          <w:p w14:paraId="64656D61" w14:textId="12675AC0" w:rsidR="00984F5F" w:rsidRDefault="00A10B0C" w:rsidP="00F05587">
            <w:pPr>
              <w:pStyle w:val="ListParagraph"/>
              <w:numPr>
                <w:ilvl w:val="0"/>
                <w:numId w:val="1"/>
              </w:numPr>
            </w:pPr>
            <w:r>
              <w:t>Reporting Period</w:t>
            </w:r>
          </w:p>
        </w:tc>
        <w:tc>
          <w:tcPr>
            <w:tcW w:w="4940" w:type="dxa"/>
          </w:tcPr>
          <w:p w14:paraId="6168E03D" w14:textId="77777777" w:rsidR="00984F5F" w:rsidRDefault="00A10B0C" w:rsidP="00984F5F">
            <w:pPr>
              <w:cnfStyle w:val="000000000000" w:firstRow="0" w:lastRow="0" w:firstColumn="0" w:lastColumn="0" w:oddVBand="0" w:evenVBand="0" w:oddHBand="0" w:evenHBand="0" w:firstRowFirstColumn="0" w:firstRowLastColumn="0" w:lastRowFirstColumn="0" w:lastRowLastColumn="0"/>
            </w:pPr>
            <w:r>
              <w:t>For APRs</w:t>
            </w:r>
            <w:r w:rsidR="00D37D59">
              <w:t>: October through April</w:t>
            </w:r>
          </w:p>
          <w:p w14:paraId="22221974" w14:textId="5F9C724B" w:rsidR="00D37D59" w:rsidRDefault="00D37D59" w:rsidP="00984F5F">
            <w:pPr>
              <w:cnfStyle w:val="000000000000" w:firstRow="0" w:lastRow="0" w:firstColumn="0" w:lastColumn="0" w:oddVBand="0" w:evenVBand="0" w:oddHBand="0" w:evenHBand="0" w:firstRowFirstColumn="0" w:firstRowLastColumn="0" w:lastRowFirstColumn="0" w:lastRowLastColumn="0"/>
            </w:pPr>
            <w:r>
              <w:t>For ad hoc reports: October through September</w:t>
            </w:r>
          </w:p>
        </w:tc>
      </w:tr>
      <w:tr w:rsidR="00984F5F" w14:paraId="6025B94B" w14:textId="77777777" w:rsidTr="001C158C">
        <w:tc>
          <w:tcPr>
            <w:cnfStyle w:val="001000000000" w:firstRow="0" w:lastRow="0" w:firstColumn="1" w:lastColumn="0" w:oddVBand="0" w:evenVBand="0" w:oddHBand="0" w:evenHBand="0" w:firstRowFirstColumn="0" w:firstRowLastColumn="0" w:lastRowFirstColumn="0" w:lastRowLastColumn="0"/>
            <w:tcW w:w="4410" w:type="dxa"/>
          </w:tcPr>
          <w:p w14:paraId="542E2765" w14:textId="3F804F2F" w:rsidR="00984F5F" w:rsidRDefault="00297C70" w:rsidP="00F05587">
            <w:pPr>
              <w:pStyle w:val="ListParagraph"/>
              <w:numPr>
                <w:ilvl w:val="0"/>
                <w:numId w:val="1"/>
              </w:numPr>
            </w:pPr>
            <w:r>
              <w:t>Budget Expenditures</w:t>
            </w:r>
          </w:p>
        </w:tc>
        <w:tc>
          <w:tcPr>
            <w:tcW w:w="4940" w:type="dxa"/>
          </w:tcPr>
          <w:p w14:paraId="09AA2A4E" w14:textId="61CC1BBB" w:rsidR="00984F5F" w:rsidRDefault="00CF0FD7" w:rsidP="00984F5F">
            <w:pPr>
              <w:cnfStyle w:val="000000000000" w:firstRow="0" w:lastRow="0" w:firstColumn="0" w:lastColumn="0" w:oddVBand="0" w:evenVBand="0" w:oddHBand="0" w:evenHBand="0" w:firstRowFirstColumn="0" w:firstRowLastColumn="0" w:lastRowFirstColumn="0" w:lastRowLastColumn="0"/>
            </w:pPr>
            <w:r>
              <w:t xml:space="preserve">Enter </w:t>
            </w:r>
            <w:r w:rsidR="0063073B">
              <w:t>f</w:t>
            </w:r>
            <w:r>
              <w:t>ederal and non-</w:t>
            </w:r>
            <w:r w:rsidR="0063073B">
              <w:t>f</w:t>
            </w:r>
            <w:r>
              <w:t xml:space="preserve">ederal grant funds for previous and current budget periods. If you are completing your final performance report, also enter </w:t>
            </w:r>
            <w:r w:rsidR="006F38C1">
              <w:t>this information for the entire project period.</w:t>
            </w:r>
          </w:p>
        </w:tc>
      </w:tr>
      <w:tr w:rsidR="00984F5F" w14:paraId="1C1A248C" w14:textId="77777777" w:rsidTr="001C158C">
        <w:tc>
          <w:tcPr>
            <w:cnfStyle w:val="001000000000" w:firstRow="0" w:lastRow="0" w:firstColumn="1" w:lastColumn="0" w:oddVBand="0" w:evenVBand="0" w:oddHBand="0" w:evenHBand="0" w:firstRowFirstColumn="0" w:firstRowLastColumn="0" w:lastRowFirstColumn="0" w:lastRowLastColumn="0"/>
            <w:tcW w:w="4410" w:type="dxa"/>
          </w:tcPr>
          <w:p w14:paraId="5E779CDA" w14:textId="3CD0BB81" w:rsidR="00984F5F" w:rsidRDefault="006F38C1" w:rsidP="00F05587">
            <w:pPr>
              <w:pStyle w:val="ListParagraph"/>
              <w:numPr>
                <w:ilvl w:val="0"/>
                <w:numId w:val="1"/>
              </w:numPr>
            </w:pPr>
            <w:r>
              <w:t>Indirect Costs</w:t>
            </w:r>
          </w:p>
        </w:tc>
        <w:tc>
          <w:tcPr>
            <w:tcW w:w="4940" w:type="dxa"/>
          </w:tcPr>
          <w:p w14:paraId="2DC93C46" w14:textId="38356E4E" w:rsidR="00984F5F" w:rsidRDefault="00FC7E5A" w:rsidP="00984F5F">
            <w:pPr>
              <w:cnfStyle w:val="000000000000" w:firstRow="0" w:lastRow="0" w:firstColumn="0" w:lastColumn="0" w:oddVBand="0" w:evenVBand="0" w:oddHBand="0" w:evenHBand="0" w:firstRowFirstColumn="0" w:firstRowLastColumn="0" w:lastRowFirstColumn="0" w:lastRowLastColumn="0"/>
            </w:pPr>
            <w:r>
              <w:t>To be completed by your business office.</w:t>
            </w:r>
          </w:p>
        </w:tc>
      </w:tr>
      <w:tr w:rsidR="00FC7E5A" w14:paraId="084B869E" w14:textId="77777777" w:rsidTr="001C158C">
        <w:tc>
          <w:tcPr>
            <w:cnfStyle w:val="001000000000" w:firstRow="0" w:lastRow="0" w:firstColumn="1" w:lastColumn="0" w:oddVBand="0" w:evenVBand="0" w:oddHBand="0" w:evenHBand="0" w:firstRowFirstColumn="0" w:firstRowLastColumn="0" w:lastRowFirstColumn="0" w:lastRowLastColumn="0"/>
            <w:tcW w:w="4410" w:type="dxa"/>
          </w:tcPr>
          <w:p w14:paraId="230AA6B1" w14:textId="5D61ACF9" w:rsidR="00FC7E5A" w:rsidRDefault="00FC7E5A" w:rsidP="00F05587">
            <w:pPr>
              <w:pStyle w:val="ListParagraph"/>
              <w:numPr>
                <w:ilvl w:val="0"/>
                <w:numId w:val="1"/>
              </w:numPr>
            </w:pPr>
            <w:r>
              <w:t>Human Subjects</w:t>
            </w:r>
          </w:p>
        </w:tc>
        <w:tc>
          <w:tcPr>
            <w:tcW w:w="4940" w:type="dxa"/>
          </w:tcPr>
          <w:p w14:paraId="6AA99F27" w14:textId="177BE40C" w:rsidR="00FC7E5A" w:rsidRDefault="002B3A55" w:rsidP="00984F5F">
            <w:pPr>
              <w:cnfStyle w:val="000000000000" w:firstRow="0" w:lastRow="0" w:firstColumn="0" w:lastColumn="0" w:oddVBand="0" w:evenVBand="0" w:oddHBand="0" w:evenHBand="0" w:firstRowFirstColumn="0" w:firstRowLastColumn="0" w:lastRowFirstColumn="0" w:lastRowLastColumn="0"/>
            </w:pPr>
            <w:r>
              <w:t>Indicate whether IRB approval is attached to the report.</w:t>
            </w:r>
          </w:p>
        </w:tc>
      </w:tr>
      <w:tr w:rsidR="00FC7E5A" w14:paraId="7DCFE1DE" w14:textId="77777777" w:rsidTr="001C158C">
        <w:tc>
          <w:tcPr>
            <w:cnfStyle w:val="001000000000" w:firstRow="0" w:lastRow="0" w:firstColumn="1" w:lastColumn="0" w:oddVBand="0" w:evenVBand="0" w:oddHBand="0" w:evenHBand="0" w:firstRowFirstColumn="0" w:firstRowLastColumn="0" w:lastRowFirstColumn="0" w:lastRowLastColumn="0"/>
            <w:tcW w:w="4410" w:type="dxa"/>
          </w:tcPr>
          <w:p w14:paraId="681A0209" w14:textId="7A67F892" w:rsidR="00FC7E5A" w:rsidRDefault="00E93DFF" w:rsidP="00F05587">
            <w:pPr>
              <w:pStyle w:val="ListParagraph"/>
              <w:numPr>
                <w:ilvl w:val="0"/>
                <w:numId w:val="1"/>
              </w:numPr>
            </w:pPr>
            <w:r>
              <w:t>Performance Measures Status and Certification</w:t>
            </w:r>
          </w:p>
        </w:tc>
        <w:tc>
          <w:tcPr>
            <w:tcW w:w="4940" w:type="dxa"/>
          </w:tcPr>
          <w:p w14:paraId="48CD0F47" w14:textId="6E50BC42" w:rsidR="00FC7E5A" w:rsidRDefault="00E83DDC" w:rsidP="00984F5F">
            <w:pPr>
              <w:cnfStyle w:val="000000000000" w:firstRow="0" w:lastRow="0" w:firstColumn="0" w:lastColumn="0" w:oddVBand="0" w:evenVBand="0" w:oddHBand="0" w:evenHBand="0" w:firstRowFirstColumn="0" w:firstRowLastColumn="0" w:lastRowFirstColumn="0" w:lastRowLastColumn="0"/>
            </w:pPr>
            <w:r>
              <w:t>Indicate whether complete data on performance measures for the current budget period</w:t>
            </w:r>
            <w:r w:rsidR="00F41874">
              <w:t xml:space="preserve"> </w:t>
            </w:r>
            <w:r w:rsidR="00CC1D01">
              <w:t>are</w:t>
            </w:r>
            <w:r>
              <w:t xml:space="preserve"> included</w:t>
            </w:r>
            <w:r w:rsidR="001E27D9">
              <w:t xml:space="preserve"> in the report.</w:t>
            </w:r>
          </w:p>
        </w:tc>
      </w:tr>
      <w:tr w:rsidR="00FC7E5A" w14:paraId="33C19C6D" w14:textId="77777777" w:rsidTr="001C158C">
        <w:tc>
          <w:tcPr>
            <w:cnfStyle w:val="001000000000" w:firstRow="0" w:lastRow="0" w:firstColumn="1" w:lastColumn="0" w:oddVBand="0" w:evenVBand="0" w:oddHBand="0" w:evenHBand="0" w:firstRowFirstColumn="0" w:firstRowLastColumn="0" w:lastRowFirstColumn="0" w:lastRowLastColumn="0"/>
            <w:tcW w:w="4410" w:type="dxa"/>
          </w:tcPr>
          <w:p w14:paraId="7CB5DFEB" w14:textId="33138EA1" w:rsidR="00FC7E5A" w:rsidRDefault="00E83DDC" w:rsidP="00F05587">
            <w:pPr>
              <w:pStyle w:val="ListParagraph"/>
              <w:numPr>
                <w:ilvl w:val="0"/>
                <w:numId w:val="1"/>
              </w:numPr>
            </w:pPr>
            <w:r>
              <w:t>Signature</w:t>
            </w:r>
          </w:p>
        </w:tc>
        <w:tc>
          <w:tcPr>
            <w:tcW w:w="4940" w:type="dxa"/>
          </w:tcPr>
          <w:p w14:paraId="685C309B" w14:textId="77777777" w:rsidR="00FC7E5A" w:rsidRDefault="00FC7E5A" w:rsidP="00984F5F">
            <w:pPr>
              <w:cnfStyle w:val="000000000000" w:firstRow="0" w:lastRow="0" w:firstColumn="0" w:lastColumn="0" w:oddVBand="0" w:evenVBand="0" w:oddHBand="0" w:evenHBand="0" w:firstRowFirstColumn="0" w:firstRowLastColumn="0" w:lastRowFirstColumn="0" w:lastRowLastColumn="0"/>
            </w:pPr>
          </w:p>
        </w:tc>
      </w:tr>
    </w:tbl>
    <w:p w14:paraId="4A75D30B" w14:textId="60946FBF" w:rsidR="000F1D47" w:rsidRDefault="000F1D47">
      <w:pPr>
        <w:rPr>
          <w:b/>
        </w:rPr>
      </w:pPr>
    </w:p>
    <w:p w14:paraId="371F060A" w14:textId="6DAE1558" w:rsidR="00A43DFE" w:rsidRDefault="00A43DFE" w:rsidP="001C158C">
      <w:pPr>
        <w:pStyle w:val="Heading1"/>
      </w:pPr>
      <w:r>
        <w:lastRenderedPageBreak/>
        <w:t>Executive Summary</w:t>
      </w:r>
    </w:p>
    <w:tbl>
      <w:tblPr>
        <w:tblStyle w:val="GridTable4-Accent1"/>
        <w:tblW w:w="0" w:type="auto"/>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4860"/>
        <w:gridCol w:w="4490"/>
      </w:tblGrid>
      <w:tr w:rsidR="0064103D" w14:paraId="5C788B72" w14:textId="77777777" w:rsidTr="00412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0D93C10D" w14:textId="77777777" w:rsidR="0064103D" w:rsidRPr="00E86C5F" w:rsidRDefault="0064103D" w:rsidP="0046237C">
            <w:pPr>
              <w:jc w:val="center"/>
              <w:rPr>
                <w:b w:val="0"/>
              </w:rPr>
            </w:pPr>
            <w:r w:rsidRPr="00E86C5F">
              <w:t>Report Question</w:t>
            </w:r>
          </w:p>
        </w:tc>
        <w:tc>
          <w:tcPr>
            <w:tcW w:w="4490" w:type="dxa"/>
            <w:tcBorders>
              <w:top w:val="none" w:sz="0" w:space="0" w:color="auto"/>
              <w:left w:val="none" w:sz="0" w:space="0" w:color="auto"/>
              <w:bottom w:val="none" w:sz="0" w:space="0" w:color="auto"/>
              <w:right w:val="none" w:sz="0" w:space="0" w:color="auto"/>
            </w:tcBorders>
          </w:tcPr>
          <w:p w14:paraId="7861D6C0" w14:textId="77777777" w:rsidR="0064103D" w:rsidRPr="00E86C5F" w:rsidRDefault="0064103D" w:rsidP="0046237C">
            <w:pPr>
              <w:jc w:val="center"/>
              <w:cnfStyle w:val="100000000000" w:firstRow="1" w:lastRow="0" w:firstColumn="0" w:lastColumn="0" w:oddVBand="0" w:evenVBand="0" w:oddHBand="0" w:evenHBand="0" w:firstRowFirstColumn="0" w:firstRowLastColumn="0" w:lastRowFirstColumn="0" w:lastRowLastColumn="0"/>
              <w:rPr>
                <w:b w:val="0"/>
              </w:rPr>
            </w:pPr>
            <w:r w:rsidRPr="00E86C5F">
              <w:t>Guidance</w:t>
            </w:r>
          </w:p>
        </w:tc>
      </w:tr>
      <w:tr w:rsidR="0064103D" w14:paraId="35D02D89" w14:textId="77777777" w:rsidTr="00412B7D">
        <w:tc>
          <w:tcPr>
            <w:cnfStyle w:val="001000000000" w:firstRow="0" w:lastRow="0" w:firstColumn="1" w:lastColumn="0" w:oddVBand="0" w:evenVBand="0" w:oddHBand="0" w:evenHBand="0" w:firstRowFirstColumn="0" w:firstRowLastColumn="0" w:lastRowFirstColumn="0" w:lastRowLastColumn="0"/>
            <w:tcW w:w="4860" w:type="dxa"/>
          </w:tcPr>
          <w:p w14:paraId="178A6C75" w14:textId="2E013ABE" w:rsidR="0064103D" w:rsidRDefault="00633F91" w:rsidP="0046237C">
            <w:r>
              <w:t>General</w:t>
            </w:r>
          </w:p>
        </w:tc>
        <w:tc>
          <w:tcPr>
            <w:tcW w:w="4490" w:type="dxa"/>
          </w:tcPr>
          <w:p w14:paraId="346F8864" w14:textId="1BBE3E94" w:rsidR="0064103D" w:rsidRDefault="00633F91" w:rsidP="0046237C">
            <w:pPr>
              <w:cnfStyle w:val="000000000000" w:firstRow="0" w:lastRow="0" w:firstColumn="0" w:lastColumn="0" w:oddVBand="0" w:evenVBand="0" w:oddHBand="0" w:evenHBand="0" w:firstRowFirstColumn="0" w:firstRowLastColumn="0" w:lastRowFirstColumn="0" w:lastRowLastColumn="0"/>
            </w:pPr>
            <w:r>
              <w:t>Address each item</w:t>
            </w:r>
            <w:r w:rsidR="00EC535C">
              <w:t xml:space="preserve"> in the Executive Summary</w:t>
            </w:r>
            <w:r w:rsidR="002E2BE5">
              <w:t>,</w:t>
            </w:r>
            <w:r>
              <w:t xml:space="preserve"> </w:t>
            </w:r>
            <w:r w:rsidR="002E2BE5">
              <w:t xml:space="preserve">but </w:t>
            </w:r>
            <w:r>
              <w:t>do not exceed two pages for the entire Executive Summary.</w:t>
            </w:r>
          </w:p>
        </w:tc>
      </w:tr>
      <w:tr w:rsidR="0064103D" w14:paraId="79137D6C" w14:textId="77777777" w:rsidTr="00412B7D">
        <w:tc>
          <w:tcPr>
            <w:cnfStyle w:val="001000000000" w:firstRow="0" w:lastRow="0" w:firstColumn="1" w:lastColumn="0" w:oddVBand="0" w:evenVBand="0" w:oddHBand="0" w:evenHBand="0" w:firstRowFirstColumn="0" w:firstRowLastColumn="0" w:lastRowFirstColumn="0" w:lastRowLastColumn="0"/>
            <w:tcW w:w="4860" w:type="dxa"/>
          </w:tcPr>
          <w:p w14:paraId="0E6FA602" w14:textId="65CED685" w:rsidR="0064103D" w:rsidRDefault="00633F91" w:rsidP="0046237C">
            <w:r>
              <w:t>Project highlights</w:t>
            </w:r>
          </w:p>
        </w:tc>
        <w:tc>
          <w:tcPr>
            <w:tcW w:w="4490" w:type="dxa"/>
          </w:tcPr>
          <w:p w14:paraId="6C4047E8" w14:textId="23DB7D65" w:rsidR="0064103D" w:rsidRDefault="00407323" w:rsidP="0046237C">
            <w:pPr>
              <w:cnfStyle w:val="000000000000" w:firstRow="0" w:lastRow="0" w:firstColumn="0" w:lastColumn="0" w:oddVBand="0" w:evenVBand="0" w:oddHBand="0" w:evenHBand="0" w:firstRowFirstColumn="0" w:firstRowLastColumn="0" w:lastRowFirstColumn="0" w:lastRowLastColumn="0"/>
            </w:pPr>
            <w:r>
              <w:t>Describe</w:t>
            </w:r>
            <w:r w:rsidR="002E2BE5">
              <w:t>,</w:t>
            </w:r>
            <w:r>
              <w:t xml:space="preserve"> </w:t>
            </w:r>
            <w:r w:rsidR="00D82C11">
              <w:t>in general</w:t>
            </w:r>
            <w:r w:rsidR="002E2BE5">
              <w:t>,</w:t>
            </w:r>
            <w:r w:rsidR="00D82C11">
              <w:t xml:space="preserve"> your project’s implementation and the successes and challenges you have experienced. </w:t>
            </w:r>
          </w:p>
        </w:tc>
      </w:tr>
      <w:tr w:rsidR="0064103D" w14:paraId="50941BE2" w14:textId="77777777" w:rsidTr="00412B7D">
        <w:tc>
          <w:tcPr>
            <w:cnfStyle w:val="001000000000" w:firstRow="0" w:lastRow="0" w:firstColumn="1" w:lastColumn="0" w:oddVBand="0" w:evenVBand="0" w:oddHBand="0" w:evenHBand="0" w:firstRowFirstColumn="0" w:firstRowLastColumn="0" w:lastRowFirstColumn="0" w:lastRowLastColumn="0"/>
            <w:tcW w:w="4860" w:type="dxa"/>
          </w:tcPr>
          <w:p w14:paraId="7BBF9908" w14:textId="69A86881" w:rsidR="0064103D" w:rsidRDefault="00DC1F25" w:rsidP="00AF363C">
            <w:r>
              <w:t>Extent to which the expected outcomes and performance measures were achieved</w:t>
            </w:r>
          </w:p>
        </w:tc>
        <w:tc>
          <w:tcPr>
            <w:tcW w:w="4490" w:type="dxa"/>
          </w:tcPr>
          <w:p w14:paraId="005ED167" w14:textId="359D6549" w:rsidR="0064103D" w:rsidRDefault="00DC1F25" w:rsidP="0046237C">
            <w:pPr>
              <w:cnfStyle w:val="000000000000" w:firstRow="0" w:lastRow="0" w:firstColumn="0" w:lastColumn="0" w:oddVBand="0" w:evenVBand="0" w:oddHBand="0" w:evenHBand="0" w:firstRowFirstColumn="0" w:firstRowLastColumn="0" w:lastRowFirstColumn="0" w:lastRowLastColumn="0"/>
            </w:pPr>
            <w:r>
              <w:t xml:space="preserve">Summarize the progress your project has </w:t>
            </w:r>
            <w:r w:rsidR="005B3483">
              <w:t xml:space="preserve">made towards your individual performance measures and </w:t>
            </w:r>
            <w:r w:rsidR="00430FDC">
              <w:t>expected outcomes.</w:t>
            </w:r>
            <w:r>
              <w:t xml:space="preserve"> </w:t>
            </w:r>
          </w:p>
        </w:tc>
      </w:tr>
      <w:tr w:rsidR="003F2311" w14:paraId="4AE3D9B2" w14:textId="77777777" w:rsidTr="00412B7D">
        <w:tc>
          <w:tcPr>
            <w:cnfStyle w:val="001000000000" w:firstRow="0" w:lastRow="0" w:firstColumn="1" w:lastColumn="0" w:oddVBand="0" w:evenVBand="0" w:oddHBand="0" w:evenHBand="0" w:firstRowFirstColumn="0" w:firstRowLastColumn="0" w:lastRowFirstColumn="0" w:lastRowLastColumn="0"/>
            <w:tcW w:w="4860" w:type="dxa"/>
          </w:tcPr>
          <w:p w14:paraId="706F8947" w14:textId="0871CD9D" w:rsidR="003F2311" w:rsidRPr="002A297D" w:rsidRDefault="002A297D" w:rsidP="002A297D">
            <w:pPr>
              <w:tabs>
                <w:tab w:val="left" w:pos="3420"/>
              </w:tabs>
              <w:rPr>
                <w:color w:val="000000"/>
              </w:rPr>
            </w:pPr>
            <w:r w:rsidRPr="002A297D">
              <w:rPr>
                <w:color w:val="000000"/>
              </w:rPr>
              <w:t>Briefly summarize contributions the project has made to research, knowledge, practice, and/or policy</w:t>
            </w:r>
          </w:p>
        </w:tc>
        <w:tc>
          <w:tcPr>
            <w:tcW w:w="4490" w:type="dxa"/>
          </w:tcPr>
          <w:p w14:paraId="01F2639B" w14:textId="6E81D250" w:rsidR="003F2311" w:rsidRPr="00D929E8" w:rsidRDefault="00D929E8" w:rsidP="0046237C">
            <w:pPr>
              <w:cnfStyle w:val="000000000000" w:firstRow="0" w:lastRow="0" w:firstColumn="0" w:lastColumn="0" w:oddVBand="0" w:evenVBand="0" w:oddHBand="0" w:evenHBand="0" w:firstRowFirstColumn="0" w:firstRowLastColumn="0" w:lastRowFirstColumn="0" w:lastRowLastColumn="0"/>
            </w:pPr>
            <w:r>
              <w:t>Describe</w:t>
            </w:r>
            <w:r w:rsidR="001D68A0">
              <w:t xml:space="preserve"> </w:t>
            </w:r>
            <w:r w:rsidR="001D68A0">
              <w:rPr>
                <w:i/>
              </w:rPr>
              <w:t>field-wide</w:t>
            </w:r>
            <w:r w:rsidR="001D68A0">
              <w:t xml:space="preserve"> contributions to research, knowledge, practice, and/or policy </w:t>
            </w:r>
            <w:r w:rsidR="001D68A0" w:rsidRPr="00D371BD">
              <w:rPr>
                <w:b/>
              </w:rPr>
              <w:t>beyond</w:t>
            </w:r>
            <w:r w:rsidR="001D68A0">
              <w:t xml:space="preserve"> specific project activities and outcomes. This may include </w:t>
            </w:r>
            <w:r w:rsidR="00F05EA4">
              <w:t>publications, best practices, changes to curricula that extend beyond your project, etc.</w:t>
            </w:r>
          </w:p>
        </w:tc>
      </w:tr>
      <w:tr w:rsidR="00682D0A" w14:paraId="1BA652ED" w14:textId="77777777" w:rsidTr="008C47CD">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E7E6E6" w:themeFill="background2"/>
            <w:vAlign w:val="center"/>
          </w:tcPr>
          <w:p w14:paraId="1C3796F1" w14:textId="7F7E8B16" w:rsidR="00682D0A" w:rsidRDefault="00682D0A" w:rsidP="001C158C">
            <w:r>
              <w:t>Progress Toward Meeting Program Level Goals</w:t>
            </w:r>
          </w:p>
        </w:tc>
      </w:tr>
      <w:tr w:rsidR="00E51850" w14:paraId="290B29C2" w14:textId="77777777" w:rsidTr="00412B7D">
        <w:tc>
          <w:tcPr>
            <w:cnfStyle w:val="001000000000" w:firstRow="0" w:lastRow="0" w:firstColumn="1" w:lastColumn="0" w:oddVBand="0" w:evenVBand="0" w:oddHBand="0" w:evenHBand="0" w:firstRowFirstColumn="0" w:firstRowLastColumn="0" w:lastRowFirstColumn="0" w:lastRowLastColumn="0"/>
            <w:tcW w:w="4860" w:type="dxa"/>
          </w:tcPr>
          <w:p w14:paraId="08724E06" w14:textId="7492D282" w:rsidR="00E51850" w:rsidRDefault="00E51850" w:rsidP="00301122">
            <w:pPr>
              <w:ind w:left="338"/>
            </w:pPr>
            <w:r>
              <w:t>How has your project integrated standards-based arts education into the core elementary and middle school curriculum?</w:t>
            </w:r>
          </w:p>
        </w:tc>
        <w:tc>
          <w:tcPr>
            <w:tcW w:w="4490" w:type="dxa"/>
            <w:vMerge w:val="restart"/>
            <w:vAlign w:val="center"/>
          </w:tcPr>
          <w:p w14:paraId="22273DB2" w14:textId="491A417F" w:rsidR="00E51850" w:rsidRDefault="00E51850" w:rsidP="00472FD1">
            <w:pPr>
              <w:cnfStyle w:val="000000000000" w:firstRow="0" w:lastRow="0" w:firstColumn="0" w:lastColumn="0" w:oddVBand="0" w:evenVBand="0" w:oddHBand="0" w:evenHBand="0" w:firstRowFirstColumn="0" w:firstRowLastColumn="0" w:lastRowFirstColumn="0" w:lastRowLastColumn="0"/>
            </w:pPr>
            <w:r>
              <w:t xml:space="preserve">Describe in </w:t>
            </w:r>
            <w:r w:rsidR="00415C7C">
              <w:t xml:space="preserve">detail the progress your project has made toward meeting </w:t>
            </w:r>
            <w:r w:rsidR="00890D99">
              <w:t>AAEDD</w:t>
            </w:r>
            <w:r w:rsidR="00415C7C">
              <w:t xml:space="preserve"> program goals by answering each question</w:t>
            </w:r>
            <w:r w:rsidR="00F1502B">
              <w:t xml:space="preserve"> completely. Provide as much detail as possible </w:t>
            </w:r>
            <w:r w:rsidR="001E65BE">
              <w:t>given the stage of your project.</w:t>
            </w:r>
          </w:p>
          <w:p w14:paraId="1E27285A" w14:textId="77777777" w:rsidR="001E65BE" w:rsidRDefault="001E65BE" w:rsidP="00E63100">
            <w:pPr>
              <w:cnfStyle w:val="000000000000" w:firstRow="0" w:lastRow="0" w:firstColumn="0" w:lastColumn="0" w:oddVBand="0" w:evenVBand="0" w:oddHBand="0" w:evenHBand="0" w:firstRowFirstColumn="0" w:firstRowLastColumn="0" w:lastRowFirstColumn="0" w:lastRowLastColumn="0"/>
            </w:pPr>
          </w:p>
          <w:p w14:paraId="2427E1B9" w14:textId="72CC7AFC" w:rsidR="001E65BE" w:rsidRDefault="001E65BE" w:rsidP="00511EC6">
            <w:pPr>
              <w:cnfStyle w:val="000000000000" w:firstRow="0" w:lastRow="0" w:firstColumn="0" w:lastColumn="0" w:oddVBand="0" w:evenVBand="0" w:oddHBand="0" w:evenHBand="0" w:firstRowFirstColumn="0" w:firstRowLastColumn="0" w:lastRowFirstColumn="0" w:lastRowLastColumn="0"/>
            </w:pPr>
            <w:r>
              <w:t xml:space="preserve">This is your opportunity to explain how your project aligns with </w:t>
            </w:r>
            <w:r w:rsidR="00DF3692">
              <w:t>the program level goals.</w:t>
            </w:r>
            <w:r w:rsidR="00C53497">
              <w:t xml:space="preserve"> This section is particularly important if </w:t>
            </w:r>
            <w:r w:rsidR="007866F5">
              <w:t>your</w:t>
            </w:r>
            <w:r w:rsidR="00C53497">
              <w:t xml:space="preserve"> GPRA and performance measure data </w:t>
            </w:r>
            <w:r w:rsidR="007866F5">
              <w:t xml:space="preserve">are not yet </w:t>
            </w:r>
            <w:r w:rsidR="00C53497">
              <w:t>available.</w:t>
            </w:r>
          </w:p>
        </w:tc>
      </w:tr>
      <w:tr w:rsidR="00E51850" w14:paraId="7A1D0B95" w14:textId="77777777" w:rsidTr="00412B7D">
        <w:tc>
          <w:tcPr>
            <w:cnfStyle w:val="001000000000" w:firstRow="0" w:lastRow="0" w:firstColumn="1" w:lastColumn="0" w:oddVBand="0" w:evenVBand="0" w:oddHBand="0" w:evenHBand="0" w:firstRowFirstColumn="0" w:firstRowLastColumn="0" w:lastRowFirstColumn="0" w:lastRowLastColumn="0"/>
            <w:tcW w:w="4860" w:type="dxa"/>
          </w:tcPr>
          <w:p w14:paraId="1656E252" w14:textId="4A8FBF22" w:rsidR="00E51850" w:rsidRDefault="00E51850" w:rsidP="00DE224C">
            <w:pPr>
              <w:ind w:left="338"/>
            </w:pPr>
            <w:r>
              <w:t>How has your project strengthened standards-based arts instruction in elementary and middle school classrooms?</w:t>
            </w:r>
          </w:p>
        </w:tc>
        <w:tc>
          <w:tcPr>
            <w:tcW w:w="4490" w:type="dxa"/>
            <w:vMerge/>
          </w:tcPr>
          <w:p w14:paraId="1E35341D" w14:textId="77777777" w:rsidR="00E51850" w:rsidRDefault="00E51850" w:rsidP="0046237C">
            <w:pPr>
              <w:cnfStyle w:val="000000000000" w:firstRow="0" w:lastRow="0" w:firstColumn="0" w:lastColumn="0" w:oddVBand="0" w:evenVBand="0" w:oddHBand="0" w:evenHBand="0" w:firstRowFirstColumn="0" w:firstRowLastColumn="0" w:lastRowFirstColumn="0" w:lastRowLastColumn="0"/>
            </w:pPr>
          </w:p>
        </w:tc>
      </w:tr>
      <w:tr w:rsidR="00E51850" w14:paraId="55562D91" w14:textId="77777777" w:rsidTr="00412B7D">
        <w:tc>
          <w:tcPr>
            <w:cnfStyle w:val="001000000000" w:firstRow="0" w:lastRow="0" w:firstColumn="1" w:lastColumn="0" w:oddVBand="0" w:evenVBand="0" w:oddHBand="0" w:evenHBand="0" w:firstRowFirstColumn="0" w:firstRowLastColumn="0" w:lastRowFirstColumn="0" w:lastRowLastColumn="0"/>
            <w:tcW w:w="4860" w:type="dxa"/>
          </w:tcPr>
          <w:p w14:paraId="75FDBCBD" w14:textId="09C6DADC" w:rsidR="00E51850" w:rsidRDefault="00E51850" w:rsidP="00DE224C">
            <w:pPr>
              <w:ind w:left="338"/>
            </w:pPr>
            <w:r>
              <w:t>Based on your current evaluation efforts, what evidence do you have that your project has improved students’ academic performance, including their skills in creating, performing, and responding to the arts?</w:t>
            </w:r>
          </w:p>
        </w:tc>
        <w:tc>
          <w:tcPr>
            <w:tcW w:w="4490" w:type="dxa"/>
            <w:vMerge/>
          </w:tcPr>
          <w:p w14:paraId="223E913A" w14:textId="77777777" w:rsidR="00E51850" w:rsidRDefault="00E51850" w:rsidP="0046237C">
            <w:pPr>
              <w:cnfStyle w:val="000000000000" w:firstRow="0" w:lastRow="0" w:firstColumn="0" w:lastColumn="0" w:oddVBand="0" w:evenVBand="0" w:oddHBand="0" w:evenHBand="0" w:firstRowFirstColumn="0" w:firstRowLastColumn="0" w:lastRowFirstColumn="0" w:lastRowLastColumn="0"/>
            </w:pPr>
          </w:p>
        </w:tc>
      </w:tr>
      <w:tr w:rsidR="00D822EC" w14:paraId="1B343A7A" w14:textId="77777777" w:rsidTr="00412B7D">
        <w:tc>
          <w:tcPr>
            <w:cnfStyle w:val="001000000000" w:firstRow="0" w:lastRow="0" w:firstColumn="1" w:lastColumn="0" w:oddVBand="0" w:evenVBand="0" w:oddHBand="0" w:evenHBand="0" w:firstRowFirstColumn="0" w:firstRowLastColumn="0" w:lastRowFirstColumn="0" w:lastRowLastColumn="0"/>
            <w:tcW w:w="4860" w:type="dxa"/>
          </w:tcPr>
          <w:p w14:paraId="3D837854" w14:textId="0C693D18" w:rsidR="00D822EC" w:rsidRDefault="0057103A" w:rsidP="0057103A">
            <w:r>
              <w:t>How will the work conducted under this project be sustained beyond the lif</w:t>
            </w:r>
            <w:r w:rsidR="0058244A">
              <w:t>e</w:t>
            </w:r>
            <w:r>
              <w:t xml:space="preserve"> of the grant?</w:t>
            </w:r>
          </w:p>
        </w:tc>
        <w:tc>
          <w:tcPr>
            <w:tcW w:w="4490" w:type="dxa"/>
          </w:tcPr>
          <w:p w14:paraId="77ABF71E" w14:textId="04219F75" w:rsidR="00D822EC" w:rsidRDefault="00E04FA0" w:rsidP="00D822EC">
            <w:pPr>
              <w:cnfStyle w:val="000000000000" w:firstRow="0" w:lastRow="0" w:firstColumn="0" w:lastColumn="0" w:oddVBand="0" w:evenVBand="0" w:oddHBand="0" w:evenHBand="0" w:firstRowFirstColumn="0" w:firstRowLastColumn="0" w:lastRowFirstColumn="0" w:lastRowLastColumn="0"/>
            </w:pPr>
            <w:r>
              <w:t>Describe if and how the work conducted for your grant will be sustained beyond the grant period</w:t>
            </w:r>
            <w:r w:rsidR="008B39C5">
              <w:t xml:space="preserve"> (e.g., through </w:t>
            </w:r>
            <w:r w:rsidR="005C191E">
              <w:t>other funding, through teachers continuing curricula, through sharing of resources, etc.)</w:t>
            </w:r>
            <w:r>
              <w:t>.</w:t>
            </w:r>
          </w:p>
        </w:tc>
      </w:tr>
    </w:tbl>
    <w:p w14:paraId="47E7401F" w14:textId="43B8ACA4" w:rsidR="0064103D" w:rsidRDefault="0064103D">
      <w:pPr>
        <w:rPr>
          <w:b/>
        </w:rPr>
      </w:pPr>
    </w:p>
    <w:p w14:paraId="016C30C1" w14:textId="77777777" w:rsidR="00FD7F9F" w:rsidRDefault="00FD7F9F">
      <w:pPr>
        <w:rPr>
          <w:b/>
        </w:rPr>
      </w:pPr>
      <w:r>
        <w:rPr>
          <w:b/>
        </w:rPr>
        <w:br w:type="page"/>
      </w:r>
    </w:p>
    <w:p w14:paraId="1EC3E992" w14:textId="4B5578D0" w:rsidR="00E2443D" w:rsidRPr="00C611D7" w:rsidRDefault="00E2443D" w:rsidP="00C611D7">
      <w:pPr>
        <w:pStyle w:val="Heading1"/>
      </w:pPr>
      <w:r w:rsidRPr="00C611D7">
        <w:lastRenderedPageBreak/>
        <w:t>Section A: Population Served</w:t>
      </w:r>
    </w:p>
    <w:tbl>
      <w:tblPr>
        <w:tblStyle w:val="GridTable4-Accent1"/>
        <w:tblW w:w="0" w:type="auto"/>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3685"/>
        <w:gridCol w:w="5665"/>
      </w:tblGrid>
      <w:tr w:rsidR="009C209B" w14:paraId="5FA9A5A3" w14:textId="77777777" w:rsidTr="00C61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5" w:type="dxa"/>
            <w:tcBorders>
              <w:top w:val="none" w:sz="0" w:space="0" w:color="auto"/>
              <w:left w:val="none" w:sz="0" w:space="0" w:color="auto"/>
              <w:bottom w:val="none" w:sz="0" w:space="0" w:color="auto"/>
              <w:right w:val="none" w:sz="0" w:space="0" w:color="auto"/>
            </w:tcBorders>
          </w:tcPr>
          <w:p w14:paraId="5D54EBBC" w14:textId="77777777" w:rsidR="009C209B" w:rsidRPr="00E86C5F" w:rsidRDefault="009C209B" w:rsidP="0046237C">
            <w:pPr>
              <w:jc w:val="center"/>
              <w:rPr>
                <w:b w:val="0"/>
              </w:rPr>
            </w:pPr>
            <w:r w:rsidRPr="00E86C5F">
              <w:t>Report Question</w:t>
            </w:r>
          </w:p>
        </w:tc>
        <w:tc>
          <w:tcPr>
            <w:tcW w:w="5665" w:type="dxa"/>
            <w:tcBorders>
              <w:top w:val="none" w:sz="0" w:space="0" w:color="auto"/>
              <w:left w:val="none" w:sz="0" w:space="0" w:color="auto"/>
              <w:bottom w:val="none" w:sz="0" w:space="0" w:color="auto"/>
              <w:right w:val="none" w:sz="0" w:space="0" w:color="auto"/>
            </w:tcBorders>
          </w:tcPr>
          <w:p w14:paraId="1DE47001" w14:textId="77777777" w:rsidR="009C209B" w:rsidRPr="00E86C5F" w:rsidRDefault="009C209B" w:rsidP="0046237C">
            <w:pPr>
              <w:jc w:val="center"/>
              <w:cnfStyle w:val="100000000000" w:firstRow="1" w:lastRow="0" w:firstColumn="0" w:lastColumn="0" w:oddVBand="0" w:evenVBand="0" w:oddHBand="0" w:evenHBand="0" w:firstRowFirstColumn="0" w:firstRowLastColumn="0" w:lastRowFirstColumn="0" w:lastRowLastColumn="0"/>
              <w:rPr>
                <w:b w:val="0"/>
              </w:rPr>
            </w:pPr>
            <w:r w:rsidRPr="00E86C5F">
              <w:t>Guidance</w:t>
            </w:r>
          </w:p>
        </w:tc>
      </w:tr>
      <w:tr w:rsidR="009C209B" w14:paraId="1FFA2007" w14:textId="77777777" w:rsidTr="00C611D7">
        <w:tc>
          <w:tcPr>
            <w:cnfStyle w:val="001000000000" w:firstRow="0" w:lastRow="0" w:firstColumn="1" w:lastColumn="0" w:oddVBand="0" w:evenVBand="0" w:oddHBand="0" w:evenHBand="0" w:firstRowFirstColumn="0" w:firstRowLastColumn="0" w:lastRowFirstColumn="0" w:lastRowLastColumn="0"/>
            <w:tcW w:w="3685" w:type="dxa"/>
          </w:tcPr>
          <w:p w14:paraId="0A443ECD" w14:textId="0DB04206" w:rsidR="009C209B" w:rsidRDefault="00FA472B" w:rsidP="0046237C">
            <w:r>
              <w:t>Table 1</w:t>
            </w:r>
            <w:r w:rsidR="004B60C6">
              <w:t>—</w:t>
            </w:r>
            <w:r>
              <w:t>Treatment Schools</w:t>
            </w:r>
          </w:p>
        </w:tc>
        <w:tc>
          <w:tcPr>
            <w:tcW w:w="5665" w:type="dxa"/>
          </w:tcPr>
          <w:p w14:paraId="3791F7D5" w14:textId="5EF07D17" w:rsidR="00B20DB9" w:rsidRDefault="001A76FA" w:rsidP="0046237C">
            <w:pPr>
              <w:cnfStyle w:val="000000000000" w:firstRow="0" w:lastRow="0" w:firstColumn="0" w:lastColumn="0" w:oddVBand="0" w:evenVBand="0" w:oddHBand="0" w:evenHBand="0" w:firstRowFirstColumn="0" w:firstRowLastColumn="0" w:lastRowFirstColumn="0" w:lastRowLastColumn="0"/>
            </w:pPr>
            <w:r>
              <w:t xml:space="preserve">See supplement (beginning on page </w:t>
            </w:r>
            <w:r w:rsidR="00542018">
              <w:t>1</w:t>
            </w:r>
            <w:r w:rsidR="003B0F82">
              <w:t>3</w:t>
            </w:r>
            <w:r>
              <w:t xml:space="preserve">) for </w:t>
            </w:r>
            <w:r w:rsidR="008D789C">
              <w:t>detailed instructions on completing Table 1</w:t>
            </w:r>
            <w:r w:rsidR="00B20DB9">
              <w:t xml:space="preserve"> for treatment schools.</w:t>
            </w:r>
          </w:p>
          <w:p w14:paraId="4EEE461C" w14:textId="77777777" w:rsidR="00B20DB9" w:rsidRDefault="00B20DB9" w:rsidP="0046237C">
            <w:pPr>
              <w:cnfStyle w:val="000000000000" w:firstRow="0" w:lastRow="0" w:firstColumn="0" w:lastColumn="0" w:oddVBand="0" w:evenVBand="0" w:oddHBand="0" w:evenHBand="0" w:firstRowFirstColumn="0" w:firstRowLastColumn="0" w:lastRowFirstColumn="0" w:lastRowLastColumn="0"/>
            </w:pPr>
          </w:p>
          <w:p w14:paraId="5363BBF5" w14:textId="77777777" w:rsidR="00B20DB9" w:rsidRDefault="00B20DB9" w:rsidP="0046237C">
            <w:pPr>
              <w:cnfStyle w:val="000000000000" w:firstRow="0" w:lastRow="0" w:firstColumn="0" w:lastColumn="0" w:oddVBand="0" w:evenVBand="0" w:oddHBand="0" w:evenHBand="0" w:firstRowFirstColumn="0" w:firstRowLastColumn="0" w:lastRowFirstColumn="0" w:lastRowLastColumn="0"/>
            </w:pPr>
            <w:r>
              <w:t xml:space="preserve">General notes: </w:t>
            </w:r>
          </w:p>
          <w:p w14:paraId="65355C2B" w14:textId="03938E8E" w:rsidR="00B20DB9" w:rsidRDefault="00C562FE" w:rsidP="00F05587">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 xml:space="preserve">Enter all treatment schools for the </w:t>
            </w:r>
            <w:r w:rsidRPr="00B20DB9">
              <w:rPr>
                <w:b/>
              </w:rPr>
              <w:t xml:space="preserve">current budget period </w:t>
            </w:r>
            <w:r>
              <w:t xml:space="preserve">and complete all columns </w:t>
            </w:r>
            <w:r w:rsidR="00441531">
              <w:t>for each school.</w:t>
            </w:r>
            <w:r w:rsidR="00DB7D83">
              <w:t xml:space="preserve"> You may add rows</w:t>
            </w:r>
            <w:r w:rsidR="00C025B9">
              <w:t xml:space="preserve"> if necessary</w:t>
            </w:r>
            <w:r w:rsidR="00DB7D83">
              <w:t>.</w:t>
            </w:r>
          </w:p>
          <w:p w14:paraId="6E6D9CC1" w14:textId="77777777" w:rsidR="00B20DB9" w:rsidRDefault="007843A9" w:rsidP="00F05587">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 xml:space="preserve">For Title 1, SIG Tier, </w:t>
            </w:r>
            <w:r w:rsidR="009D5E15">
              <w:t xml:space="preserve">SIG Competitive Preference Priority, and Project a part of School Improvement Plan, select </w:t>
            </w:r>
            <w:r w:rsidR="000E4331">
              <w:t xml:space="preserve">the appropriate response from the </w:t>
            </w:r>
            <w:r w:rsidR="000E4331" w:rsidRPr="00B20DB9">
              <w:rPr>
                <w:b/>
              </w:rPr>
              <w:t>dropdown menu</w:t>
            </w:r>
            <w:r w:rsidR="000E4331">
              <w:t xml:space="preserve"> in the report template.</w:t>
            </w:r>
          </w:p>
          <w:p w14:paraId="7A076782" w14:textId="5AB6CDF8" w:rsidR="00B20DB9" w:rsidRDefault="00180262" w:rsidP="00F05587">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 xml:space="preserve">For % of </w:t>
            </w:r>
            <w:r w:rsidR="00170F4D">
              <w:t>S</w:t>
            </w:r>
            <w:r>
              <w:t xml:space="preserve">tudents </w:t>
            </w:r>
            <w:r w:rsidR="00170F4D">
              <w:t>E</w:t>
            </w:r>
            <w:r>
              <w:t>ligible for Free or Reduced Meals and % Female</w:t>
            </w:r>
            <w:r w:rsidR="00192601">
              <w:t>, enter</w:t>
            </w:r>
            <w:r>
              <w:t xml:space="preserve"> </w:t>
            </w:r>
            <w:r w:rsidRPr="00B20DB9">
              <w:rPr>
                <w:b/>
              </w:rPr>
              <w:t>percentages</w:t>
            </w:r>
            <w:r>
              <w:t>. Do not enter numbers.</w:t>
            </w:r>
          </w:p>
          <w:p w14:paraId="3C47D158" w14:textId="3FF57EC4" w:rsidR="00B20DB9" w:rsidRDefault="00FD7F9F" w:rsidP="00F05587">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 xml:space="preserve">For Grade Levels, # of Students, School-Based Instructional Staff, </w:t>
            </w:r>
            <w:r w:rsidR="00192601">
              <w:t xml:space="preserve">and GPRA Measure Data, enter </w:t>
            </w:r>
            <w:r w:rsidR="00192601" w:rsidRPr="00B20DB9">
              <w:rPr>
                <w:b/>
              </w:rPr>
              <w:t>numbers</w:t>
            </w:r>
            <w:r w:rsidR="00192601">
              <w:t>. Do not enter percentages.</w:t>
            </w:r>
          </w:p>
          <w:p w14:paraId="7729F71E" w14:textId="41D5A5D6" w:rsidR="00E22E2E" w:rsidRPr="00C562FE" w:rsidRDefault="006C338D" w:rsidP="00F05587">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 xml:space="preserve">If data are not available, enter </w:t>
            </w:r>
            <w:r w:rsidRPr="00B20DB9">
              <w:rPr>
                <w:b/>
              </w:rPr>
              <w:t>N/A</w:t>
            </w:r>
            <w:r>
              <w:t xml:space="preserve"> and explain why data are not available.</w:t>
            </w:r>
          </w:p>
        </w:tc>
      </w:tr>
      <w:tr w:rsidR="009C209B" w14:paraId="016C1171" w14:textId="77777777" w:rsidTr="00C611D7">
        <w:tc>
          <w:tcPr>
            <w:cnfStyle w:val="001000000000" w:firstRow="0" w:lastRow="0" w:firstColumn="1" w:lastColumn="0" w:oddVBand="0" w:evenVBand="0" w:oddHBand="0" w:evenHBand="0" w:firstRowFirstColumn="0" w:firstRowLastColumn="0" w:lastRowFirstColumn="0" w:lastRowLastColumn="0"/>
            <w:tcW w:w="3685" w:type="dxa"/>
          </w:tcPr>
          <w:p w14:paraId="59AB7632" w14:textId="7EB3E789" w:rsidR="009C209B" w:rsidRDefault="006C338D" w:rsidP="0046237C">
            <w:r>
              <w:t>Table 2</w:t>
            </w:r>
            <w:r w:rsidR="004B60C6">
              <w:t>—</w:t>
            </w:r>
            <w:r>
              <w:t>Comparison Schools</w:t>
            </w:r>
          </w:p>
        </w:tc>
        <w:tc>
          <w:tcPr>
            <w:tcW w:w="5665" w:type="dxa"/>
          </w:tcPr>
          <w:p w14:paraId="3F7CE4C6" w14:textId="393A249B" w:rsidR="009C209B" w:rsidRDefault="001A76FA" w:rsidP="0046237C">
            <w:pPr>
              <w:cnfStyle w:val="000000000000" w:firstRow="0" w:lastRow="0" w:firstColumn="0" w:lastColumn="0" w:oddVBand="0" w:evenVBand="0" w:oddHBand="0" w:evenHBand="0" w:firstRowFirstColumn="0" w:firstRowLastColumn="0" w:lastRowFirstColumn="0" w:lastRowLastColumn="0"/>
            </w:pPr>
            <w:r>
              <w:t xml:space="preserve">See supplement (beginning on page </w:t>
            </w:r>
            <w:r w:rsidR="000F40CC">
              <w:t>1</w:t>
            </w:r>
            <w:r w:rsidR="003B0F82">
              <w:t>3</w:t>
            </w:r>
            <w:r>
              <w:t xml:space="preserve">) for </w:t>
            </w:r>
            <w:r w:rsidR="00B20DB9">
              <w:t xml:space="preserve">detailed instructions on completing Table 2 for comparison schools. </w:t>
            </w:r>
          </w:p>
          <w:p w14:paraId="73E5BEEA" w14:textId="77777777" w:rsidR="000663DE" w:rsidRDefault="000663DE" w:rsidP="0046237C">
            <w:pPr>
              <w:cnfStyle w:val="000000000000" w:firstRow="0" w:lastRow="0" w:firstColumn="0" w:lastColumn="0" w:oddVBand="0" w:evenVBand="0" w:oddHBand="0" w:evenHBand="0" w:firstRowFirstColumn="0" w:firstRowLastColumn="0" w:lastRowFirstColumn="0" w:lastRowLastColumn="0"/>
            </w:pPr>
          </w:p>
          <w:p w14:paraId="4FDA144A" w14:textId="77777777" w:rsidR="000663DE" w:rsidRDefault="000663DE" w:rsidP="000663DE">
            <w:pPr>
              <w:cnfStyle w:val="000000000000" w:firstRow="0" w:lastRow="0" w:firstColumn="0" w:lastColumn="0" w:oddVBand="0" w:evenVBand="0" w:oddHBand="0" w:evenHBand="0" w:firstRowFirstColumn="0" w:firstRowLastColumn="0" w:lastRowFirstColumn="0" w:lastRowLastColumn="0"/>
            </w:pPr>
            <w:r>
              <w:t xml:space="preserve">General notes: </w:t>
            </w:r>
          </w:p>
          <w:p w14:paraId="7C492954" w14:textId="5E471C2F" w:rsidR="000663DE" w:rsidRDefault="000663DE" w:rsidP="00F0558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Enter all treatment schools for the </w:t>
            </w:r>
            <w:r w:rsidRPr="00B20DB9">
              <w:rPr>
                <w:b/>
              </w:rPr>
              <w:t xml:space="preserve">current budget period </w:t>
            </w:r>
            <w:r>
              <w:t>and complete all columns for each school.</w:t>
            </w:r>
            <w:r w:rsidR="00DB7D83">
              <w:t xml:space="preserve"> You may add rows</w:t>
            </w:r>
            <w:r w:rsidR="00C025B9">
              <w:t xml:space="preserve"> if necessary</w:t>
            </w:r>
            <w:r w:rsidR="00DB7D83">
              <w:t>.</w:t>
            </w:r>
          </w:p>
          <w:p w14:paraId="1DC3828A" w14:textId="401B5A78" w:rsidR="000663DE" w:rsidRDefault="000663DE" w:rsidP="00F0558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For Title 1, SIG Tier, </w:t>
            </w:r>
            <w:r w:rsidR="00FD4DC8">
              <w:t xml:space="preserve">and </w:t>
            </w:r>
            <w:r>
              <w:t xml:space="preserve">SIG Competitive Preference Priority, select the appropriate response from the </w:t>
            </w:r>
            <w:r w:rsidRPr="00B20DB9">
              <w:rPr>
                <w:b/>
              </w:rPr>
              <w:t>dropdown menu</w:t>
            </w:r>
            <w:r>
              <w:t xml:space="preserve"> in the report template.</w:t>
            </w:r>
          </w:p>
          <w:p w14:paraId="7073A7E5" w14:textId="38505AC7" w:rsidR="000663DE" w:rsidRDefault="000663DE" w:rsidP="00F0558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For % of </w:t>
            </w:r>
            <w:r w:rsidR="00420BC5">
              <w:t>S</w:t>
            </w:r>
            <w:r>
              <w:t xml:space="preserve">tudents </w:t>
            </w:r>
            <w:r w:rsidR="00536D34">
              <w:t>E</w:t>
            </w:r>
            <w:r>
              <w:t xml:space="preserve">ligible for Free or Reduced Meals and % Female, enter </w:t>
            </w:r>
            <w:r w:rsidRPr="00B20DB9">
              <w:rPr>
                <w:b/>
              </w:rPr>
              <w:t>percentages</w:t>
            </w:r>
            <w:r>
              <w:t>. Do not enter</w:t>
            </w:r>
            <w:r w:rsidR="00536D34">
              <w:t xml:space="preserve"> </w:t>
            </w:r>
            <w:r>
              <w:t>numbers.</w:t>
            </w:r>
          </w:p>
          <w:p w14:paraId="68D10143" w14:textId="66AD26A6" w:rsidR="000663DE" w:rsidRDefault="000663DE" w:rsidP="00F0558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For Grade Levels, # of Students, and GPRA Measure Data, enter </w:t>
            </w:r>
            <w:r w:rsidRPr="00B20DB9">
              <w:rPr>
                <w:b/>
              </w:rPr>
              <w:t>numbers</w:t>
            </w:r>
            <w:r>
              <w:t>. Do not enter percentages.</w:t>
            </w:r>
          </w:p>
          <w:p w14:paraId="21E24B36" w14:textId="3B23D5E2" w:rsidR="000663DE" w:rsidRPr="009D412F" w:rsidRDefault="000663DE" w:rsidP="00F0558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If data are not available, enter </w:t>
            </w:r>
            <w:r w:rsidRPr="000663DE">
              <w:rPr>
                <w:b/>
              </w:rPr>
              <w:t>N/A</w:t>
            </w:r>
            <w:r>
              <w:t xml:space="preserve"> and explain why data are not available.</w:t>
            </w:r>
          </w:p>
        </w:tc>
      </w:tr>
      <w:tr w:rsidR="009C209B" w14:paraId="7A2AED70" w14:textId="77777777" w:rsidTr="00C611D7">
        <w:tc>
          <w:tcPr>
            <w:cnfStyle w:val="001000000000" w:firstRow="0" w:lastRow="0" w:firstColumn="1" w:lastColumn="0" w:oddVBand="0" w:evenVBand="0" w:oddHBand="0" w:evenHBand="0" w:firstRowFirstColumn="0" w:firstRowLastColumn="0" w:lastRowFirstColumn="0" w:lastRowLastColumn="0"/>
            <w:tcW w:w="3685" w:type="dxa"/>
          </w:tcPr>
          <w:p w14:paraId="29E5BFB8" w14:textId="68F4A4BE" w:rsidR="009C209B" w:rsidRDefault="004B60C6" w:rsidP="0046237C">
            <w:r>
              <w:t>Table 3—GPRA Summary</w:t>
            </w:r>
            <w:r w:rsidR="00B05838">
              <w:t xml:space="preserve"> Table</w:t>
            </w:r>
            <w:r>
              <w:t xml:space="preserve"> (Measure 1)</w:t>
            </w:r>
          </w:p>
        </w:tc>
        <w:tc>
          <w:tcPr>
            <w:tcW w:w="5665" w:type="dxa"/>
          </w:tcPr>
          <w:p w14:paraId="3BDAC1BB" w14:textId="0ACFFAED" w:rsidR="009550F4" w:rsidRDefault="001A76FA" w:rsidP="0046237C">
            <w:pPr>
              <w:cnfStyle w:val="000000000000" w:firstRow="0" w:lastRow="0" w:firstColumn="0" w:lastColumn="0" w:oddVBand="0" w:evenVBand="0" w:oddHBand="0" w:evenHBand="0" w:firstRowFirstColumn="0" w:firstRowLastColumn="0" w:lastRowFirstColumn="0" w:lastRowLastColumn="0"/>
            </w:pPr>
            <w:r>
              <w:t xml:space="preserve">See supplement (beginning on page </w:t>
            </w:r>
            <w:r w:rsidR="000F40CC">
              <w:t>1</w:t>
            </w:r>
            <w:r w:rsidR="003B0F82">
              <w:t>3</w:t>
            </w:r>
            <w:r>
              <w:t xml:space="preserve">) for </w:t>
            </w:r>
            <w:r w:rsidR="009550F4">
              <w:t>detailed instructions on completing the GPRA summary tables.</w:t>
            </w:r>
          </w:p>
          <w:p w14:paraId="0722B7B4" w14:textId="77777777" w:rsidR="001D7E97" w:rsidRDefault="001D7E97" w:rsidP="0046237C">
            <w:pPr>
              <w:cnfStyle w:val="000000000000" w:firstRow="0" w:lastRow="0" w:firstColumn="0" w:lastColumn="0" w:oddVBand="0" w:evenVBand="0" w:oddHBand="0" w:evenHBand="0" w:firstRowFirstColumn="0" w:firstRowLastColumn="0" w:lastRowFirstColumn="0" w:lastRowLastColumn="0"/>
            </w:pPr>
          </w:p>
          <w:p w14:paraId="466C1A98" w14:textId="77777777" w:rsidR="001D7E97" w:rsidRDefault="001D7E97" w:rsidP="0046237C">
            <w:pPr>
              <w:cnfStyle w:val="000000000000" w:firstRow="0" w:lastRow="0" w:firstColumn="0" w:lastColumn="0" w:oddVBand="0" w:evenVBand="0" w:oddHBand="0" w:evenHBand="0" w:firstRowFirstColumn="0" w:firstRowLastColumn="0" w:lastRowFirstColumn="0" w:lastRowLastColumn="0"/>
            </w:pPr>
            <w:r>
              <w:t>General notes:</w:t>
            </w:r>
          </w:p>
          <w:p w14:paraId="1C0DACBC" w14:textId="36B99B48" w:rsidR="001D7E97" w:rsidRDefault="0012704A" w:rsidP="00F0558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For cells 1</w:t>
            </w:r>
            <w:r w:rsidR="00536D34">
              <w:t>–</w:t>
            </w:r>
            <w:r>
              <w:t>4 and Actual, e</w:t>
            </w:r>
            <w:r w:rsidR="00530599">
              <w:t xml:space="preserve">nter </w:t>
            </w:r>
            <w:r w:rsidR="00530599">
              <w:rPr>
                <w:b/>
              </w:rPr>
              <w:t>numbers</w:t>
            </w:r>
            <w:r w:rsidR="00530599">
              <w:t>.</w:t>
            </w:r>
            <w:r>
              <w:t xml:space="preserve"> Do not enter percentages.</w:t>
            </w:r>
          </w:p>
          <w:p w14:paraId="6A812D47" w14:textId="2FD43295" w:rsidR="00530599" w:rsidRDefault="0012704A" w:rsidP="00F0558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lastRenderedPageBreak/>
              <w:t>For % of students achieving proficiency</w:t>
            </w:r>
            <w:r w:rsidR="00CA108D">
              <w:t>, e</w:t>
            </w:r>
            <w:r w:rsidR="00530599">
              <w:t xml:space="preserve">nter </w:t>
            </w:r>
            <w:r w:rsidR="00530599">
              <w:rPr>
                <w:b/>
              </w:rPr>
              <w:t>percentages</w:t>
            </w:r>
            <w:r w:rsidR="00CA108D">
              <w:t>. Do not enter numbers.</w:t>
            </w:r>
          </w:p>
          <w:p w14:paraId="40E11976" w14:textId="77777777" w:rsidR="00CA108D" w:rsidRDefault="00CA108D" w:rsidP="00F0558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Indicate status of progress. Do not leave blank.</w:t>
            </w:r>
          </w:p>
          <w:p w14:paraId="6DF8BB00" w14:textId="41D8AA77" w:rsidR="00E97C43" w:rsidRDefault="00E97C43" w:rsidP="00F05587">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Provide details on progress made toward the GPRA measure and any lessons learned.</w:t>
            </w:r>
          </w:p>
        </w:tc>
      </w:tr>
      <w:tr w:rsidR="009C209B" w14:paraId="05653FAC" w14:textId="77777777" w:rsidTr="00C611D7">
        <w:tc>
          <w:tcPr>
            <w:cnfStyle w:val="001000000000" w:firstRow="0" w:lastRow="0" w:firstColumn="1" w:lastColumn="0" w:oddVBand="0" w:evenVBand="0" w:oddHBand="0" w:evenHBand="0" w:firstRowFirstColumn="0" w:firstRowLastColumn="0" w:lastRowFirstColumn="0" w:lastRowLastColumn="0"/>
            <w:tcW w:w="3685" w:type="dxa"/>
          </w:tcPr>
          <w:p w14:paraId="5BE3E2A3" w14:textId="392F8E3E" w:rsidR="009C209B" w:rsidRPr="002A297D" w:rsidRDefault="00B05838" w:rsidP="0046237C">
            <w:pPr>
              <w:tabs>
                <w:tab w:val="left" w:pos="3420"/>
              </w:tabs>
              <w:rPr>
                <w:color w:val="000000"/>
              </w:rPr>
            </w:pPr>
            <w:r>
              <w:rPr>
                <w:color w:val="000000"/>
              </w:rPr>
              <w:lastRenderedPageBreak/>
              <w:t>Table 4—GPRA Summary Table (Measure 2)</w:t>
            </w:r>
          </w:p>
        </w:tc>
        <w:tc>
          <w:tcPr>
            <w:tcW w:w="5665" w:type="dxa"/>
          </w:tcPr>
          <w:p w14:paraId="61206090" w14:textId="340CCE4C" w:rsidR="00195C11" w:rsidRDefault="001A76FA" w:rsidP="00195C11">
            <w:pPr>
              <w:cnfStyle w:val="000000000000" w:firstRow="0" w:lastRow="0" w:firstColumn="0" w:lastColumn="0" w:oddVBand="0" w:evenVBand="0" w:oddHBand="0" w:evenHBand="0" w:firstRowFirstColumn="0" w:firstRowLastColumn="0" w:lastRowFirstColumn="0" w:lastRowLastColumn="0"/>
            </w:pPr>
            <w:r>
              <w:t xml:space="preserve">See supplement (beginning on page </w:t>
            </w:r>
            <w:r w:rsidR="000F40CC">
              <w:t>1</w:t>
            </w:r>
            <w:r w:rsidR="003B0F82">
              <w:t>3</w:t>
            </w:r>
            <w:r>
              <w:t xml:space="preserve">) for </w:t>
            </w:r>
            <w:r w:rsidR="00195C11">
              <w:t>detailed instructions on completing the GPRA summary tables.</w:t>
            </w:r>
          </w:p>
          <w:p w14:paraId="32255725" w14:textId="77777777" w:rsidR="00195C11" w:rsidRDefault="00195C11" w:rsidP="00195C11">
            <w:pPr>
              <w:cnfStyle w:val="000000000000" w:firstRow="0" w:lastRow="0" w:firstColumn="0" w:lastColumn="0" w:oddVBand="0" w:evenVBand="0" w:oddHBand="0" w:evenHBand="0" w:firstRowFirstColumn="0" w:firstRowLastColumn="0" w:lastRowFirstColumn="0" w:lastRowLastColumn="0"/>
            </w:pPr>
          </w:p>
          <w:p w14:paraId="5D8CF052" w14:textId="77777777" w:rsidR="00195C11" w:rsidRDefault="00195C11" w:rsidP="00195C11">
            <w:pPr>
              <w:cnfStyle w:val="000000000000" w:firstRow="0" w:lastRow="0" w:firstColumn="0" w:lastColumn="0" w:oddVBand="0" w:evenVBand="0" w:oddHBand="0" w:evenHBand="0" w:firstRowFirstColumn="0" w:firstRowLastColumn="0" w:lastRowFirstColumn="0" w:lastRowLastColumn="0"/>
            </w:pPr>
            <w:r>
              <w:t>General notes:</w:t>
            </w:r>
          </w:p>
          <w:p w14:paraId="02EC5761" w14:textId="32102F14" w:rsidR="00195C11" w:rsidRDefault="00195C11" w:rsidP="00F05587">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For cells 1-4 and Actual, enter </w:t>
            </w:r>
            <w:r>
              <w:rPr>
                <w:b/>
              </w:rPr>
              <w:t>numbers</w:t>
            </w:r>
            <w:r>
              <w:t>. Do not enter percentages.</w:t>
            </w:r>
          </w:p>
          <w:p w14:paraId="3FE0D2B2" w14:textId="46AB5A86" w:rsidR="00195C11" w:rsidRDefault="00195C11" w:rsidP="00F05587">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 xml:space="preserve">For % of </w:t>
            </w:r>
            <w:r w:rsidR="00536D34">
              <w:t>S</w:t>
            </w:r>
            <w:r>
              <w:t xml:space="preserve">tudents </w:t>
            </w:r>
            <w:r w:rsidR="00536D34">
              <w:t>A</w:t>
            </w:r>
            <w:r>
              <w:t xml:space="preserve">chieving </w:t>
            </w:r>
            <w:r w:rsidR="00536D34">
              <w:t>P</w:t>
            </w:r>
            <w:r>
              <w:t xml:space="preserve">roficiency, enter </w:t>
            </w:r>
            <w:r>
              <w:rPr>
                <w:b/>
              </w:rPr>
              <w:t>percentages</w:t>
            </w:r>
            <w:r>
              <w:t>. Do not enter numbers.</w:t>
            </w:r>
          </w:p>
          <w:p w14:paraId="5098DF36" w14:textId="77777777" w:rsidR="00D25F11" w:rsidRDefault="00195C11" w:rsidP="00F05587">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Indicate status of progress. Do not leave blank.</w:t>
            </w:r>
          </w:p>
          <w:p w14:paraId="507A7848" w14:textId="4DE7CC63" w:rsidR="009C209B" w:rsidRPr="00D929E8" w:rsidRDefault="00195C11" w:rsidP="00F05587">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r>
              <w:t>Provide details on progress made toward the GPRA measure and any lessons learned.</w:t>
            </w:r>
          </w:p>
        </w:tc>
      </w:tr>
    </w:tbl>
    <w:p w14:paraId="1CED69E8" w14:textId="56955091" w:rsidR="004070F8" w:rsidRDefault="004070F8" w:rsidP="00FE21A9">
      <w:pPr>
        <w:rPr>
          <w:b/>
        </w:rPr>
      </w:pPr>
    </w:p>
    <w:p w14:paraId="68A72E1C" w14:textId="332159D4" w:rsidR="008E2D47" w:rsidRDefault="008E2D47">
      <w:pPr>
        <w:rPr>
          <w:b/>
        </w:rPr>
      </w:pPr>
    </w:p>
    <w:p w14:paraId="5D5D206E" w14:textId="56955091" w:rsidR="006F2D1C" w:rsidRPr="00C611D7" w:rsidRDefault="006F2D1C" w:rsidP="00C611D7">
      <w:pPr>
        <w:pStyle w:val="Heading1"/>
      </w:pPr>
      <w:r w:rsidRPr="00C611D7">
        <w:lastRenderedPageBreak/>
        <w:t xml:space="preserve">Section B: </w:t>
      </w:r>
      <w:bookmarkStart w:id="2" w:name="_Hlk527325356"/>
      <w:r w:rsidRPr="00C611D7">
        <w:t>Performance Objectives</w:t>
      </w:r>
      <w:r w:rsidR="000E6491" w:rsidRPr="00C611D7">
        <w:t xml:space="preserve"> Information and Related Performance Measures Data</w:t>
      </w:r>
      <w:bookmarkEnd w:id="2"/>
    </w:p>
    <w:tbl>
      <w:tblPr>
        <w:tblStyle w:val="GridTable4-Accent1"/>
        <w:tblW w:w="0" w:type="auto"/>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3685"/>
        <w:gridCol w:w="5665"/>
      </w:tblGrid>
      <w:tr w:rsidR="002508C0" w14:paraId="4B941DFD" w14:textId="77777777" w:rsidTr="00C61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none" w:sz="0" w:space="0" w:color="auto"/>
              <w:left w:val="none" w:sz="0" w:space="0" w:color="auto"/>
              <w:bottom w:val="none" w:sz="0" w:space="0" w:color="auto"/>
              <w:right w:val="none" w:sz="0" w:space="0" w:color="auto"/>
            </w:tcBorders>
          </w:tcPr>
          <w:p w14:paraId="0F528F66" w14:textId="77777777" w:rsidR="002508C0" w:rsidRPr="00E86C5F" w:rsidRDefault="002508C0" w:rsidP="0046237C">
            <w:pPr>
              <w:jc w:val="center"/>
              <w:rPr>
                <w:b w:val="0"/>
              </w:rPr>
            </w:pPr>
            <w:r w:rsidRPr="00E86C5F">
              <w:t>Report Question</w:t>
            </w:r>
          </w:p>
        </w:tc>
        <w:tc>
          <w:tcPr>
            <w:tcW w:w="5665" w:type="dxa"/>
            <w:tcBorders>
              <w:top w:val="none" w:sz="0" w:space="0" w:color="auto"/>
              <w:left w:val="none" w:sz="0" w:space="0" w:color="auto"/>
              <w:bottom w:val="none" w:sz="0" w:space="0" w:color="auto"/>
              <w:right w:val="none" w:sz="0" w:space="0" w:color="auto"/>
            </w:tcBorders>
          </w:tcPr>
          <w:p w14:paraId="6D5406C1" w14:textId="77777777" w:rsidR="002508C0" w:rsidRPr="00E86C5F" w:rsidRDefault="002508C0" w:rsidP="0046237C">
            <w:pPr>
              <w:jc w:val="center"/>
              <w:cnfStyle w:val="100000000000" w:firstRow="1" w:lastRow="0" w:firstColumn="0" w:lastColumn="0" w:oddVBand="0" w:evenVBand="0" w:oddHBand="0" w:evenHBand="0" w:firstRowFirstColumn="0" w:firstRowLastColumn="0" w:lastRowFirstColumn="0" w:lastRowLastColumn="0"/>
              <w:rPr>
                <w:b w:val="0"/>
              </w:rPr>
            </w:pPr>
            <w:r w:rsidRPr="00E86C5F">
              <w:t>Guidance</w:t>
            </w:r>
          </w:p>
        </w:tc>
      </w:tr>
      <w:tr w:rsidR="002508C0" w14:paraId="7949025B" w14:textId="77777777" w:rsidTr="00C611D7">
        <w:tc>
          <w:tcPr>
            <w:cnfStyle w:val="001000000000" w:firstRow="0" w:lastRow="0" w:firstColumn="1" w:lastColumn="0" w:oddVBand="0" w:evenVBand="0" w:oddHBand="0" w:evenHBand="0" w:firstRowFirstColumn="0" w:firstRowLastColumn="0" w:lastRowFirstColumn="0" w:lastRowLastColumn="0"/>
            <w:tcW w:w="3685" w:type="dxa"/>
          </w:tcPr>
          <w:p w14:paraId="0C4F40C4" w14:textId="0DE1CE51" w:rsidR="002508C0" w:rsidRDefault="00611A59" w:rsidP="0046237C">
            <w:r>
              <w:t>Project Objective and Performance Measure Table</w:t>
            </w:r>
          </w:p>
        </w:tc>
        <w:tc>
          <w:tcPr>
            <w:tcW w:w="5665" w:type="dxa"/>
          </w:tcPr>
          <w:p w14:paraId="4768B3B4" w14:textId="24DA5CE4" w:rsidR="003D1AFE" w:rsidRDefault="00BE51EC" w:rsidP="002508C0">
            <w:pPr>
              <w:cnfStyle w:val="000000000000" w:firstRow="0" w:lastRow="0" w:firstColumn="0" w:lastColumn="0" w:oddVBand="0" w:evenVBand="0" w:oddHBand="0" w:evenHBand="0" w:firstRowFirstColumn="0" w:firstRowLastColumn="0" w:lastRowFirstColumn="0" w:lastRowLastColumn="0"/>
              <w:rPr>
                <w:b/>
              </w:rPr>
            </w:pPr>
            <w:r w:rsidRPr="00500B71">
              <w:rPr>
                <w:b/>
              </w:rPr>
              <w:t xml:space="preserve">**IMPORTANT: </w:t>
            </w:r>
            <w:r w:rsidR="00500B71" w:rsidRPr="00500B71">
              <w:rPr>
                <w:b/>
              </w:rPr>
              <w:t>USE A BLANK PROJECT PERFORMANCE MEASURE TABLE TO ENTER YOUR GPRA 3 INFORMATION.</w:t>
            </w:r>
            <w:r w:rsidR="003D1AFE">
              <w:rPr>
                <w:b/>
              </w:rPr>
              <w:t>**</w:t>
            </w:r>
          </w:p>
          <w:p w14:paraId="2EE4E1DA" w14:textId="77777777" w:rsidR="00B9324E" w:rsidRPr="00B9324E" w:rsidRDefault="00B9324E" w:rsidP="00B9324E">
            <w:pPr>
              <w:cnfStyle w:val="000000000000" w:firstRow="0" w:lastRow="0" w:firstColumn="0" w:lastColumn="0" w:oddVBand="0" w:evenVBand="0" w:oddHBand="0" w:evenHBand="0" w:firstRowFirstColumn="0" w:firstRowLastColumn="0" w:lastRowFirstColumn="0" w:lastRowLastColumn="0"/>
            </w:pPr>
            <w:r w:rsidRPr="00B9324E">
              <w:rPr>
                <w:highlight w:val="yellow"/>
              </w:rPr>
              <w:t>Please enter GPRA 3 (the number of accessible, arts-based instructional materials that are developed) in the Project Performance Measure cell. Then enter the Actual Raw Number (I’ve entered 5 in this example). The number you enter here should be based on your project’s expectation or goal for the number of accessible, arts-based instructional materials that you plan to develop. This number is not based on a requirement of ED.</w:t>
            </w:r>
          </w:p>
          <w:p w14:paraId="682A667A" w14:textId="77777777" w:rsidR="00B9324E" w:rsidRPr="00500B71" w:rsidRDefault="00B9324E" w:rsidP="002508C0">
            <w:pPr>
              <w:cnfStyle w:val="000000000000" w:firstRow="0" w:lastRow="0" w:firstColumn="0" w:lastColumn="0" w:oddVBand="0" w:evenVBand="0" w:oddHBand="0" w:evenHBand="0" w:firstRowFirstColumn="0" w:firstRowLastColumn="0" w:lastRowFirstColumn="0" w:lastRowLastColumn="0"/>
              <w:rPr>
                <w:b/>
              </w:rPr>
            </w:pPr>
          </w:p>
          <w:p w14:paraId="6C901853" w14:textId="77777777" w:rsidR="00500B71" w:rsidRDefault="00500B71" w:rsidP="002508C0">
            <w:pPr>
              <w:cnfStyle w:val="000000000000" w:firstRow="0" w:lastRow="0" w:firstColumn="0" w:lastColumn="0" w:oddVBand="0" w:evenVBand="0" w:oddHBand="0" w:evenHBand="0" w:firstRowFirstColumn="0" w:firstRowLastColumn="0" w:lastRowFirstColumn="0" w:lastRowLastColumn="0"/>
            </w:pPr>
          </w:p>
          <w:p w14:paraId="37494AF5" w14:textId="4A668B75" w:rsidR="00BC6354" w:rsidRDefault="009F01D1" w:rsidP="002508C0">
            <w:pPr>
              <w:cnfStyle w:val="000000000000" w:firstRow="0" w:lastRow="0" w:firstColumn="0" w:lastColumn="0" w:oddVBand="0" w:evenVBand="0" w:oddHBand="0" w:evenHBand="0" w:firstRowFirstColumn="0" w:firstRowLastColumn="0" w:lastRowFirstColumn="0" w:lastRowLastColumn="0"/>
            </w:pPr>
            <w:r>
              <w:t xml:space="preserve">Enter only one project objective and one project performance measure per table. The template includes </w:t>
            </w:r>
            <w:r w:rsidR="006E69E4">
              <w:t>six tables; you may add more if necessary.</w:t>
            </w:r>
            <w:r w:rsidR="00920452">
              <w:t xml:space="preserve"> </w:t>
            </w:r>
            <w:r w:rsidR="0035322A">
              <w:t xml:space="preserve">The project objective </w:t>
            </w:r>
            <w:r w:rsidR="00E94A68">
              <w:t xml:space="preserve">is </w:t>
            </w:r>
            <w:r w:rsidR="0035322A">
              <w:t>a</w:t>
            </w:r>
            <w:r w:rsidR="00F30C68">
              <w:t xml:space="preserve"> targeted statement</w:t>
            </w:r>
            <w:r w:rsidR="00AB4BB7">
              <w:t xml:space="preserve"> that specifies how a project goal will be met</w:t>
            </w:r>
            <w:r w:rsidR="0035322A">
              <w:t xml:space="preserve">, whereas the </w:t>
            </w:r>
            <w:r w:rsidR="00456CAB">
              <w:t xml:space="preserve">project performance measure </w:t>
            </w:r>
            <w:r w:rsidR="00E94A68">
              <w:t>is</w:t>
            </w:r>
            <w:r w:rsidR="00456CAB">
              <w:t xml:space="preserve"> the </w:t>
            </w:r>
            <w:r w:rsidR="009F2007">
              <w:t>metric used to gauge progress toward a project goal</w:t>
            </w:r>
            <w:r w:rsidR="00E542BC">
              <w:t xml:space="preserve">. A well-written </w:t>
            </w:r>
            <w:r w:rsidR="00BC6354">
              <w:t>performance measure includes five components:</w:t>
            </w:r>
          </w:p>
          <w:p w14:paraId="4D1E0E03" w14:textId="46F8C469" w:rsidR="00BC6354" w:rsidRPr="009D6BC1" w:rsidRDefault="00BC6354" w:rsidP="00F05587">
            <w:pPr>
              <w:numPr>
                <w:ilvl w:val="0"/>
                <w:numId w:val="2"/>
              </w:numPr>
              <w:cnfStyle w:val="000000000000" w:firstRow="0" w:lastRow="0" w:firstColumn="0" w:lastColumn="0" w:oddVBand="0" w:evenVBand="0" w:oddHBand="0" w:evenHBand="0" w:firstRowFirstColumn="0" w:firstRowLastColumn="0" w:lastRowFirstColumn="0" w:lastRowLastColumn="0"/>
            </w:pPr>
            <w:r w:rsidRPr="009D6BC1">
              <w:t>Written in clear and specific language</w:t>
            </w:r>
          </w:p>
          <w:p w14:paraId="150C6CD3" w14:textId="56EF79AB" w:rsidR="00BC6354" w:rsidRPr="009D6BC1" w:rsidRDefault="00BC6354" w:rsidP="00F05587">
            <w:pPr>
              <w:numPr>
                <w:ilvl w:val="0"/>
                <w:numId w:val="2"/>
              </w:numPr>
              <w:cnfStyle w:val="000000000000" w:firstRow="0" w:lastRow="0" w:firstColumn="0" w:lastColumn="0" w:oddVBand="0" w:evenVBand="0" w:oddHBand="0" w:evenHBand="0" w:firstRowFirstColumn="0" w:firstRowLastColumn="0" w:lastRowFirstColumn="0" w:lastRowLastColumn="0"/>
            </w:pPr>
            <w:r w:rsidRPr="009D6BC1">
              <w:t>Measure</w:t>
            </w:r>
            <w:r w:rsidR="00B17DE0">
              <w:t>s only</w:t>
            </w:r>
            <w:r w:rsidRPr="009D6BC1">
              <w:t xml:space="preserve"> one thing, not multiple</w:t>
            </w:r>
          </w:p>
          <w:p w14:paraId="18B78511" w14:textId="77777777" w:rsidR="00BC6354" w:rsidRPr="009D6BC1" w:rsidRDefault="00BC6354" w:rsidP="00F05587">
            <w:pPr>
              <w:numPr>
                <w:ilvl w:val="0"/>
                <w:numId w:val="2"/>
              </w:numPr>
              <w:cnfStyle w:val="000000000000" w:firstRow="0" w:lastRow="0" w:firstColumn="0" w:lastColumn="0" w:oddVBand="0" w:evenVBand="0" w:oddHBand="0" w:evenHBand="0" w:firstRowFirstColumn="0" w:firstRowLastColumn="0" w:lastRowFirstColumn="0" w:lastRowLastColumn="0"/>
            </w:pPr>
            <w:r w:rsidRPr="009D6BC1">
              <w:t>Realistic and achievable</w:t>
            </w:r>
          </w:p>
          <w:p w14:paraId="05FACF8E" w14:textId="4B4CA6C3" w:rsidR="00BC6354" w:rsidRDefault="00BC6354" w:rsidP="00F05587">
            <w:pPr>
              <w:numPr>
                <w:ilvl w:val="0"/>
                <w:numId w:val="2"/>
              </w:numPr>
              <w:cnfStyle w:val="000000000000" w:firstRow="0" w:lastRow="0" w:firstColumn="0" w:lastColumn="0" w:oddVBand="0" w:evenVBand="0" w:oddHBand="0" w:evenHBand="0" w:firstRowFirstColumn="0" w:firstRowLastColumn="0" w:lastRowFirstColumn="0" w:lastRowLastColumn="0"/>
            </w:pPr>
            <w:r w:rsidRPr="009D6BC1">
              <w:t>Align</w:t>
            </w:r>
            <w:r w:rsidR="00B17DE0">
              <w:t>s</w:t>
            </w:r>
            <w:r w:rsidRPr="009D6BC1">
              <w:t xml:space="preserve"> with project goals and objectives</w:t>
            </w:r>
          </w:p>
          <w:p w14:paraId="4D9A224E" w14:textId="77777777" w:rsidR="002508C0" w:rsidRDefault="00BC6354" w:rsidP="00F05587">
            <w:pPr>
              <w:numPr>
                <w:ilvl w:val="0"/>
                <w:numId w:val="2"/>
              </w:numPr>
              <w:cnfStyle w:val="000000000000" w:firstRow="0" w:lastRow="0" w:firstColumn="0" w:lastColumn="0" w:oddVBand="0" w:evenVBand="0" w:oddHBand="0" w:evenHBand="0" w:firstRowFirstColumn="0" w:firstRowLastColumn="0" w:lastRowFirstColumn="0" w:lastRowLastColumn="0"/>
            </w:pPr>
            <w:r w:rsidRPr="009D6BC1">
              <w:t>Specifies a timeframe for success</w:t>
            </w:r>
          </w:p>
          <w:p w14:paraId="30394846" w14:textId="77777777" w:rsidR="00BC6354" w:rsidRDefault="00BC6354" w:rsidP="00BC6354">
            <w:pPr>
              <w:cnfStyle w:val="000000000000" w:firstRow="0" w:lastRow="0" w:firstColumn="0" w:lastColumn="0" w:oddVBand="0" w:evenVBand="0" w:oddHBand="0" w:evenHBand="0" w:firstRowFirstColumn="0" w:firstRowLastColumn="0" w:lastRowFirstColumn="0" w:lastRowLastColumn="0"/>
            </w:pPr>
          </w:p>
          <w:p w14:paraId="45AFD685" w14:textId="303789CA" w:rsidR="00BC6354" w:rsidRDefault="005C3E9D" w:rsidP="00BC6354">
            <w:pPr>
              <w:cnfStyle w:val="000000000000" w:firstRow="0" w:lastRow="0" w:firstColumn="0" w:lastColumn="0" w:oddVBand="0" w:evenVBand="0" w:oddHBand="0" w:evenHBand="0" w:firstRowFirstColumn="0" w:firstRowLastColumn="0" w:lastRowFirstColumn="0" w:lastRowLastColumn="0"/>
            </w:pPr>
            <w:r>
              <w:t>For Target Raw Numb</w:t>
            </w:r>
            <w:r w:rsidR="00940D81">
              <w:t xml:space="preserve">er, Target Ratio, Actual Raw Number, and Actual Ratio, enter </w:t>
            </w:r>
            <w:r w:rsidR="00940D81">
              <w:rPr>
                <w:b/>
              </w:rPr>
              <w:t>numbers</w:t>
            </w:r>
            <w:r w:rsidR="00940D81">
              <w:t>. Do not enter percentages.</w:t>
            </w:r>
          </w:p>
          <w:p w14:paraId="046DED14" w14:textId="77777777" w:rsidR="00940D81" w:rsidRDefault="00940D81" w:rsidP="00BC6354">
            <w:pPr>
              <w:cnfStyle w:val="000000000000" w:firstRow="0" w:lastRow="0" w:firstColumn="0" w:lastColumn="0" w:oddVBand="0" w:evenVBand="0" w:oddHBand="0" w:evenHBand="0" w:firstRowFirstColumn="0" w:firstRowLastColumn="0" w:lastRowFirstColumn="0" w:lastRowLastColumn="0"/>
            </w:pPr>
          </w:p>
          <w:p w14:paraId="495C6985" w14:textId="6674E8B9" w:rsidR="00940D81" w:rsidRPr="00940D81" w:rsidRDefault="00940D81" w:rsidP="00BC6354">
            <w:pPr>
              <w:cnfStyle w:val="000000000000" w:firstRow="0" w:lastRow="0" w:firstColumn="0" w:lastColumn="0" w:oddVBand="0" w:evenVBand="0" w:oddHBand="0" w:evenHBand="0" w:firstRowFirstColumn="0" w:firstRowLastColumn="0" w:lastRowFirstColumn="0" w:lastRowLastColumn="0"/>
            </w:pPr>
            <w:r>
              <w:t xml:space="preserve">For Target % and Actual %, enter </w:t>
            </w:r>
            <w:r>
              <w:rPr>
                <w:b/>
              </w:rPr>
              <w:t>percentages</w:t>
            </w:r>
            <w:r>
              <w:t>. Do not enter numbers.</w:t>
            </w:r>
          </w:p>
        </w:tc>
      </w:tr>
      <w:tr w:rsidR="009F01D1" w14:paraId="00D095B1" w14:textId="77777777" w:rsidTr="00C611D7">
        <w:tc>
          <w:tcPr>
            <w:cnfStyle w:val="001000000000" w:firstRow="0" w:lastRow="0" w:firstColumn="1" w:lastColumn="0" w:oddVBand="0" w:evenVBand="0" w:oddHBand="0" w:evenHBand="0" w:firstRowFirstColumn="0" w:firstRowLastColumn="0" w:lastRowFirstColumn="0" w:lastRowLastColumn="0"/>
            <w:tcW w:w="3685" w:type="dxa"/>
          </w:tcPr>
          <w:p w14:paraId="1FEE2029" w14:textId="51972146" w:rsidR="009F01D1" w:rsidRDefault="009F01D1" w:rsidP="0046237C">
            <w:r>
              <w:t>Explanation of Progress</w:t>
            </w:r>
          </w:p>
        </w:tc>
        <w:tc>
          <w:tcPr>
            <w:tcW w:w="5665" w:type="dxa"/>
          </w:tcPr>
          <w:p w14:paraId="22303450" w14:textId="77777777" w:rsidR="009F01D1" w:rsidRDefault="00D25F11" w:rsidP="002508C0">
            <w:pPr>
              <w:cnfStyle w:val="000000000000" w:firstRow="0" w:lastRow="0" w:firstColumn="0" w:lastColumn="0" w:oddVBand="0" w:evenVBand="0" w:oddHBand="0" w:evenHBand="0" w:firstRowFirstColumn="0" w:firstRowLastColumn="0" w:lastRowFirstColumn="0" w:lastRowLastColumn="0"/>
            </w:pPr>
            <w:r>
              <w:t xml:space="preserve">Indicate status of </w:t>
            </w:r>
            <w:r w:rsidR="000926A5">
              <w:t>progress. Do not leave blank.</w:t>
            </w:r>
          </w:p>
          <w:p w14:paraId="5AE2FC5C" w14:textId="77777777" w:rsidR="005532D4" w:rsidRDefault="005532D4" w:rsidP="002508C0">
            <w:pPr>
              <w:cnfStyle w:val="000000000000" w:firstRow="0" w:lastRow="0" w:firstColumn="0" w:lastColumn="0" w:oddVBand="0" w:evenVBand="0" w:oddHBand="0" w:evenHBand="0" w:firstRowFirstColumn="0" w:firstRowLastColumn="0" w:lastRowFirstColumn="0" w:lastRowLastColumn="0"/>
            </w:pPr>
          </w:p>
          <w:p w14:paraId="0D549479" w14:textId="314F2DD1" w:rsidR="005532D4" w:rsidRPr="00C562FE" w:rsidRDefault="005532D4" w:rsidP="002508C0">
            <w:pPr>
              <w:cnfStyle w:val="000000000000" w:firstRow="0" w:lastRow="0" w:firstColumn="0" w:lastColumn="0" w:oddVBand="0" w:evenVBand="0" w:oddHBand="0" w:evenHBand="0" w:firstRowFirstColumn="0" w:firstRowLastColumn="0" w:lastRowFirstColumn="0" w:lastRowLastColumn="0"/>
            </w:pPr>
            <w:r>
              <w:t>Provide detailed information on progress, including challenges faced and lessons learned.</w:t>
            </w:r>
          </w:p>
        </w:tc>
      </w:tr>
    </w:tbl>
    <w:p w14:paraId="5BC7722C" w14:textId="4F30D10C" w:rsidR="00342E25" w:rsidRDefault="00342E25" w:rsidP="45E1AB4A">
      <w:pPr>
        <w:rPr>
          <w:b/>
          <w:bCs/>
        </w:rPr>
      </w:pPr>
    </w:p>
    <w:p w14:paraId="28476093" w14:textId="2EF08267" w:rsidR="005532D4" w:rsidRPr="00237EC0" w:rsidRDefault="45E1AB4A" w:rsidP="00237EC0">
      <w:pPr>
        <w:pStyle w:val="Heading1"/>
      </w:pPr>
      <w:r w:rsidRPr="00237EC0">
        <w:lastRenderedPageBreak/>
        <w:t>Section C: Non-Construction Programs: Budget Summary</w:t>
      </w:r>
    </w:p>
    <w:tbl>
      <w:tblPr>
        <w:tblStyle w:val="GridTable4-Accent1"/>
        <w:tblW w:w="5000" w:type="pct"/>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3690"/>
        <w:gridCol w:w="5670"/>
      </w:tblGrid>
      <w:tr w:rsidR="004D0E01" w14:paraId="5918F6C1" w14:textId="77777777" w:rsidTr="00237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pct"/>
            <w:tcBorders>
              <w:top w:val="none" w:sz="0" w:space="0" w:color="auto"/>
              <w:left w:val="none" w:sz="0" w:space="0" w:color="auto"/>
              <w:bottom w:val="none" w:sz="0" w:space="0" w:color="auto"/>
              <w:right w:val="none" w:sz="0" w:space="0" w:color="auto"/>
            </w:tcBorders>
          </w:tcPr>
          <w:p w14:paraId="0F759007" w14:textId="77777777" w:rsidR="004D0E01" w:rsidRPr="00E86C5F" w:rsidRDefault="004D0E01" w:rsidP="0046237C">
            <w:pPr>
              <w:jc w:val="center"/>
              <w:rPr>
                <w:b w:val="0"/>
              </w:rPr>
            </w:pPr>
            <w:r w:rsidRPr="00E86C5F">
              <w:t>Report Question</w:t>
            </w:r>
          </w:p>
        </w:tc>
        <w:tc>
          <w:tcPr>
            <w:tcW w:w="3029" w:type="pct"/>
            <w:tcBorders>
              <w:top w:val="none" w:sz="0" w:space="0" w:color="auto"/>
              <w:left w:val="none" w:sz="0" w:space="0" w:color="auto"/>
              <w:bottom w:val="none" w:sz="0" w:space="0" w:color="auto"/>
              <w:right w:val="none" w:sz="0" w:space="0" w:color="auto"/>
            </w:tcBorders>
          </w:tcPr>
          <w:p w14:paraId="2C23163D" w14:textId="77777777" w:rsidR="004D0E01" w:rsidRPr="00E86C5F" w:rsidRDefault="004D0E01" w:rsidP="0046237C">
            <w:pPr>
              <w:jc w:val="center"/>
              <w:cnfStyle w:val="100000000000" w:firstRow="1" w:lastRow="0" w:firstColumn="0" w:lastColumn="0" w:oddVBand="0" w:evenVBand="0" w:oddHBand="0" w:evenHBand="0" w:firstRowFirstColumn="0" w:firstRowLastColumn="0" w:lastRowFirstColumn="0" w:lastRowLastColumn="0"/>
              <w:rPr>
                <w:b w:val="0"/>
              </w:rPr>
            </w:pPr>
            <w:r w:rsidRPr="00E86C5F">
              <w:t>Guidance</w:t>
            </w:r>
          </w:p>
        </w:tc>
      </w:tr>
      <w:tr w:rsidR="004D0E01" w14:paraId="63992456" w14:textId="77777777" w:rsidTr="00237EC0">
        <w:tc>
          <w:tcPr>
            <w:cnfStyle w:val="001000000000" w:firstRow="0" w:lastRow="0" w:firstColumn="1" w:lastColumn="0" w:oddVBand="0" w:evenVBand="0" w:oddHBand="0" w:evenHBand="0" w:firstRowFirstColumn="0" w:firstRowLastColumn="0" w:lastRowFirstColumn="0" w:lastRowLastColumn="0"/>
            <w:tcW w:w="1971" w:type="pct"/>
          </w:tcPr>
          <w:p w14:paraId="2DBF26BA" w14:textId="0BACAC4E" w:rsidR="004D0E01" w:rsidRDefault="004D0E01" w:rsidP="0046237C">
            <w:r>
              <w:t>General</w:t>
            </w:r>
          </w:p>
        </w:tc>
        <w:tc>
          <w:tcPr>
            <w:tcW w:w="3029" w:type="pct"/>
          </w:tcPr>
          <w:p w14:paraId="3623C401" w14:textId="77777777" w:rsidR="008574CD" w:rsidRDefault="004D0E01" w:rsidP="004D0E01">
            <w:pPr>
              <w:cnfStyle w:val="000000000000" w:firstRow="0" w:lastRow="0" w:firstColumn="0" w:lastColumn="0" w:oddVBand="0" w:evenVBand="0" w:oddHBand="0" w:evenHBand="0" w:firstRowFirstColumn="0" w:firstRowLastColumn="0" w:lastRowFirstColumn="0" w:lastRowLastColumn="0"/>
            </w:pPr>
            <w:r>
              <w:t>Review instructions at the beginning of Section C in the report template.</w:t>
            </w:r>
            <w:r w:rsidR="008574CD">
              <w:t xml:space="preserve"> </w:t>
            </w:r>
          </w:p>
          <w:p w14:paraId="03BE933F" w14:textId="77777777" w:rsidR="008574CD" w:rsidRDefault="008574CD" w:rsidP="004D0E01">
            <w:pPr>
              <w:cnfStyle w:val="000000000000" w:firstRow="0" w:lastRow="0" w:firstColumn="0" w:lastColumn="0" w:oddVBand="0" w:evenVBand="0" w:oddHBand="0" w:evenHBand="0" w:firstRowFirstColumn="0" w:firstRowLastColumn="0" w:lastRowFirstColumn="0" w:lastRowLastColumn="0"/>
            </w:pPr>
          </w:p>
          <w:p w14:paraId="0ADD3724" w14:textId="15233BEC" w:rsidR="004D0E01" w:rsidRDefault="008574CD" w:rsidP="004D0E01">
            <w:pPr>
              <w:cnfStyle w:val="000000000000" w:firstRow="0" w:lastRow="0" w:firstColumn="0" w:lastColumn="0" w:oddVBand="0" w:evenVBand="0" w:oddHBand="0" w:evenHBand="0" w:firstRowFirstColumn="0" w:firstRowLastColumn="0" w:lastRowFirstColumn="0" w:lastRowLastColumn="0"/>
            </w:pPr>
            <w:r>
              <w:t>Complete budget summary table fully and answer questions 1-6.</w:t>
            </w:r>
          </w:p>
        </w:tc>
      </w:tr>
    </w:tbl>
    <w:p w14:paraId="5E7BBA53" w14:textId="77777777" w:rsidR="008B1FC9" w:rsidRPr="00D54597" w:rsidRDefault="008B1FC9" w:rsidP="005532D4">
      <w:pPr>
        <w:rPr>
          <w:b/>
        </w:rPr>
      </w:pPr>
    </w:p>
    <w:p w14:paraId="5BC7C2BF" w14:textId="4EB8373C" w:rsidR="008574CD" w:rsidRPr="00237EC0" w:rsidRDefault="008574CD" w:rsidP="00237EC0">
      <w:pPr>
        <w:pStyle w:val="Heading1"/>
      </w:pPr>
      <w:r w:rsidRPr="00237EC0">
        <w:lastRenderedPageBreak/>
        <w:t xml:space="preserve">Section D: </w:t>
      </w:r>
      <w:r w:rsidR="009B1496" w:rsidRPr="00237EC0">
        <w:t>Budget Narrative</w:t>
      </w:r>
    </w:p>
    <w:tbl>
      <w:tblPr>
        <w:tblStyle w:val="GridTable4-Accent1"/>
        <w:tblW w:w="5000" w:type="pct"/>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3690"/>
        <w:gridCol w:w="5670"/>
      </w:tblGrid>
      <w:tr w:rsidR="008574CD" w14:paraId="6EF1083B" w14:textId="77777777" w:rsidTr="00237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pct"/>
            <w:tcBorders>
              <w:top w:val="none" w:sz="0" w:space="0" w:color="auto"/>
              <w:left w:val="none" w:sz="0" w:space="0" w:color="auto"/>
              <w:bottom w:val="none" w:sz="0" w:space="0" w:color="auto"/>
              <w:right w:val="none" w:sz="0" w:space="0" w:color="auto"/>
            </w:tcBorders>
          </w:tcPr>
          <w:p w14:paraId="1987031D" w14:textId="77777777" w:rsidR="008574CD" w:rsidRPr="00E86C5F" w:rsidRDefault="008574CD" w:rsidP="0046237C">
            <w:pPr>
              <w:jc w:val="center"/>
              <w:rPr>
                <w:b w:val="0"/>
              </w:rPr>
            </w:pPr>
            <w:r w:rsidRPr="00E86C5F">
              <w:t>Report Question</w:t>
            </w:r>
          </w:p>
        </w:tc>
        <w:tc>
          <w:tcPr>
            <w:tcW w:w="3029" w:type="pct"/>
            <w:tcBorders>
              <w:top w:val="none" w:sz="0" w:space="0" w:color="auto"/>
              <w:left w:val="none" w:sz="0" w:space="0" w:color="auto"/>
              <w:bottom w:val="none" w:sz="0" w:space="0" w:color="auto"/>
              <w:right w:val="none" w:sz="0" w:space="0" w:color="auto"/>
            </w:tcBorders>
          </w:tcPr>
          <w:p w14:paraId="6B8F2E53" w14:textId="77777777" w:rsidR="008574CD" w:rsidRPr="00E86C5F" w:rsidRDefault="008574CD" w:rsidP="0046237C">
            <w:pPr>
              <w:jc w:val="center"/>
              <w:cnfStyle w:val="100000000000" w:firstRow="1" w:lastRow="0" w:firstColumn="0" w:lastColumn="0" w:oddVBand="0" w:evenVBand="0" w:oddHBand="0" w:evenHBand="0" w:firstRowFirstColumn="0" w:firstRowLastColumn="0" w:lastRowFirstColumn="0" w:lastRowLastColumn="0"/>
              <w:rPr>
                <w:b w:val="0"/>
              </w:rPr>
            </w:pPr>
            <w:r w:rsidRPr="00E86C5F">
              <w:t>Guidance</w:t>
            </w:r>
          </w:p>
        </w:tc>
      </w:tr>
      <w:tr w:rsidR="008574CD" w14:paraId="30F9626F" w14:textId="77777777" w:rsidTr="00237EC0">
        <w:tc>
          <w:tcPr>
            <w:cnfStyle w:val="001000000000" w:firstRow="0" w:lastRow="0" w:firstColumn="1" w:lastColumn="0" w:oddVBand="0" w:evenVBand="0" w:oddHBand="0" w:evenHBand="0" w:firstRowFirstColumn="0" w:firstRowLastColumn="0" w:lastRowFirstColumn="0" w:lastRowLastColumn="0"/>
            <w:tcW w:w="1971" w:type="pct"/>
          </w:tcPr>
          <w:p w14:paraId="2FD5B6CC" w14:textId="77777777" w:rsidR="008574CD" w:rsidRDefault="008574CD" w:rsidP="0046237C">
            <w:r>
              <w:t>General</w:t>
            </w:r>
          </w:p>
        </w:tc>
        <w:tc>
          <w:tcPr>
            <w:tcW w:w="3029" w:type="pct"/>
          </w:tcPr>
          <w:p w14:paraId="34D27139" w14:textId="01F0463B" w:rsidR="008574CD" w:rsidRDefault="008574CD" w:rsidP="0046237C">
            <w:pPr>
              <w:cnfStyle w:val="000000000000" w:firstRow="0" w:lastRow="0" w:firstColumn="0" w:lastColumn="0" w:oddVBand="0" w:evenVBand="0" w:oddHBand="0" w:evenHBand="0" w:firstRowFirstColumn="0" w:firstRowLastColumn="0" w:lastRowFirstColumn="0" w:lastRowLastColumn="0"/>
            </w:pPr>
            <w:r>
              <w:t xml:space="preserve">Review instructions at the beginning of Section </w:t>
            </w:r>
            <w:r w:rsidR="00B02A8F">
              <w:t>D</w:t>
            </w:r>
            <w:r>
              <w:t xml:space="preserve"> in the report template. </w:t>
            </w:r>
          </w:p>
          <w:p w14:paraId="084E6BA1" w14:textId="77777777" w:rsidR="008574CD" w:rsidRDefault="008574CD" w:rsidP="0046237C">
            <w:pPr>
              <w:cnfStyle w:val="000000000000" w:firstRow="0" w:lastRow="0" w:firstColumn="0" w:lastColumn="0" w:oddVBand="0" w:evenVBand="0" w:oddHBand="0" w:evenHBand="0" w:firstRowFirstColumn="0" w:firstRowLastColumn="0" w:lastRowFirstColumn="0" w:lastRowLastColumn="0"/>
            </w:pPr>
          </w:p>
          <w:p w14:paraId="4383C3C0" w14:textId="12997FFD" w:rsidR="008574CD" w:rsidRDefault="009B1496" w:rsidP="0046237C">
            <w:pPr>
              <w:cnfStyle w:val="000000000000" w:firstRow="0" w:lastRow="0" w:firstColumn="0" w:lastColumn="0" w:oddVBand="0" w:evenVBand="0" w:oddHBand="0" w:evenHBand="0" w:firstRowFirstColumn="0" w:firstRowLastColumn="0" w:lastRowFirstColumn="0" w:lastRowLastColumn="0"/>
            </w:pPr>
            <w:r>
              <w:t>Following instructions, provide budget narrative.</w:t>
            </w:r>
          </w:p>
        </w:tc>
      </w:tr>
    </w:tbl>
    <w:p w14:paraId="511349A0" w14:textId="4F30D10C" w:rsidR="008B1FC9" w:rsidRPr="000E7981" w:rsidRDefault="008B1FC9" w:rsidP="005532D4">
      <w:pPr>
        <w:rPr>
          <w:b/>
        </w:rPr>
      </w:pPr>
    </w:p>
    <w:p w14:paraId="44041314" w14:textId="0D73EA23" w:rsidR="00E02ECA" w:rsidRPr="00237EC0" w:rsidRDefault="009B1496" w:rsidP="00237EC0">
      <w:pPr>
        <w:pStyle w:val="Heading1"/>
      </w:pPr>
      <w:r w:rsidRPr="00237EC0">
        <w:lastRenderedPageBreak/>
        <w:t>Section E: Additional Information</w:t>
      </w:r>
    </w:p>
    <w:tbl>
      <w:tblPr>
        <w:tblStyle w:val="GridTable4-Accent1"/>
        <w:tblW w:w="0" w:type="auto"/>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3685"/>
        <w:gridCol w:w="5665"/>
      </w:tblGrid>
      <w:tr w:rsidR="005E39C7" w14:paraId="7079EC2C" w14:textId="77777777" w:rsidTr="00237E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5" w:type="dxa"/>
            <w:tcBorders>
              <w:top w:val="none" w:sz="0" w:space="0" w:color="auto"/>
              <w:left w:val="none" w:sz="0" w:space="0" w:color="auto"/>
              <w:bottom w:val="none" w:sz="0" w:space="0" w:color="auto"/>
              <w:right w:val="none" w:sz="0" w:space="0" w:color="auto"/>
            </w:tcBorders>
          </w:tcPr>
          <w:p w14:paraId="7A663EA6" w14:textId="77777777" w:rsidR="005E39C7" w:rsidRPr="00E86C5F" w:rsidRDefault="005E39C7" w:rsidP="0046237C">
            <w:pPr>
              <w:jc w:val="center"/>
              <w:rPr>
                <w:b w:val="0"/>
              </w:rPr>
            </w:pPr>
            <w:r w:rsidRPr="00E86C5F">
              <w:t>Report Question</w:t>
            </w:r>
          </w:p>
        </w:tc>
        <w:tc>
          <w:tcPr>
            <w:tcW w:w="5665" w:type="dxa"/>
            <w:tcBorders>
              <w:top w:val="none" w:sz="0" w:space="0" w:color="auto"/>
              <w:left w:val="none" w:sz="0" w:space="0" w:color="auto"/>
              <w:bottom w:val="none" w:sz="0" w:space="0" w:color="auto"/>
              <w:right w:val="none" w:sz="0" w:space="0" w:color="auto"/>
            </w:tcBorders>
          </w:tcPr>
          <w:p w14:paraId="3F7E6F20" w14:textId="77777777" w:rsidR="005E39C7" w:rsidRPr="00E86C5F" w:rsidRDefault="005E39C7" w:rsidP="0046237C">
            <w:pPr>
              <w:jc w:val="center"/>
              <w:cnfStyle w:val="100000000000" w:firstRow="1" w:lastRow="0" w:firstColumn="0" w:lastColumn="0" w:oddVBand="0" w:evenVBand="0" w:oddHBand="0" w:evenHBand="0" w:firstRowFirstColumn="0" w:firstRowLastColumn="0" w:lastRowFirstColumn="0" w:lastRowLastColumn="0"/>
              <w:rPr>
                <w:b w:val="0"/>
              </w:rPr>
            </w:pPr>
            <w:r w:rsidRPr="00E86C5F">
              <w:t>Guidance</w:t>
            </w:r>
          </w:p>
        </w:tc>
      </w:tr>
      <w:tr w:rsidR="00A64BA0" w14:paraId="4DB622EC" w14:textId="77777777" w:rsidTr="00237EC0">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E7E6E6" w:themeFill="background2"/>
          </w:tcPr>
          <w:p w14:paraId="16C2E41E" w14:textId="31996DDE" w:rsidR="00A64BA0" w:rsidRDefault="00A64BA0" w:rsidP="0046237C">
            <w:r>
              <w:t>Project Overview</w:t>
            </w:r>
          </w:p>
        </w:tc>
      </w:tr>
      <w:tr w:rsidR="005836C2" w14:paraId="440DCDDD" w14:textId="77777777" w:rsidTr="00237EC0">
        <w:tc>
          <w:tcPr>
            <w:cnfStyle w:val="001000000000" w:firstRow="0" w:lastRow="0" w:firstColumn="1" w:lastColumn="0" w:oddVBand="0" w:evenVBand="0" w:oddHBand="0" w:evenHBand="0" w:firstRowFirstColumn="0" w:firstRowLastColumn="0" w:lastRowFirstColumn="0" w:lastRowLastColumn="0"/>
            <w:tcW w:w="3685" w:type="dxa"/>
          </w:tcPr>
          <w:p w14:paraId="0A0D6F51" w14:textId="5930020A" w:rsidR="005836C2" w:rsidRDefault="00A64BA0" w:rsidP="00F05587">
            <w:pPr>
              <w:pStyle w:val="ListParagraph"/>
              <w:numPr>
                <w:ilvl w:val="0"/>
                <w:numId w:val="3"/>
              </w:numPr>
            </w:pPr>
            <w:r>
              <w:t>Name and description of Arts Integration Model</w:t>
            </w:r>
          </w:p>
        </w:tc>
        <w:tc>
          <w:tcPr>
            <w:tcW w:w="5665" w:type="dxa"/>
          </w:tcPr>
          <w:p w14:paraId="40742DCC" w14:textId="12EBDEBF" w:rsidR="005836C2" w:rsidRDefault="0096286A" w:rsidP="0046237C">
            <w:pPr>
              <w:cnfStyle w:val="000000000000" w:firstRow="0" w:lastRow="0" w:firstColumn="0" w:lastColumn="0" w:oddVBand="0" w:evenVBand="0" w:oddHBand="0" w:evenHBand="0" w:firstRowFirstColumn="0" w:firstRowLastColumn="0" w:lastRowFirstColumn="0" w:lastRowLastColumn="0"/>
            </w:pPr>
            <w:r>
              <w:t xml:space="preserve">Briefly describe </w:t>
            </w:r>
            <w:r w:rsidR="00082302">
              <w:t>the</w:t>
            </w:r>
            <w:r>
              <w:t xml:space="preserve"> </w:t>
            </w:r>
            <w:r w:rsidR="00B6237B">
              <w:t>model you are using to integrate arts into the curriculum.</w:t>
            </w:r>
          </w:p>
        </w:tc>
      </w:tr>
      <w:tr w:rsidR="00B6237B" w14:paraId="3567AD95" w14:textId="77777777" w:rsidTr="00237EC0">
        <w:tc>
          <w:tcPr>
            <w:cnfStyle w:val="001000000000" w:firstRow="0" w:lastRow="0" w:firstColumn="1" w:lastColumn="0" w:oddVBand="0" w:evenVBand="0" w:oddHBand="0" w:evenHBand="0" w:firstRowFirstColumn="0" w:firstRowLastColumn="0" w:lastRowFirstColumn="0" w:lastRowLastColumn="0"/>
            <w:tcW w:w="3685" w:type="dxa"/>
          </w:tcPr>
          <w:p w14:paraId="0A9373C5" w14:textId="05FB1FFE" w:rsidR="00B6237B" w:rsidRDefault="00B6237B" w:rsidP="00F05587">
            <w:pPr>
              <w:pStyle w:val="ListParagraph"/>
              <w:numPr>
                <w:ilvl w:val="0"/>
                <w:numId w:val="3"/>
              </w:numPr>
            </w:pPr>
            <w:r>
              <w:t>Arts Focus</w:t>
            </w:r>
          </w:p>
        </w:tc>
        <w:tc>
          <w:tcPr>
            <w:tcW w:w="5665" w:type="dxa"/>
          </w:tcPr>
          <w:p w14:paraId="55CD05E3" w14:textId="3EB57C4D" w:rsidR="00B6237B" w:rsidRDefault="00B6237B" w:rsidP="0046237C">
            <w:pPr>
              <w:cnfStyle w:val="000000000000" w:firstRow="0" w:lastRow="0" w:firstColumn="0" w:lastColumn="0" w:oddVBand="0" w:evenVBand="0" w:oddHBand="0" w:evenHBand="0" w:firstRowFirstColumn="0" w:firstRowLastColumn="0" w:lastRowFirstColumn="0" w:lastRowLastColumn="0"/>
            </w:pPr>
            <w:r>
              <w:t xml:space="preserve">Select all </w:t>
            </w:r>
            <w:r w:rsidR="00270D67">
              <w:t xml:space="preserve">arts content areas </w:t>
            </w:r>
            <w:r w:rsidR="00621D70">
              <w:t>included in your project.</w:t>
            </w:r>
          </w:p>
        </w:tc>
      </w:tr>
      <w:tr w:rsidR="00B6237B" w14:paraId="66EA855E" w14:textId="77777777" w:rsidTr="00237EC0">
        <w:tc>
          <w:tcPr>
            <w:cnfStyle w:val="001000000000" w:firstRow="0" w:lastRow="0" w:firstColumn="1" w:lastColumn="0" w:oddVBand="0" w:evenVBand="0" w:oddHBand="0" w:evenHBand="0" w:firstRowFirstColumn="0" w:firstRowLastColumn="0" w:lastRowFirstColumn="0" w:lastRowLastColumn="0"/>
            <w:tcW w:w="3685" w:type="dxa"/>
          </w:tcPr>
          <w:p w14:paraId="3B976376" w14:textId="070D68B9" w:rsidR="00B6237B" w:rsidRDefault="00270D67" w:rsidP="00F05587">
            <w:pPr>
              <w:pStyle w:val="ListParagraph"/>
              <w:numPr>
                <w:ilvl w:val="0"/>
                <w:numId w:val="3"/>
              </w:numPr>
            </w:pPr>
            <w:r>
              <w:t>Core Content Focus</w:t>
            </w:r>
          </w:p>
        </w:tc>
        <w:tc>
          <w:tcPr>
            <w:tcW w:w="5665" w:type="dxa"/>
          </w:tcPr>
          <w:p w14:paraId="39CF75E4" w14:textId="6738AAA7" w:rsidR="00B6237B" w:rsidRDefault="00270D67" w:rsidP="0046237C">
            <w:pPr>
              <w:cnfStyle w:val="000000000000" w:firstRow="0" w:lastRow="0" w:firstColumn="0" w:lastColumn="0" w:oddVBand="0" w:evenVBand="0" w:oddHBand="0" w:evenHBand="0" w:firstRowFirstColumn="0" w:firstRowLastColumn="0" w:lastRowFirstColumn="0" w:lastRowLastColumn="0"/>
            </w:pPr>
            <w:r>
              <w:t xml:space="preserve">Describe all core content areas </w:t>
            </w:r>
            <w:r w:rsidR="00621D70">
              <w:t>included in your project.</w:t>
            </w:r>
          </w:p>
        </w:tc>
      </w:tr>
      <w:tr w:rsidR="00B6237B" w14:paraId="02443CB1" w14:textId="77777777" w:rsidTr="00237EC0">
        <w:tc>
          <w:tcPr>
            <w:cnfStyle w:val="001000000000" w:firstRow="0" w:lastRow="0" w:firstColumn="1" w:lastColumn="0" w:oddVBand="0" w:evenVBand="0" w:oddHBand="0" w:evenHBand="0" w:firstRowFirstColumn="0" w:firstRowLastColumn="0" w:lastRowFirstColumn="0" w:lastRowLastColumn="0"/>
            <w:tcW w:w="3685" w:type="dxa"/>
          </w:tcPr>
          <w:p w14:paraId="33EF2F21" w14:textId="39C687C5" w:rsidR="00B6237B" w:rsidRDefault="00621D70" w:rsidP="00F05587">
            <w:pPr>
              <w:pStyle w:val="ListParagraph"/>
              <w:numPr>
                <w:ilvl w:val="0"/>
                <w:numId w:val="3"/>
              </w:numPr>
            </w:pPr>
            <w:r>
              <w:t>Project Focus</w:t>
            </w:r>
          </w:p>
        </w:tc>
        <w:tc>
          <w:tcPr>
            <w:tcW w:w="5665" w:type="dxa"/>
          </w:tcPr>
          <w:p w14:paraId="79EFDED3" w14:textId="3F5F3668" w:rsidR="00B6237B" w:rsidRDefault="002869E5" w:rsidP="0046237C">
            <w:pPr>
              <w:cnfStyle w:val="000000000000" w:firstRow="0" w:lastRow="0" w:firstColumn="0" w:lastColumn="0" w:oddVBand="0" w:evenVBand="0" w:oddHBand="0" w:evenHBand="0" w:firstRowFirstColumn="0" w:firstRowLastColumn="0" w:lastRowFirstColumn="0" w:lastRowLastColumn="0"/>
            </w:pPr>
            <w:r>
              <w:t>Select all that apply.</w:t>
            </w:r>
          </w:p>
        </w:tc>
      </w:tr>
      <w:tr w:rsidR="00B6237B" w14:paraId="7922B61E" w14:textId="77777777" w:rsidTr="00237EC0">
        <w:tc>
          <w:tcPr>
            <w:cnfStyle w:val="001000000000" w:firstRow="0" w:lastRow="0" w:firstColumn="1" w:lastColumn="0" w:oddVBand="0" w:evenVBand="0" w:oddHBand="0" w:evenHBand="0" w:firstRowFirstColumn="0" w:firstRowLastColumn="0" w:lastRowFirstColumn="0" w:lastRowLastColumn="0"/>
            <w:tcW w:w="3685" w:type="dxa"/>
          </w:tcPr>
          <w:p w14:paraId="30DD7090" w14:textId="76B61C6D" w:rsidR="00B6237B" w:rsidRDefault="002869E5" w:rsidP="00F05587">
            <w:pPr>
              <w:pStyle w:val="ListParagraph"/>
              <w:numPr>
                <w:ilvl w:val="0"/>
                <w:numId w:val="3"/>
              </w:numPr>
            </w:pPr>
            <w:r>
              <w:t>Has your state developed standards for Arts Education?</w:t>
            </w:r>
          </w:p>
        </w:tc>
        <w:tc>
          <w:tcPr>
            <w:tcW w:w="5665" w:type="dxa"/>
          </w:tcPr>
          <w:p w14:paraId="3A3407F9" w14:textId="7741C0BB" w:rsidR="00B6237B" w:rsidRDefault="002869E5" w:rsidP="0046237C">
            <w:pPr>
              <w:cnfStyle w:val="000000000000" w:firstRow="0" w:lastRow="0" w:firstColumn="0" w:lastColumn="0" w:oddVBand="0" w:evenVBand="0" w:oddHBand="0" w:evenHBand="0" w:firstRowFirstColumn="0" w:firstRowLastColumn="0" w:lastRowFirstColumn="0" w:lastRowLastColumn="0"/>
            </w:pPr>
            <w:r>
              <w:t>Select yes or no. If yes, enter name of standards.</w:t>
            </w:r>
          </w:p>
        </w:tc>
      </w:tr>
      <w:tr w:rsidR="00B6237B" w14:paraId="24FACC9D" w14:textId="77777777" w:rsidTr="00237EC0">
        <w:tc>
          <w:tcPr>
            <w:cnfStyle w:val="001000000000" w:firstRow="0" w:lastRow="0" w:firstColumn="1" w:lastColumn="0" w:oddVBand="0" w:evenVBand="0" w:oddHBand="0" w:evenHBand="0" w:firstRowFirstColumn="0" w:firstRowLastColumn="0" w:lastRowFirstColumn="0" w:lastRowLastColumn="0"/>
            <w:tcW w:w="3685" w:type="dxa"/>
          </w:tcPr>
          <w:p w14:paraId="736C782F" w14:textId="6DE6EC63" w:rsidR="00B6237B" w:rsidRDefault="002869E5" w:rsidP="00F05587">
            <w:pPr>
              <w:pStyle w:val="ListParagraph"/>
              <w:numPr>
                <w:ilvl w:val="0"/>
                <w:numId w:val="3"/>
              </w:numPr>
            </w:pPr>
            <w:r>
              <w:t>The model is aligned to:</w:t>
            </w:r>
          </w:p>
        </w:tc>
        <w:tc>
          <w:tcPr>
            <w:tcW w:w="5665" w:type="dxa"/>
          </w:tcPr>
          <w:p w14:paraId="234B90B2" w14:textId="2727E810" w:rsidR="00B6237B" w:rsidRDefault="002869E5" w:rsidP="0046237C">
            <w:pPr>
              <w:cnfStyle w:val="000000000000" w:firstRow="0" w:lastRow="0" w:firstColumn="0" w:lastColumn="0" w:oddVBand="0" w:evenVBand="0" w:oddHBand="0" w:evenHBand="0" w:firstRowFirstColumn="0" w:firstRowLastColumn="0" w:lastRowFirstColumn="0" w:lastRowLastColumn="0"/>
            </w:pPr>
            <w:r>
              <w:t>Select yes or no for National Standards and State Standards.</w:t>
            </w:r>
          </w:p>
        </w:tc>
      </w:tr>
      <w:tr w:rsidR="00B6237B" w14:paraId="070EC6C9" w14:textId="77777777" w:rsidTr="00237EC0">
        <w:tc>
          <w:tcPr>
            <w:cnfStyle w:val="001000000000" w:firstRow="0" w:lastRow="0" w:firstColumn="1" w:lastColumn="0" w:oddVBand="0" w:evenVBand="0" w:oddHBand="0" w:evenHBand="0" w:firstRowFirstColumn="0" w:firstRowLastColumn="0" w:lastRowFirstColumn="0" w:lastRowLastColumn="0"/>
            <w:tcW w:w="3685" w:type="dxa"/>
          </w:tcPr>
          <w:p w14:paraId="2BA1D95B" w14:textId="7125A522" w:rsidR="00B6237B" w:rsidRDefault="002869E5" w:rsidP="00F05587">
            <w:pPr>
              <w:pStyle w:val="ListParagraph"/>
              <w:numPr>
                <w:ilvl w:val="0"/>
                <w:numId w:val="3"/>
              </w:numPr>
            </w:pPr>
            <w:r>
              <w:t>Please indicate how your implementation of the model has changed over the past year (if applicable).</w:t>
            </w:r>
          </w:p>
        </w:tc>
        <w:tc>
          <w:tcPr>
            <w:tcW w:w="5665" w:type="dxa"/>
          </w:tcPr>
          <w:p w14:paraId="7B1C484E" w14:textId="71852436" w:rsidR="00B6237B" w:rsidRPr="006D7755" w:rsidRDefault="006D7755" w:rsidP="0046237C">
            <w:pPr>
              <w:cnfStyle w:val="000000000000" w:firstRow="0" w:lastRow="0" w:firstColumn="0" w:lastColumn="0" w:oddVBand="0" w:evenVBand="0" w:oddHBand="0" w:evenHBand="0" w:firstRowFirstColumn="0" w:firstRowLastColumn="0" w:lastRowFirstColumn="0" w:lastRowLastColumn="0"/>
            </w:pPr>
            <w:r>
              <w:t xml:space="preserve">Provide detailed information on changes made to your project’s implementation in the </w:t>
            </w:r>
            <w:r>
              <w:rPr>
                <w:b/>
              </w:rPr>
              <w:t>current budget period</w:t>
            </w:r>
            <w:r>
              <w:t>.</w:t>
            </w:r>
          </w:p>
        </w:tc>
      </w:tr>
      <w:tr w:rsidR="004E4FAD" w14:paraId="1BBA0AA1" w14:textId="77777777" w:rsidTr="00237EC0">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E7E6E6" w:themeFill="background2"/>
          </w:tcPr>
          <w:p w14:paraId="5456A9B9" w14:textId="22BC3EB1" w:rsidR="004E4FAD" w:rsidRDefault="009F1841" w:rsidP="0046237C">
            <w:r>
              <w:t xml:space="preserve">Description of </w:t>
            </w:r>
            <w:r w:rsidR="004E4FAD">
              <w:t>Project Implementation</w:t>
            </w:r>
          </w:p>
        </w:tc>
      </w:tr>
      <w:tr w:rsidR="00B6237B" w14:paraId="0B819110" w14:textId="77777777" w:rsidTr="00237EC0">
        <w:tc>
          <w:tcPr>
            <w:cnfStyle w:val="001000000000" w:firstRow="0" w:lastRow="0" w:firstColumn="1" w:lastColumn="0" w:oddVBand="0" w:evenVBand="0" w:oddHBand="0" w:evenHBand="0" w:firstRowFirstColumn="0" w:firstRowLastColumn="0" w:lastRowFirstColumn="0" w:lastRowLastColumn="0"/>
            <w:tcW w:w="3685" w:type="dxa"/>
          </w:tcPr>
          <w:p w14:paraId="5347DA05" w14:textId="7CC05FAA" w:rsidR="00B6237B" w:rsidRDefault="001A4D9F" w:rsidP="00F05587">
            <w:pPr>
              <w:pStyle w:val="ListParagraph"/>
              <w:numPr>
                <w:ilvl w:val="0"/>
                <w:numId w:val="3"/>
              </w:numPr>
            </w:pPr>
            <w:r>
              <w:t>Assessment Tools Used</w:t>
            </w:r>
          </w:p>
        </w:tc>
        <w:tc>
          <w:tcPr>
            <w:tcW w:w="5665" w:type="dxa"/>
          </w:tcPr>
          <w:p w14:paraId="7A462D5C" w14:textId="45E163FC" w:rsidR="00B6237B" w:rsidRPr="00B55F81" w:rsidRDefault="001A4D9F" w:rsidP="0046237C">
            <w:pPr>
              <w:cnfStyle w:val="000000000000" w:firstRow="0" w:lastRow="0" w:firstColumn="0" w:lastColumn="0" w:oddVBand="0" w:evenVBand="0" w:oddHBand="0" w:evenHBand="0" w:firstRowFirstColumn="0" w:firstRowLastColumn="0" w:lastRowFirstColumn="0" w:lastRowLastColumn="0"/>
            </w:pPr>
            <w:r>
              <w:t>For 8a, e</w:t>
            </w:r>
            <w:r w:rsidR="00BA4FBA">
              <w:t xml:space="preserve">nter all assessment tools being </w:t>
            </w:r>
            <w:r w:rsidR="000151CB">
              <w:rPr>
                <w:b/>
              </w:rPr>
              <w:t>used</w:t>
            </w:r>
            <w:r w:rsidR="000151CB">
              <w:t xml:space="preserve"> in this project—enter name and description of</w:t>
            </w:r>
            <w:r w:rsidR="00676874">
              <w:t xml:space="preserve"> the</w:t>
            </w:r>
            <w:r w:rsidR="000151CB">
              <w:t xml:space="preserve"> tool, how it will be</w:t>
            </w:r>
            <w:r w:rsidR="001E385B">
              <w:t xml:space="preserve"> or </w:t>
            </w:r>
            <w:r w:rsidR="000151CB">
              <w:t xml:space="preserve">has been administered, outcome being measured by the tool, </w:t>
            </w:r>
            <w:r w:rsidR="006326AE">
              <w:t>associated performance measure (enter number or text), and completion date.</w:t>
            </w:r>
            <w:r w:rsidR="00B1360A">
              <w:t xml:space="preserve"> In name and description, please describe </w:t>
            </w:r>
            <w:r w:rsidR="00B55F81">
              <w:rPr>
                <w:b/>
              </w:rPr>
              <w:t>how</w:t>
            </w:r>
            <w:r w:rsidR="00B55F81">
              <w:t xml:space="preserve"> the tool was developed or </w:t>
            </w:r>
            <w:r w:rsidR="00B55F81">
              <w:rPr>
                <w:b/>
              </w:rPr>
              <w:t>where</w:t>
            </w:r>
            <w:r w:rsidR="00B55F81">
              <w:t xml:space="preserve"> the tool was obtained from.</w:t>
            </w:r>
          </w:p>
          <w:p w14:paraId="4E1CC77F" w14:textId="77777777" w:rsidR="001A4D9F" w:rsidRDefault="001A4D9F" w:rsidP="0046237C">
            <w:pPr>
              <w:cnfStyle w:val="000000000000" w:firstRow="0" w:lastRow="0" w:firstColumn="0" w:lastColumn="0" w:oddVBand="0" w:evenVBand="0" w:oddHBand="0" w:evenHBand="0" w:firstRowFirstColumn="0" w:firstRowLastColumn="0" w:lastRowFirstColumn="0" w:lastRowLastColumn="0"/>
            </w:pPr>
          </w:p>
          <w:p w14:paraId="0683DB52" w14:textId="7B48C77F" w:rsidR="001A4D9F" w:rsidRPr="000151CB" w:rsidRDefault="001A4D9F" w:rsidP="0046237C">
            <w:pPr>
              <w:cnfStyle w:val="000000000000" w:firstRow="0" w:lastRow="0" w:firstColumn="0" w:lastColumn="0" w:oddVBand="0" w:evenVBand="0" w:oddHBand="0" w:evenHBand="0" w:firstRowFirstColumn="0" w:firstRowLastColumn="0" w:lastRowFirstColumn="0" w:lastRowLastColumn="0"/>
            </w:pPr>
            <w:r>
              <w:t xml:space="preserve">For 8b and 8c, </w:t>
            </w:r>
            <w:r w:rsidR="00924528">
              <w:t>describe any changes to proposed assessment tools</w:t>
            </w:r>
            <w:r w:rsidR="003A1B5D">
              <w:t>,</w:t>
            </w:r>
            <w:r w:rsidR="00924528">
              <w:t xml:space="preserve"> as well as any assessment tools added and why.</w:t>
            </w:r>
          </w:p>
        </w:tc>
      </w:tr>
      <w:tr w:rsidR="00924528" w14:paraId="553B2F7B" w14:textId="77777777" w:rsidTr="00237EC0">
        <w:tc>
          <w:tcPr>
            <w:cnfStyle w:val="001000000000" w:firstRow="0" w:lastRow="0" w:firstColumn="1" w:lastColumn="0" w:oddVBand="0" w:evenVBand="0" w:oddHBand="0" w:evenHBand="0" w:firstRowFirstColumn="0" w:firstRowLastColumn="0" w:lastRowFirstColumn="0" w:lastRowLastColumn="0"/>
            <w:tcW w:w="3685" w:type="dxa"/>
          </w:tcPr>
          <w:p w14:paraId="086E4A7B" w14:textId="25371974" w:rsidR="00924528" w:rsidRDefault="009F1841" w:rsidP="00F05587">
            <w:pPr>
              <w:pStyle w:val="ListParagraph"/>
              <w:numPr>
                <w:ilvl w:val="0"/>
                <w:numId w:val="3"/>
              </w:numPr>
            </w:pPr>
            <w:r>
              <w:t>Professional Development</w:t>
            </w:r>
          </w:p>
        </w:tc>
        <w:tc>
          <w:tcPr>
            <w:tcW w:w="5665" w:type="dxa"/>
          </w:tcPr>
          <w:p w14:paraId="13DBE147" w14:textId="77777777" w:rsidR="00924528" w:rsidRDefault="009F1841" w:rsidP="0046237C">
            <w:pPr>
              <w:cnfStyle w:val="000000000000" w:firstRow="0" w:lastRow="0" w:firstColumn="0" w:lastColumn="0" w:oddVBand="0" w:evenVBand="0" w:oddHBand="0" w:evenHBand="0" w:firstRowFirstColumn="0" w:firstRowLastColumn="0" w:lastRowFirstColumn="0" w:lastRowLastColumn="0"/>
            </w:pPr>
            <w:r>
              <w:t>For 9a, enter all professional development activities</w:t>
            </w:r>
            <w:r w:rsidR="00152F4F">
              <w:t xml:space="preserve">, as well as the purpose of the activity, description of participants in the activity (number and type of participants), </w:t>
            </w:r>
            <w:r w:rsidR="00106BA5">
              <w:t>approximate number of hours devoted to the activity, and completion date.</w:t>
            </w:r>
          </w:p>
          <w:p w14:paraId="34003AF7" w14:textId="77777777" w:rsidR="00106BA5" w:rsidRDefault="00106BA5" w:rsidP="0046237C">
            <w:pPr>
              <w:cnfStyle w:val="000000000000" w:firstRow="0" w:lastRow="0" w:firstColumn="0" w:lastColumn="0" w:oddVBand="0" w:evenVBand="0" w:oddHBand="0" w:evenHBand="0" w:firstRowFirstColumn="0" w:firstRowLastColumn="0" w:lastRowFirstColumn="0" w:lastRowLastColumn="0"/>
            </w:pPr>
          </w:p>
          <w:p w14:paraId="068955D6" w14:textId="321A4BC6" w:rsidR="00106BA5" w:rsidRDefault="00106BA5" w:rsidP="0046237C">
            <w:pPr>
              <w:cnfStyle w:val="000000000000" w:firstRow="0" w:lastRow="0" w:firstColumn="0" w:lastColumn="0" w:oddVBand="0" w:evenVBand="0" w:oddHBand="0" w:evenHBand="0" w:firstRowFirstColumn="0" w:firstRowLastColumn="0" w:lastRowFirstColumn="0" w:lastRowLastColumn="0"/>
            </w:pPr>
            <w:r>
              <w:t>For 9b and 9c, describe any changes to proposed professional development activities</w:t>
            </w:r>
            <w:r w:rsidR="003A1B5D">
              <w:t>,</w:t>
            </w:r>
            <w:r>
              <w:t xml:space="preserve"> as well as any professional development activities added and why.</w:t>
            </w:r>
          </w:p>
          <w:p w14:paraId="1247EBB5" w14:textId="77777777" w:rsidR="009137F8" w:rsidRDefault="009137F8" w:rsidP="0046237C">
            <w:pPr>
              <w:cnfStyle w:val="000000000000" w:firstRow="0" w:lastRow="0" w:firstColumn="0" w:lastColumn="0" w:oddVBand="0" w:evenVBand="0" w:oddHBand="0" w:evenHBand="0" w:firstRowFirstColumn="0" w:firstRowLastColumn="0" w:lastRowFirstColumn="0" w:lastRowLastColumn="0"/>
            </w:pPr>
          </w:p>
          <w:p w14:paraId="0A2C0151" w14:textId="7CA5E1E1" w:rsidR="009137F8" w:rsidRDefault="009137F8" w:rsidP="0046237C">
            <w:pPr>
              <w:cnfStyle w:val="000000000000" w:firstRow="0" w:lastRow="0" w:firstColumn="0" w:lastColumn="0" w:oddVBand="0" w:evenVBand="0" w:oddHBand="0" w:evenHBand="0" w:firstRowFirstColumn="0" w:firstRowLastColumn="0" w:lastRowFirstColumn="0" w:lastRowLastColumn="0"/>
            </w:pPr>
            <w:r>
              <w:t>If the same professional development activity was offered multiple times, you can enter it once and note how many times it occurred.</w:t>
            </w:r>
          </w:p>
        </w:tc>
      </w:tr>
      <w:tr w:rsidR="00106BA5" w14:paraId="5BE8801F" w14:textId="77777777" w:rsidTr="00237EC0">
        <w:tc>
          <w:tcPr>
            <w:cnfStyle w:val="001000000000" w:firstRow="0" w:lastRow="0" w:firstColumn="1" w:lastColumn="0" w:oddVBand="0" w:evenVBand="0" w:oddHBand="0" w:evenHBand="0" w:firstRowFirstColumn="0" w:firstRowLastColumn="0" w:lastRowFirstColumn="0" w:lastRowLastColumn="0"/>
            <w:tcW w:w="3685" w:type="dxa"/>
          </w:tcPr>
          <w:p w14:paraId="18E6299B" w14:textId="5A096E79" w:rsidR="00106BA5" w:rsidRDefault="00D42210" w:rsidP="00F05587">
            <w:pPr>
              <w:pStyle w:val="ListParagraph"/>
              <w:numPr>
                <w:ilvl w:val="0"/>
                <w:numId w:val="3"/>
              </w:numPr>
            </w:pPr>
            <w:r>
              <w:t>Key Resources Developed</w:t>
            </w:r>
          </w:p>
        </w:tc>
        <w:tc>
          <w:tcPr>
            <w:tcW w:w="5665" w:type="dxa"/>
          </w:tcPr>
          <w:p w14:paraId="500C957D" w14:textId="77777777" w:rsidR="00106BA5" w:rsidRDefault="00D42210" w:rsidP="0046237C">
            <w:pPr>
              <w:cnfStyle w:val="000000000000" w:firstRow="0" w:lastRow="0" w:firstColumn="0" w:lastColumn="0" w:oddVBand="0" w:evenVBand="0" w:oddHBand="0" w:evenHBand="0" w:firstRowFirstColumn="0" w:firstRowLastColumn="0" w:lastRowFirstColumn="0" w:lastRowLastColumn="0"/>
            </w:pPr>
            <w:r>
              <w:t xml:space="preserve">For 10a, enter all key resources </w:t>
            </w:r>
            <w:r>
              <w:rPr>
                <w:b/>
              </w:rPr>
              <w:t>developed</w:t>
            </w:r>
            <w:r>
              <w:t xml:space="preserve"> through the project</w:t>
            </w:r>
            <w:r w:rsidR="00676874">
              <w:t>—enter name of the resource, description of the resource and how it will be used, arts focus and core content focus of the resource, and completion date.</w:t>
            </w:r>
          </w:p>
          <w:p w14:paraId="77BD0252" w14:textId="77777777" w:rsidR="006D11B2" w:rsidRDefault="006D11B2" w:rsidP="0046237C">
            <w:pPr>
              <w:cnfStyle w:val="000000000000" w:firstRow="0" w:lastRow="0" w:firstColumn="0" w:lastColumn="0" w:oddVBand="0" w:evenVBand="0" w:oddHBand="0" w:evenHBand="0" w:firstRowFirstColumn="0" w:firstRowLastColumn="0" w:lastRowFirstColumn="0" w:lastRowLastColumn="0"/>
            </w:pPr>
          </w:p>
          <w:p w14:paraId="5C25DF9A" w14:textId="77777777" w:rsidR="006D11B2" w:rsidRDefault="006D11B2" w:rsidP="0046237C">
            <w:pPr>
              <w:cnfStyle w:val="000000000000" w:firstRow="0" w:lastRow="0" w:firstColumn="0" w:lastColumn="0" w:oddVBand="0" w:evenVBand="0" w:oddHBand="0" w:evenHBand="0" w:firstRowFirstColumn="0" w:firstRowLastColumn="0" w:lastRowFirstColumn="0" w:lastRowLastColumn="0"/>
            </w:pPr>
            <w:r>
              <w:lastRenderedPageBreak/>
              <w:t>For 10b and 10c, describe any changes to proposed resources as well as any resources added and why.</w:t>
            </w:r>
          </w:p>
          <w:p w14:paraId="0197B930" w14:textId="77777777" w:rsidR="00460132" w:rsidRDefault="00460132" w:rsidP="0046237C">
            <w:pPr>
              <w:cnfStyle w:val="000000000000" w:firstRow="0" w:lastRow="0" w:firstColumn="0" w:lastColumn="0" w:oddVBand="0" w:evenVBand="0" w:oddHBand="0" w:evenHBand="0" w:firstRowFirstColumn="0" w:firstRowLastColumn="0" w:lastRowFirstColumn="0" w:lastRowLastColumn="0"/>
            </w:pPr>
          </w:p>
          <w:p w14:paraId="50D6CFA3" w14:textId="5AB9F2F7" w:rsidR="00460132" w:rsidRPr="00D42210" w:rsidRDefault="00460132" w:rsidP="0046237C">
            <w:pPr>
              <w:cnfStyle w:val="000000000000" w:firstRow="0" w:lastRow="0" w:firstColumn="0" w:lastColumn="0" w:oddVBand="0" w:evenVBand="0" w:oddHBand="0" w:evenHBand="0" w:firstRowFirstColumn="0" w:firstRowLastColumn="0" w:lastRowFirstColumn="0" w:lastRowLastColumn="0"/>
            </w:pPr>
            <w:r>
              <w:t xml:space="preserve">You may include things like lesson plans, websites, </w:t>
            </w:r>
            <w:r w:rsidR="00574599">
              <w:t>teacher curriculum guides, etc.</w:t>
            </w:r>
          </w:p>
        </w:tc>
      </w:tr>
      <w:tr w:rsidR="006D11B2" w14:paraId="7C647095" w14:textId="77777777" w:rsidTr="00237EC0">
        <w:tc>
          <w:tcPr>
            <w:cnfStyle w:val="001000000000" w:firstRow="0" w:lastRow="0" w:firstColumn="1" w:lastColumn="0" w:oddVBand="0" w:evenVBand="0" w:oddHBand="0" w:evenHBand="0" w:firstRowFirstColumn="0" w:firstRowLastColumn="0" w:lastRowFirstColumn="0" w:lastRowLastColumn="0"/>
            <w:tcW w:w="3685" w:type="dxa"/>
          </w:tcPr>
          <w:p w14:paraId="6A698E09" w14:textId="6DC6B7A0" w:rsidR="006D11B2" w:rsidRDefault="006D11B2" w:rsidP="00F05587">
            <w:pPr>
              <w:pStyle w:val="ListParagraph"/>
              <w:numPr>
                <w:ilvl w:val="0"/>
                <w:numId w:val="3"/>
              </w:numPr>
            </w:pPr>
            <w:r>
              <w:lastRenderedPageBreak/>
              <w:t>Evaluation</w:t>
            </w:r>
          </w:p>
        </w:tc>
        <w:tc>
          <w:tcPr>
            <w:tcW w:w="5665" w:type="dxa"/>
          </w:tcPr>
          <w:p w14:paraId="77BDA6E3" w14:textId="77777777" w:rsidR="006D11B2" w:rsidRDefault="006D11B2" w:rsidP="0046237C">
            <w:pPr>
              <w:cnfStyle w:val="000000000000" w:firstRow="0" w:lastRow="0" w:firstColumn="0" w:lastColumn="0" w:oddVBand="0" w:evenVBand="0" w:oddHBand="0" w:evenHBand="0" w:firstRowFirstColumn="0" w:firstRowLastColumn="0" w:lastRowFirstColumn="0" w:lastRowLastColumn="0"/>
            </w:pPr>
            <w:r>
              <w:t xml:space="preserve">For 11a, enter all evaluation activities, </w:t>
            </w:r>
            <w:r w:rsidR="001E385B">
              <w:t>as well as the key findings, how findings were or will be used, associated performance measure (enter number or text), and completion date.</w:t>
            </w:r>
          </w:p>
          <w:p w14:paraId="56B2C297" w14:textId="77777777" w:rsidR="001E385B" w:rsidRDefault="001E385B" w:rsidP="0046237C">
            <w:pPr>
              <w:cnfStyle w:val="000000000000" w:firstRow="0" w:lastRow="0" w:firstColumn="0" w:lastColumn="0" w:oddVBand="0" w:evenVBand="0" w:oddHBand="0" w:evenHBand="0" w:firstRowFirstColumn="0" w:firstRowLastColumn="0" w:lastRowFirstColumn="0" w:lastRowLastColumn="0"/>
            </w:pPr>
          </w:p>
          <w:p w14:paraId="296A3711" w14:textId="35D9AF7D" w:rsidR="001E385B" w:rsidRDefault="001E385B" w:rsidP="0046237C">
            <w:pPr>
              <w:cnfStyle w:val="000000000000" w:firstRow="0" w:lastRow="0" w:firstColumn="0" w:lastColumn="0" w:oddVBand="0" w:evenVBand="0" w:oddHBand="0" w:evenHBand="0" w:firstRowFirstColumn="0" w:firstRowLastColumn="0" w:lastRowFirstColumn="0" w:lastRowLastColumn="0"/>
            </w:pPr>
            <w:r>
              <w:t xml:space="preserve">For 11b and 11c, </w:t>
            </w:r>
            <w:r w:rsidR="00F52453">
              <w:t>describe any changes to proposed evaluation activities</w:t>
            </w:r>
            <w:r w:rsidR="003A1B5D">
              <w:t>,</w:t>
            </w:r>
            <w:r w:rsidR="00F52453">
              <w:t xml:space="preserve"> as well as any evaluation activities added and why.</w:t>
            </w:r>
          </w:p>
          <w:p w14:paraId="2ECFBEE3" w14:textId="77777777" w:rsidR="00F52453" w:rsidRDefault="00F52453" w:rsidP="0046237C">
            <w:pPr>
              <w:cnfStyle w:val="000000000000" w:firstRow="0" w:lastRow="0" w:firstColumn="0" w:lastColumn="0" w:oddVBand="0" w:evenVBand="0" w:oddHBand="0" w:evenHBand="0" w:firstRowFirstColumn="0" w:firstRowLastColumn="0" w:lastRowFirstColumn="0" w:lastRowLastColumn="0"/>
            </w:pPr>
          </w:p>
          <w:p w14:paraId="645AE9D8" w14:textId="48A4D2CD" w:rsidR="000A6C73" w:rsidRDefault="00F52453" w:rsidP="0046237C">
            <w:pPr>
              <w:cnfStyle w:val="000000000000" w:firstRow="0" w:lastRow="0" w:firstColumn="0" w:lastColumn="0" w:oddVBand="0" w:evenVBand="0" w:oddHBand="0" w:evenHBand="0" w:firstRowFirstColumn="0" w:firstRowLastColumn="0" w:lastRowFirstColumn="0" w:lastRowLastColumn="0"/>
            </w:pPr>
            <w:r>
              <w:t xml:space="preserve">For 11d, select the primary evaluation methodology being used. </w:t>
            </w:r>
            <w:r w:rsidR="00561A35">
              <w:t>Note that</w:t>
            </w:r>
            <w:r w:rsidR="00CB0E19">
              <w:t>:</w:t>
            </w:r>
            <w:r w:rsidR="00561A35">
              <w:t xml:space="preserve"> </w:t>
            </w:r>
          </w:p>
          <w:p w14:paraId="137D4637" w14:textId="26EF628F" w:rsidR="000A6C73" w:rsidRDefault="000A6C73" w:rsidP="00F0558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Experimental studies </w:t>
            </w:r>
            <w:r w:rsidR="00CB0E19">
              <w:t xml:space="preserve">include a comparison group and </w:t>
            </w:r>
            <w:r>
              <w:t>use random assignment.</w:t>
            </w:r>
            <w:r w:rsidR="00CB0E19">
              <w:t xml:space="preserve"> </w:t>
            </w:r>
            <w:r>
              <w:t>Quasi-experimental st</w:t>
            </w:r>
            <w:r w:rsidR="00CB0E19">
              <w:t>udies include a comparison group but not random assignment.</w:t>
            </w:r>
          </w:p>
          <w:p w14:paraId="6EF350EA" w14:textId="77777777" w:rsidR="00F52453" w:rsidRDefault="000A6C73" w:rsidP="00F0558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E</w:t>
            </w:r>
            <w:r w:rsidR="00561A35">
              <w:t>xperimental and quasi-experimental studies must include both a tr</w:t>
            </w:r>
            <w:r w:rsidR="00CD3767">
              <w:t>eatment group and a comparison group.</w:t>
            </w:r>
          </w:p>
          <w:p w14:paraId="218585FE" w14:textId="77777777" w:rsidR="00DE64A8" w:rsidRDefault="00DE64A8" w:rsidP="00DE64A8">
            <w:pPr>
              <w:cnfStyle w:val="000000000000" w:firstRow="0" w:lastRow="0" w:firstColumn="0" w:lastColumn="0" w:oddVBand="0" w:evenVBand="0" w:oddHBand="0" w:evenHBand="0" w:firstRowFirstColumn="0" w:firstRowLastColumn="0" w:lastRowFirstColumn="0" w:lastRowLastColumn="0"/>
            </w:pPr>
          </w:p>
          <w:p w14:paraId="5BDF1217" w14:textId="77777777" w:rsidR="00DE64A8" w:rsidRDefault="00DE64A8" w:rsidP="00DE64A8">
            <w:pPr>
              <w:cnfStyle w:val="000000000000" w:firstRow="0" w:lastRow="0" w:firstColumn="0" w:lastColumn="0" w:oddVBand="0" w:evenVBand="0" w:oddHBand="0" w:evenHBand="0" w:firstRowFirstColumn="0" w:firstRowLastColumn="0" w:lastRowFirstColumn="0" w:lastRowLastColumn="0"/>
            </w:pPr>
            <w:r>
              <w:t xml:space="preserve">For 11e, indicate </w:t>
            </w:r>
            <w:r w:rsidR="009017F3">
              <w:t>whether your study will meet WWC standards—without reservations, with reservations, or not at all. Note that:</w:t>
            </w:r>
          </w:p>
          <w:p w14:paraId="1303BEED" w14:textId="77777777" w:rsidR="009017F3" w:rsidRDefault="00EA0B5F" w:rsidP="00F05587">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Only random assignment studies can meet WWC standards without reservations.</w:t>
            </w:r>
          </w:p>
          <w:p w14:paraId="6E7AE9B3" w14:textId="575CBAEF" w:rsidR="00EA0B5F" w:rsidRDefault="00EA0B5F" w:rsidP="00F05587">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You should </w:t>
            </w:r>
            <w:r w:rsidR="00EB5BC4">
              <w:t>consult with your evaluator to determine if and how your study will meet WWC standards.</w:t>
            </w:r>
          </w:p>
        </w:tc>
      </w:tr>
      <w:tr w:rsidR="00EB5BC4" w14:paraId="62689CB4" w14:textId="77777777" w:rsidTr="00237EC0">
        <w:tc>
          <w:tcPr>
            <w:cnfStyle w:val="001000000000" w:firstRow="0" w:lastRow="0" w:firstColumn="1" w:lastColumn="0" w:oddVBand="0" w:evenVBand="0" w:oddHBand="0" w:evenHBand="0" w:firstRowFirstColumn="0" w:firstRowLastColumn="0" w:lastRowFirstColumn="0" w:lastRowLastColumn="0"/>
            <w:tcW w:w="3685" w:type="dxa"/>
          </w:tcPr>
          <w:p w14:paraId="1E8B6CE2" w14:textId="79705C55" w:rsidR="00EB5BC4" w:rsidRDefault="00BC787B" w:rsidP="00F05587">
            <w:pPr>
              <w:pStyle w:val="ListParagraph"/>
              <w:numPr>
                <w:ilvl w:val="0"/>
                <w:numId w:val="3"/>
              </w:numPr>
            </w:pPr>
            <w:r>
              <w:t>Partnerships</w:t>
            </w:r>
          </w:p>
        </w:tc>
        <w:tc>
          <w:tcPr>
            <w:tcW w:w="5665" w:type="dxa"/>
          </w:tcPr>
          <w:p w14:paraId="5AC20B6D" w14:textId="77777777" w:rsidR="00EB5BC4" w:rsidRDefault="00BC787B" w:rsidP="0046237C">
            <w:pPr>
              <w:cnfStyle w:val="000000000000" w:firstRow="0" w:lastRow="0" w:firstColumn="0" w:lastColumn="0" w:oddVBand="0" w:evenVBand="0" w:oddHBand="0" w:evenHBand="0" w:firstRowFirstColumn="0" w:firstRowLastColumn="0" w:lastRowFirstColumn="0" w:lastRowLastColumn="0"/>
            </w:pPr>
            <w:r>
              <w:t xml:space="preserve">For 12a, enter all partners of the project—enter the partner’s name, </w:t>
            </w:r>
            <w:r w:rsidR="002B5B54">
              <w:t xml:space="preserve">the partner’s role and activities, </w:t>
            </w:r>
            <w:r w:rsidR="00485BB3">
              <w:t xml:space="preserve">whether they are a current partner, and whether the partner is a key decision maker. </w:t>
            </w:r>
          </w:p>
          <w:p w14:paraId="072202B6" w14:textId="77777777" w:rsidR="00B27C9E" w:rsidRDefault="00B27C9E" w:rsidP="0046237C">
            <w:pPr>
              <w:cnfStyle w:val="000000000000" w:firstRow="0" w:lastRow="0" w:firstColumn="0" w:lastColumn="0" w:oddVBand="0" w:evenVBand="0" w:oddHBand="0" w:evenHBand="0" w:firstRowFirstColumn="0" w:firstRowLastColumn="0" w:lastRowFirstColumn="0" w:lastRowLastColumn="0"/>
            </w:pPr>
          </w:p>
          <w:p w14:paraId="7455421B" w14:textId="77777777" w:rsidR="00B27C9E" w:rsidRDefault="00B27C9E" w:rsidP="0046237C">
            <w:pPr>
              <w:cnfStyle w:val="000000000000" w:firstRow="0" w:lastRow="0" w:firstColumn="0" w:lastColumn="0" w:oddVBand="0" w:evenVBand="0" w:oddHBand="0" w:evenHBand="0" w:firstRowFirstColumn="0" w:firstRowLastColumn="0" w:lastRowFirstColumn="0" w:lastRowLastColumn="0"/>
            </w:pPr>
            <w:r>
              <w:t>For 12b, describe any changes to proposed partners.</w:t>
            </w:r>
          </w:p>
          <w:p w14:paraId="7CA08AA1" w14:textId="77777777" w:rsidR="00574599" w:rsidRDefault="00574599" w:rsidP="0046237C">
            <w:pPr>
              <w:cnfStyle w:val="000000000000" w:firstRow="0" w:lastRow="0" w:firstColumn="0" w:lastColumn="0" w:oddVBand="0" w:evenVBand="0" w:oddHBand="0" w:evenHBand="0" w:firstRowFirstColumn="0" w:firstRowLastColumn="0" w:lastRowFirstColumn="0" w:lastRowLastColumn="0"/>
            </w:pPr>
          </w:p>
          <w:p w14:paraId="65DCCB1A" w14:textId="121315A1" w:rsidR="00574599" w:rsidRDefault="0040360B" w:rsidP="0046237C">
            <w:pPr>
              <w:cnfStyle w:val="000000000000" w:firstRow="0" w:lastRow="0" w:firstColumn="0" w:lastColumn="0" w:oddVBand="0" w:evenVBand="0" w:oddHBand="0" w:evenHBand="0" w:firstRowFirstColumn="0" w:firstRowLastColumn="0" w:lastRowFirstColumn="0" w:lastRowLastColumn="0"/>
            </w:pPr>
            <w:r>
              <w:t xml:space="preserve">You </w:t>
            </w:r>
            <w:r w:rsidR="00995C9D">
              <w:t>may</w:t>
            </w:r>
            <w:r>
              <w:t xml:space="preserve"> include partners </w:t>
            </w:r>
            <w:r w:rsidR="00995C9D">
              <w:t>like</w:t>
            </w:r>
            <w:r>
              <w:t xml:space="preserve"> external evaluators, </w:t>
            </w:r>
            <w:r w:rsidR="00995C9D">
              <w:t>arts organizations, universities, etc.</w:t>
            </w:r>
            <w:r>
              <w:t xml:space="preserve"> </w:t>
            </w:r>
          </w:p>
        </w:tc>
      </w:tr>
      <w:tr w:rsidR="00B27C9E" w14:paraId="29F9362D" w14:textId="77777777" w:rsidTr="00237EC0">
        <w:tc>
          <w:tcPr>
            <w:cnfStyle w:val="001000000000" w:firstRow="0" w:lastRow="0" w:firstColumn="1" w:lastColumn="0" w:oddVBand="0" w:evenVBand="0" w:oddHBand="0" w:evenHBand="0" w:firstRowFirstColumn="0" w:firstRowLastColumn="0" w:lastRowFirstColumn="0" w:lastRowLastColumn="0"/>
            <w:tcW w:w="3685" w:type="dxa"/>
          </w:tcPr>
          <w:p w14:paraId="479D0A09" w14:textId="326D3999" w:rsidR="00B27C9E" w:rsidRDefault="00B27C9E" w:rsidP="00F05587">
            <w:pPr>
              <w:pStyle w:val="ListParagraph"/>
              <w:numPr>
                <w:ilvl w:val="0"/>
                <w:numId w:val="3"/>
              </w:numPr>
            </w:pPr>
            <w:r>
              <w:t>Dissemination</w:t>
            </w:r>
          </w:p>
        </w:tc>
        <w:tc>
          <w:tcPr>
            <w:tcW w:w="5665" w:type="dxa"/>
          </w:tcPr>
          <w:p w14:paraId="646F7F4F" w14:textId="4B2E4BE7" w:rsidR="00A47680" w:rsidRDefault="00B27C9E" w:rsidP="0046237C">
            <w:pPr>
              <w:cnfStyle w:val="000000000000" w:firstRow="0" w:lastRow="0" w:firstColumn="0" w:lastColumn="0" w:oddVBand="0" w:evenVBand="0" w:oddHBand="0" w:evenHBand="0" w:firstRowFirstColumn="0" w:firstRowLastColumn="0" w:lastRowFirstColumn="0" w:lastRowLastColumn="0"/>
            </w:pPr>
            <w:r>
              <w:t>For 1</w:t>
            </w:r>
            <w:r w:rsidR="00A47680">
              <w:t>3a, indicate whether dissemination is scheduled for the current year. If no, explain why.</w:t>
            </w:r>
            <w:r w:rsidR="00FA1368">
              <w:t xml:space="preserve"> In the table, enter the dissemination topic, dissemination method, scheduled completion, and actual completion.</w:t>
            </w:r>
          </w:p>
          <w:p w14:paraId="0F10728F" w14:textId="77777777" w:rsidR="00FA1368" w:rsidRDefault="00FA1368" w:rsidP="0046237C">
            <w:pPr>
              <w:cnfStyle w:val="000000000000" w:firstRow="0" w:lastRow="0" w:firstColumn="0" w:lastColumn="0" w:oddVBand="0" w:evenVBand="0" w:oddHBand="0" w:evenHBand="0" w:firstRowFirstColumn="0" w:firstRowLastColumn="0" w:lastRowFirstColumn="0" w:lastRowLastColumn="0"/>
            </w:pPr>
          </w:p>
          <w:p w14:paraId="596F6870" w14:textId="77777777" w:rsidR="00FA1368" w:rsidRDefault="00FA1368" w:rsidP="0046237C">
            <w:pPr>
              <w:cnfStyle w:val="000000000000" w:firstRow="0" w:lastRow="0" w:firstColumn="0" w:lastColumn="0" w:oddVBand="0" w:evenVBand="0" w:oddHBand="0" w:evenHBand="0" w:firstRowFirstColumn="0" w:firstRowLastColumn="0" w:lastRowFirstColumn="0" w:lastRowLastColumn="0"/>
            </w:pPr>
            <w:r>
              <w:lastRenderedPageBreak/>
              <w:t>For 13b, indicate whether dissemination is scheduled for the next program year. If no, explain why. In the table, enter the dissemination topic, dissemination method, scheduled completion, and actual completion.</w:t>
            </w:r>
          </w:p>
          <w:p w14:paraId="6D3F970C" w14:textId="77777777" w:rsidR="00C166AA" w:rsidRDefault="00C166AA" w:rsidP="0046237C">
            <w:pPr>
              <w:cnfStyle w:val="000000000000" w:firstRow="0" w:lastRow="0" w:firstColumn="0" w:lastColumn="0" w:oddVBand="0" w:evenVBand="0" w:oddHBand="0" w:evenHBand="0" w:firstRowFirstColumn="0" w:firstRowLastColumn="0" w:lastRowFirstColumn="0" w:lastRowLastColumn="0"/>
            </w:pPr>
          </w:p>
          <w:p w14:paraId="6E96CB11" w14:textId="3462360A" w:rsidR="00C166AA" w:rsidRDefault="00C166AA" w:rsidP="0046237C">
            <w:pPr>
              <w:cnfStyle w:val="000000000000" w:firstRow="0" w:lastRow="0" w:firstColumn="0" w:lastColumn="0" w:oddVBand="0" w:evenVBand="0" w:oddHBand="0" w:evenHBand="0" w:firstRowFirstColumn="0" w:firstRowLastColumn="0" w:lastRowFirstColumn="0" w:lastRowLastColumn="0"/>
            </w:pPr>
            <w:r>
              <w:t xml:space="preserve">You may </w:t>
            </w:r>
            <w:r w:rsidR="00995C9D">
              <w:t xml:space="preserve">include things like </w:t>
            </w:r>
            <w:r w:rsidR="00A71D6B">
              <w:t>publications, conference or public presentations, blogs, etc.</w:t>
            </w:r>
          </w:p>
        </w:tc>
      </w:tr>
      <w:tr w:rsidR="00FA1368" w14:paraId="791F02AD" w14:textId="77777777" w:rsidTr="00237EC0">
        <w:tc>
          <w:tcPr>
            <w:cnfStyle w:val="001000000000" w:firstRow="0" w:lastRow="0" w:firstColumn="1" w:lastColumn="0" w:oddVBand="0" w:evenVBand="0" w:oddHBand="0" w:evenHBand="0" w:firstRowFirstColumn="0" w:firstRowLastColumn="0" w:lastRowFirstColumn="0" w:lastRowLastColumn="0"/>
            <w:tcW w:w="3685" w:type="dxa"/>
            <w:tcBorders>
              <w:bottom w:val="nil"/>
            </w:tcBorders>
          </w:tcPr>
          <w:p w14:paraId="0445BE88" w14:textId="20BD737A" w:rsidR="00FA1368" w:rsidRDefault="00360F6D" w:rsidP="00F05587">
            <w:pPr>
              <w:pStyle w:val="ListParagraph"/>
              <w:numPr>
                <w:ilvl w:val="0"/>
                <w:numId w:val="3"/>
              </w:numPr>
            </w:pPr>
            <w:r>
              <w:lastRenderedPageBreak/>
              <w:t>Other Activities</w:t>
            </w:r>
          </w:p>
        </w:tc>
        <w:tc>
          <w:tcPr>
            <w:tcW w:w="5665" w:type="dxa"/>
            <w:tcBorders>
              <w:bottom w:val="nil"/>
            </w:tcBorders>
          </w:tcPr>
          <w:p w14:paraId="0460CE6C" w14:textId="4D076CEF" w:rsidR="00FA1368" w:rsidRDefault="00360F6D" w:rsidP="0046237C">
            <w:pPr>
              <w:cnfStyle w:val="000000000000" w:firstRow="0" w:lastRow="0" w:firstColumn="0" w:lastColumn="0" w:oddVBand="0" w:evenVBand="0" w:oddHBand="0" w:evenHBand="0" w:firstRowFirstColumn="0" w:firstRowLastColumn="0" w:lastRowFirstColumn="0" w:lastRowLastColumn="0"/>
            </w:pPr>
            <w:r>
              <w:t xml:space="preserve">For 14a, describe any other activities that occurred in the </w:t>
            </w:r>
            <w:r>
              <w:rPr>
                <w:b/>
              </w:rPr>
              <w:t>current budget period</w:t>
            </w:r>
            <w:r>
              <w:t xml:space="preserve"> not already addressed in the report.</w:t>
            </w:r>
          </w:p>
          <w:p w14:paraId="59BCBF1B" w14:textId="77777777" w:rsidR="00360F6D" w:rsidRDefault="00360F6D" w:rsidP="0046237C">
            <w:pPr>
              <w:cnfStyle w:val="000000000000" w:firstRow="0" w:lastRow="0" w:firstColumn="0" w:lastColumn="0" w:oddVBand="0" w:evenVBand="0" w:oddHBand="0" w:evenHBand="0" w:firstRowFirstColumn="0" w:firstRowLastColumn="0" w:lastRowFirstColumn="0" w:lastRowLastColumn="0"/>
            </w:pPr>
          </w:p>
          <w:p w14:paraId="02AB1A5D" w14:textId="0BA3F282" w:rsidR="00360F6D" w:rsidRDefault="00360F6D" w:rsidP="0046237C">
            <w:pPr>
              <w:cnfStyle w:val="000000000000" w:firstRow="0" w:lastRow="0" w:firstColumn="0" w:lastColumn="0" w:oddVBand="0" w:evenVBand="0" w:oddHBand="0" w:evenHBand="0" w:firstRowFirstColumn="0" w:firstRowLastColumn="0" w:lastRowFirstColumn="0" w:lastRowLastColumn="0"/>
            </w:pPr>
            <w:r>
              <w:t>For 14b and 14c</w:t>
            </w:r>
            <w:r w:rsidR="003A1B5D">
              <w:t>,</w:t>
            </w:r>
            <w:r w:rsidR="00AE1CE1">
              <w:t xml:space="preserve"> </w:t>
            </w:r>
            <w:r w:rsidR="000E45D6">
              <w:t>describe any changes to proposed other activities</w:t>
            </w:r>
            <w:r w:rsidR="003A1B5D">
              <w:t>,</w:t>
            </w:r>
            <w:r w:rsidR="000E45D6">
              <w:t xml:space="preserve"> as well as any other activities added and why.</w:t>
            </w:r>
          </w:p>
        </w:tc>
      </w:tr>
      <w:tr w:rsidR="00237EC0" w14:paraId="2694E3F6" w14:textId="77777777" w:rsidTr="00237EC0">
        <w:tblPrEx>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Ex>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single" w:sz="4" w:space="0" w:color="009CD3" w:themeColor="accent1"/>
              <w:right w:val="nil"/>
            </w:tcBorders>
            <w:shd w:val="clear" w:color="auto" w:fill="E7E6E6" w:themeFill="background2"/>
          </w:tcPr>
          <w:p w14:paraId="191A7205" w14:textId="77777777" w:rsidR="00237EC0" w:rsidRDefault="00237EC0" w:rsidP="0046237C">
            <w:r>
              <w:t>Progress Towards Meeting Program Level Priorities</w:t>
            </w:r>
          </w:p>
        </w:tc>
      </w:tr>
      <w:tr w:rsidR="00237EC0" w14:paraId="7230934C" w14:textId="77777777" w:rsidTr="00237EC0">
        <w:tblPrEx>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Ex>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009CD3" w:themeColor="accent1"/>
              <w:left w:val="nil"/>
              <w:bottom w:val="nil"/>
              <w:right w:val="nil"/>
            </w:tcBorders>
          </w:tcPr>
          <w:p w14:paraId="38FA2C69" w14:textId="2B430A1F" w:rsidR="00237EC0" w:rsidRDefault="00237EC0" w:rsidP="00F05587">
            <w:pPr>
              <w:pStyle w:val="ListParagraph"/>
              <w:numPr>
                <w:ilvl w:val="0"/>
                <w:numId w:val="3"/>
              </w:numPr>
            </w:pPr>
            <w:r>
              <w:t>How many Priorities did you address in your application? Complete the table below for each priority addressed.</w:t>
            </w:r>
          </w:p>
        </w:tc>
        <w:tc>
          <w:tcPr>
            <w:tcW w:w="5665" w:type="dxa"/>
            <w:tcBorders>
              <w:top w:val="single" w:sz="4" w:space="0" w:color="009CD3" w:themeColor="accent1"/>
              <w:left w:val="nil"/>
              <w:bottom w:val="nil"/>
              <w:right w:val="nil"/>
            </w:tcBorders>
          </w:tcPr>
          <w:p w14:paraId="70867C07" w14:textId="77777777" w:rsidR="00237EC0" w:rsidRDefault="00237EC0" w:rsidP="0046237C">
            <w:pPr>
              <w:cnfStyle w:val="000000000000" w:firstRow="0" w:lastRow="0" w:firstColumn="0" w:lastColumn="0" w:oddVBand="0" w:evenVBand="0" w:oddHBand="0" w:evenHBand="0" w:firstRowFirstColumn="0" w:firstRowLastColumn="0" w:lastRowFirstColumn="0" w:lastRowLastColumn="0"/>
            </w:pPr>
            <w:r>
              <w:t xml:space="preserve">Enter the </w:t>
            </w:r>
            <w:r>
              <w:rPr>
                <w:b/>
              </w:rPr>
              <w:t>number</w:t>
            </w:r>
            <w:r>
              <w:t xml:space="preserve"> of priorities you proposed to address in your application. Enter all proposed priorities in the table and describe your progress toward meeting them.</w:t>
            </w:r>
          </w:p>
          <w:p w14:paraId="7251081C" w14:textId="77777777" w:rsidR="00237EC0" w:rsidRDefault="00237EC0" w:rsidP="0046237C">
            <w:pPr>
              <w:cnfStyle w:val="000000000000" w:firstRow="0" w:lastRow="0" w:firstColumn="0" w:lastColumn="0" w:oddVBand="0" w:evenVBand="0" w:oddHBand="0" w:evenHBand="0" w:firstRowFirstColumn="0" w:firstRowLastColumn="0" w:lastRowFirstColumn="0" w:lastRowLastColumn="0"/>
              <w:rPr>
                <w:b/>
              </w:rPr>
            </w:pPr>
          </w:p>
          <w:p w14:paraId="29B105D8" w14:textId="79ACD8A2" w:rsidR="00237EC0" w:rsidRDefault="00237EC0" w:rsidP="0046237C">
            <w:pPr>
              <w:cnfStyle w:val="000000000000" w:firstRow="0" w:lastRow="0" w:firstColumn="0" w:lastColumn="0" w:oddVBand="0" w:evenVBand="0" w:oddHBand="0" w:evenHBand="0" w:firstRowFirstColumn="0" w:firstRowLastColumn="0" w:lastRowFirstColumn="0" w:lastRowLastColumn="0"/>
            </w:pPr>
            <w:r>
              <w:t xml:space="preserve">Enter the correct absolute priority for the </w:t>
            </w:r>
            <w:r w:rsidR="00890D99">
              <w:t>AAEDD</w:t>
            </w:r>
            <w:r>
              <w:t xml:space="preserve"> program and describe progress in </w:t>
            </w:r>
            <w:r w:rsidRPr="00727926">
              <w:rPr>
                <w:b/>
              </w:rPr>
              <w:t>each of the three components</w:t>
            </w:r>
            <w:r>
              <w:t>:</w:t>
            </w:r>
          </w:p>
          <w:p w14:paraId="0A36C502" w14:textId="24EA419B" w:rsidR="00237EC0" w:rsidRPr="002257F5" w:rsidRDefault="00237EC0" w:rsidP="002257F5">
            <w:pPr>
              <w:cnfStyle w:val="000000000000" w:firstRow="0" w:lastRow="0" w:firstColumn="0" w:lastColumn="0" w:oddVBand="0" w:evenVBand="0" w:oddHBand="0" w:evenHBand="0" w:firstRowFirstColumn="0" w:firstRowLastColumn="0" w:lastRowFirstColumn="0" w:lastRowLastColumn="0"/>
              <w:rPr>
                <w:i/>
              </w:rPr>
            </w:pPr>
            <w:r w:rsidRPr="001C0D17">
              <w:rPr>
                <w:i/>
              </w:rPr>
              <w:t xml:space="preserve">The absolute priority of </w:t>
            </w:r>
            <w:r w:rsidR="00890D99">
              <w:rPr>
                <w:i/>
              </w:rPr>
              <w:t>AAEDD</w:t>
            </w:r>
            <w:r w:rsidR="00D816CF">
              <w:rPr>
                <w:i/>
              </w:rPr>
              <w:t xml:space="preserve"> </w:t>
            </w:r>
            <w:r w:rsidR="00415421">
              <w:rPr>
                <w:i/>
              </w:rPr>
              <w:t>is to support</w:t>
            </w:r>
            <w:r w:rsidRPr="00415421">
              <w:rPr>
                <w:i/>
              </w:rPr>
              <w:t xml:space="preserve"> </w:t>
            </w:r>
            <w:r w:rsidR="00415421" w:rsidRPr="00415421">
              <w:rPr>
                <w:i/>
              </w:rPr>
              <w:t>p</w:t>
            </w:r>
            <w:r w:rsidR="00B41157" w:rsidRPr="00415421">
              <w:rPr>
                <w:i/>
              </w:rPr>
              <w:t xml:space="preserve">rojects that develop, disseminate, and integrate high-quality, effective </w:t>
            </w:r>
            <w:proofErr w:type="spellStart"/>
            <w:r w:rsidR="00B41157" w:rsidRPr="00415421">
              <w:rPr>
                <w:i/>
              </w:rPr>
              <w:t>artsbased</w:t>
            </w:r>
            <w:proofErr w:type="spellEnd"/>
            <w:r w:rsidR="00B41157" w:rsidRPr="00415421">
              <w:rPr>
                <w:i/>
              </w:rPr>
              <w:t xml:space="preserve"> instructional materials and educational programming, including online resources, in multiple arts disciplines that (1) increase access to standards-based arts education; (2) integrate standards-based arts education into other subjects as part of a </w:t>
            </w:r>
            <w:proofErr w:type="spellStart"/>
            <w:r w:rsidR="00B41157" w:rsidRPr="00415421">
              <w:rPr>
                <w:i/>
              </w:rPr>
              <w:t>wellrounded</w:t>
            </w:r>
            <w:proofErr w:type="spellEnd"/>
            <w:r w:rsidR="00B41157" w:rsidRPr="00415421">
              <w:rPr>
                <w:i/>
              </w:rPr>
              <w:t xml:space="preserve"> education; and (3) improve students’ academic performance, including their knowledge and skills in creating, performing, and responding to the arts.</w:t>
            </w:r>
          </w:p>
        </w:tc>
      </w:tr>
    </w:tbl>
    <w:p w14:paraId="7590C2D1" w14:textId="77777777" w:rsidR="00C94915" w:rsidRPr="001C158C" w:rsidRDefault="00C94915" w:rsidP="001C158C"/>
    <w:p w14:paraId="7F16C481" w14:textId="77777777" w:rsidR="00043993" w:rsidRDefault="00043993" w:rsidP="00043993">
      <w:pPr>
        <w:pStyle w:val="Heading2"/>
      </w:pPr>
    </w:p>
    <w:p w14:paraId="151A2D46" w14:textId="77777777" w:rsidR="00043993" w:rsidRDefault="00043993" w:rsidP="00043993">
      <w:pPr>
        <w:pStyle w:val="Heading2"/>
      </w:pPr>
    </w:p>
    <w:p w14:paraId="5A268A9A" w14:textId="77777777" w:rsidR="00043993" w:rsidRDefault="00043993" w:rsidP="00043993">
      <w:pPr>
        <w:pStyle w:val="Heading2"/>
      </w:pPr>
    </w:p>
    <w:p w14:paraId="7E764498" w14:textId="77777777" w:rsidR="00043993" w:rsidRDefault="00043993" w:rsidP="00043993">
      <w:pPr>
        <w:pStyle w:val="Heading2"/>
      </w:pPr>
    </w:p>
    <w:p w14:paraId="7044742B" w14:textId="77777777" w:rsidR="00043993" w:rsidRDefault="00043993" w:rsidP="00043993">
      <w:pPr>
        <w:pStyle w:val="Heading2"/>
      </w:pPr>
    </w:p>
    <w:p w14:paraId="48C61C8F" w14:textId="77777777" w:rsidR="00043993" w:rsidRPr="003652EC" w:rsidRDefault="00805B72" w:rsidP="00607A9D">
      <w:pPr>
        <w:pStyle w:val="Heading2"/>
        <w:rPr>
          <w:sz w:val="48"/>
          <w:szCs w:val="48"/>
        </w:rPr>
      </w:pPr>
      <w:r w:rsidRPr="003652EC">
        <w:rPr>
          <w:sz w:val="48"/>
          <w:szCs w:val="48"/>
        </w:rPr>
        <w:t>Supplement</w:t>
      </w:r>
    </w:p>
    <w:p w14:paraId="2CEFA259" w14:textId="5B31F94A" w:rsidR="00805B72" w:rsidRPr="00607A9D" w:rsidRDefault="00890D99" w:rsidP="6A09357A">
      <w:pPr>
        <w:pStyle w:val="Heading3"/>
        <w:rPr>
          <w:sz w:val="28"/>
          <w:szCs w:val="28"/>
        </w:rPr>
      </w:pPr>
      <w:r>
        <w:rPr>
          <w:sz w:val="28"/>
          <w:szCs w:val="28"/>
        </w:rPr>
        <w:t>AAEDD</w:t>
      </w:r>
      <w:r w:rsidR="6A09357A" w:rsidRPr="6A09357A">
        <w:rPr>
          <w:sz w:val="28"/>
          <w:szCs w:val="28"/>
        </w:rPr>
        <w:t xml:space="preserve"> GPRA Worksheets and Examples</w:t>
      </w:r>
    </w:p>
    <w:p w14:paraId="500AF15D" w14:textId="7CA5949F" w:rsidR="001C158C" w:rsidRDefault="001C158C" w:rsidP="001C158C"/>
    <w:p w14:paraId="77438D9F" w14:textId="759D0252" w:rsidR="001C6E13" w:rsidRDefault="001C6E13" w:rsidP="001C158C"/>
    <w:p w14:paraId="236F03D8" w14:textId="74F33947" w:rsidR="001C6E13" w:rsidRDefault="001C6E13" w:rsidP="001C158C"/>
    <w:p w14:paraId="31E94165" w14:textId="5C7E890B" w:rsidR="001C6E13" w:rsidRDefault="001C6E13" w:rsidP="001C158C"/>
    <w:p w14:paraId="36359B75" w14:textId="4199B28B" w:rsidR="001C6E13" w:rsidRDefault="001C6E13" w:rsidP="001C158C"/>
    <w:p w14:paraId="40634C92" w14:textId="3C7D6138" w:rsidR="001C6E13" w:rsidRDefault="001C6E13" w:rsidP="001C158C"/>
    <w:p w14:paraId="31077590" w14:textId="0635F573" w:rsidR="001C6E13" w:rsidRDefault="001C6E13" w:rsidP="001C158C"/>
    <w:p w14:paraId="5F15F1FA" w14:textId="77777777" w:rsidR="001C6E13" w:rsidRDefault="001C6E13" w:rsidP="001C158C"/>
    <w:p w14:paraId="2940B706" w14:textId="77777777" w:rsidR="00805B72" w:rsidRDefault="00805B72" w:rsidP="001C158C"/>
    <w:p w14:paraId="2B159BE8" w14:textId="77777777" w:rsidR="00805B72" w:rsidRDefault="00805B72" w:rsidP="001C158C"/>
    <w:p w14:paraId="77D8DFB5" w14:textId="77777777" w:rsidR="00805B72" w:rsidRPr="001C158C" w:rsidRDefault="00805B72" w:rsidP="001C158C"/>
    <w:p w14:paraId="6E5EF3EE" w14:textId="77777777" w:rsidR="00607A9D" w:rsidRDefault="00607A9D" w:rsidP="00607A9D">
      <w:pPr>
        <w:pStyle w:val="Footer"/>
        <w:rPr>
          <w:i/>
        </w:rPr>
      </w:pPr>
    </w:p>
    <w:p w14:paraId="4318231C" w14:textId="77777777" w:rsidR="00607A9D" w:rsidRDefault="00607A9D" w:rsidP="00607A9D">
      <w:pPr>
        <w:pStyle w:val="Footer"/>
        <w:rPr>
          <w:i/>
        </w:rPr>
      </w:pPr>
    </w:p>
    <w:p w14:paraId="14B17D30" w14:textId="77777777" w:rsidR="00607A9D" w:rsidRDefault="00607A9D" w:rsidP="00607A9D">
      <w:pPr>
        <w:pStyle w:val="Footer"/>
        <w:rPr>
          <w:i/>
        </w:rPr>
      </w:pPr>
    </w:p>
    <w:p w14:paraId="71DFF06D" w14:textId="77777777" w:rsidR="00607A9D" w:rsidRDefault="00607A9D" w:rsidP="00607A9D">
      <w:pPr>
        <w:pStyle w:val="Footer"/>
        <w:rPr>
          <w:i/>
        </w:rPr>
      </w:pPr>
    </w:p>
    <w:p w14:paraId="1A69B2C2" w14:textId="77777777" w:rsidR="00607A9D" w:rsidRDefault="00607A9D" w:rsidP="00607A9D">
      <w:pPr>
        <w:pStyle w:val="Footer"/>
        <w:rPr>
          <w:i/>
        </w:rPr>
      </w:pPr>
    </w:p>
    <w:p w14:paraId="44276597" w14:textId="77777777" w:rsidR="00607A9D" w:rsidRDefault="00607A9D" w:rsidP="00607A9D">
      <w:pPr>
        <w:pStyle w:val="Footer"/>
        <w:rPr>
          <w:i/>
        </w:rPr>
      </w:pPr>
    </w:p>
    <w:p w14:paraId="30A8A630" w14:textId="77777777" w:rsidR="00607A9D" w:rsidRDefault="00607A9D" w:rsidP="00607A9D">
      <w:pPr>
        <w:pStyle w:val="Footer"/>
        <w:rPr>
          <w:i/>
        </w:rPr>
      </w:pPr>
    </w:p>
    <w:p w14:paraId="7A983A5E" w14:textId="77777777" w:rsidR="00607A9D" w:rsidRDefault="00607A9D" w:rsidP="00607A9D">
      <w:pPr>
        <w:pStyle w:val="Footer"/>
        <w:rPr>
          <w:i/>
        </w:rPr>
      </w:pPr>
    </w:p>
    <w:p w14:paraId="3B354251" w14:textId="3D043012" w:rsidR="00F86243" w:rsidRPr="00CC0963" w:rsidRDefault="00F86243" w:rsidP="00607A9D">
      <w:pPr>
        <w:pStyle w:val="Footer"/>
        <w:rPr>
          <w:i/>
          <w:sz w:val="20"/>
          <w:szCs w:val="20"/>
        </w:rPr>
      </w:pPr>
      <w:r w:rsidRPr="00CC0963">
        <w:rPr>
          <w:i/>
          <w:sz w:val="20"/>
          <w:szCs w:val="20"/>
        </w:rPr>
        <w:t>Prepared for the Office of Innovation and Improvement, U.S. Department of Education</w:t>
      </w:r>
    </w:p>
    <w:p w14:paraId="34694734" w14:textId="151B7040" w:rsidR="00F86243" w:rsidRPr="00CC0963" w:rsidRDefault="00F86243" w:rsidP="00607A9D">
      <w:pPr>
        <w:pStyle w:val="Footer"/>
        <w:rPr>
          <w:i/>
          <w:sz w:val="20"/>
          <w:szCs w:val="20"/>
        </w:rPr>
      </w:pPr>
      <w:r w:rsidRPr="00CC0963">
        <w:rPr>
          <w:i/>
          <w:sz w:val="20"/>
          <w:szCs w:val="20"/>
        </w:rPr>
        <w:t>By Applied Engineering Management and ICF International, October 2015</w:t>
      </w:r>
    </w:p>
    <w:p w14:paraId="293CE9AB" w14:textId="1A683BBA" w:rsidR="001C158C" w:rsidRPr="00CC0963" w:rsidRDefault="00A10253" w:rsidP="00607A9D">
      <w:pPr>
        <w:pStyle w:val="Footer"/>
        <w:rPr>
          <w:i/>
          <w:sz w:val="20"/>
          <w:szCs w:val="20"/>
        </w:rPr>
      </w:pPr>
      <w:r w:rsidRPr="00CC0963">
        <w:rPr>
          <w:i/>
          <w:sz w:val="20"/>
          <w:szCs w:val="20"/>
        </w:rPr>
        <w:t xml:space="preserve">Updated by 2M Research, </w:t>
      </w:r>
      <w:r w:rsidR="0073177A">
        <w:rPr>
          <w:i/>
          <w:sz w:val="20"/>
          <w:szCs w:val="20"/>
        </w:rPr>
        <w:t>March</w:t>
      </w:r>
      <w:r w:rsidRPr="00CC0963">
        <w:rPr>
          <w:i/>
          <w:sz w:val="20"/>
          <w:szCs w:val="20"/>
        </w:rPr>
        <w:t xml:space="preserve"> 201</w:t>
      </w:r>
      <w:r w:rsidR="0073177A">
        <w:rPr>
          <w:i/>
          <w:sz w:val="20"/>
          <w:szCs w:val="20"/>
        </w:rPr>
        <w:t>9</w:t>
      </w:r>
      <w:r w:rsidR="002D68FB" w:rsidRPr="00CC0963">
        <w:rPr>
          <w:i/>
          <w:sz w:val="20"/>
          <w:szCs w:val="20"/>
        </w:rPr>
        <w:t xml:space="preserve"> under Contract # ED-OII-17-C-0055</w:t>
      </w:r>
    </w:p>
    <w:p w14:paraId="2DC603FB" w14:textId="77777777" w:rsidR="00C94915" w:rsidRDefault="00C94915" w:rsidP="00C94915">
      <w:pPr>
        <w:pStyle w:val="Heading3"/>
      </w:pPr>
      <w:r>
        <w:lastRenderedPageBreak/>
        <w:t>Overview</w:t>
      </w:r>
    </w:p>
    <w:p w14:paraId="2093772C" w14:textId="486A20DA" w:rsidR="00C94915" w:rsidRPr="002B1CA3" w:rsidRDefault="00C94915" w:rsidP="001C158C">
      <w:r w:rsidRPr="002B1CA3">
        <w:t xml:space="preserve">Performance measures specify ways to assess </w:t>
      </w:r>
      <w:r>
        <w:t>project activities</w:t>
      </w:r>
      <w:r w:rsidRPr="002B1CA3">
        <w:t xml:space="preserve"> and provide evidence to demonstrate progress toward achieving </w:t>
      </w:r>
      <w:r w:rsidRPr="001C158C">
        <w:t>program</w:t>
      </w:r>
      <w:r w:rsidRPr="002B1CA3">
        <w:t xml:space="preserve">-level and project-level objectives and purposes. There are two types of </w:t>
      </w:r>
      <w:r w:rsidR="00E036F9" w:rsidRPr="00E036F9">
        <w:t xml:space="preserve">Assistance for Arts Education Development and Dissemination (AAEDD) </w:t>
      </w:r>
      <w:r w:rsidRPr="002B1CA3">
        <w:t>performance measures:</w:t>
      </w:r>
    </w:p>
    <w:p w14:paraId="544F954C" w14:textId="22765BB4" w:rsidR="00C94915" w:rsidRPr="002B1CA3" w:rsidRDefault="00C94915" w:rsidP="00F05587">
      <w:pPr>
        <w:pStyle w:val="ListParagraph"/>
        <w:numPr>
          <w:ilvl w:val="0"/>
          <w:numId w:val="12"/>
        </w:numPr>
      </w:pPr>
      <w:r w:rsidRPr="001C158C">
        <w:rPr>
          <w:b/>
        </w:rPr>
        <w:t>Government Performance and Results Act</w:t>
      </w:r>
      <w:r w:rsidRPr="002B1CA3">
        <w:t xml:space="preserve"> (GPRA) </w:t>
      </w:r>
      <w:r>
        <w:t>measures</w:t>
      </w:r>
      <w:r w:rsidRPr="002B1CA3">
        <w:t xml:space="preserve">—program-level measures established for reporting to Congress under the GPRA </w:t>
      </w:r>
      <w:r w:rsidRPr="001C158C">
        <w:t>Modernization</w:t>
      </w:r>
      <w:r w:rsidRPr="002B1CA3">
        <w:t xml:space="preserve"> Act of 2010; and</w:t>
      </w:r>
    </w:p>
    <w:p w14:paraId="0C1F54F0" w14:textId="77777777" w:rsidR="00C94915" w:rsidRPr="001C158C" w:rsidRDefault="00C94915" w:rsidP="00F05587">
      <w:pPr>
        <w:pStyle w:val="ListParagraph"/>
        <w:numPr>
          <w:ilvl w:val="0"/>
          <w:numId w:val="12"/>
        </w:numPr>
      </w:pPr>
      <w:r w:rsidRPr="001C158C">
        <w:rPr>
          <w:b/>
        </w:rPr>
        <w:t>Project</w:t>
      </w:r>
      <w:r w:rsidRPr="006176D3">
        <w:rPr>
          <w:b/>
        </w:rPr>
        <w:t xml:space="preserve"> performance measures</w:t>
      </w:r>
      <w:r w:rsidRPr="002B1CA3">
        <w:t>—specific project-level measures that grantees establish in their approved grant applications to meet the</w:t>
      </w:r>
      <w:r>
        <w:t>ir</w:t>
      </w:r>
      <w:r w:rsidRPr="002B1CA3">
        <w:t xml:space="preserve"> project objectives.</w:t>
      </w:r>
    </w:p>
    <w:p w14:paraId="290A23E0" w14:textId="203B844F" w:rsidR="00C94915" w:rsidRDefault="00C94915" w:rsidP="001C158C">
      <w:r>
        <w:t xml:space="preserve">Reporting on </w:t>
      </w:r>
      <w:r w:rsidR="00890D99">
        <w:t>AAEDD</w:t>
      </w:r>
      <w:r>
        <w:t xml:space="preserve"> performance measures is required for all organizations that have received </w:t>
      </w:r>
      <w:r w:rsidR="00890D99">
        <w:t>AAEDD</w:t>
      </w:r>
      <w:r>
        <w:t xml:space="preserve"> grants. Grantees must use the form provided by the U.S. Department of Education to provide the following:</w:t>
      </w:r>
    </w:p>
    <w:p w14:paraId="050F140E" w14:textId="5457829F" w:rsidR="00C94915" w:rsidRPr="001C158C" w:rsidRDefault="00890D99" w:rsidP="00F05587">
      <w:pPr>
        <w:pStyle w:val="ListParagraph"/>
        <w:numPr>
          <w:ilvl w:val="0"/>
          <w:numId w:val="13"/>
        </w:numPr>
      </w:pPr>
      <w:r>
        <w:t>AAEDD</w:t>
      </w:r>
      <w:r w:rsidR="00C94915" w:rsidRPr="001C158C">
        <w:t xml:space="preserve"> project measure and GPRA measure targets</w:t>
      </w:r>
    </w:p>
    <w:p w14:paraId="2E812219" w14:textId="3A1BD8E5" w:rsidR="00C94915" w:rsidRPr="001C158C" w:rsidRDefault="00890D99" w:rsidP="00F05587">
      <w:pPr>
        <w:pStyle w:val="ListParagraph"/>
        <w:numPr>
          <w:ilvl w:val="0"/>
          <w:numId w:val="13"/>
        </w:numPr>
      </w:pPr>
      <w:r>
        <w:t>AAEDD</w:t>
      </w:r>
      <w:r w:rsidR="00C94915" w:rsidRPr="001C158C">
        <w:t xml:space="preserve"> project measure and GPRA measure actual performance</w:t>
      </w:r>
    </w:p>
    <w:p w14:paraId="2B05D7B9" w14:textId="77777777" w:rsidR="00C94915" w:rsidRPr="001C158C" w:rsidRDefault="00C94915" w:rsidP="00F05587">
      <w:pPr>
        <w:pStyle w:val="ListParagraph"/>
        <w:numPr>
          <w:ilvl w:val="0"/>
          <w:numId w:val="13"/>
        </w:numPr>
      </w:pPr>
      <w:r w:rsidRPr="001C158C">
        <w:t>An explanation of progress on all project measures and GPRA measures</w:t>
      </w:r>
    </w:p>
    <w:p w14:paraId="1A31A85B" w14:textId="511E04A1" w:rsidR="00C94915" w:rsidRDefault="00C94915" w:rsidP="001C158C">
      <w:r>
        <w:t xml:space="preserve">The purpose of this document is to </w:t>
      </w:r>
      <w:r w:rsidRPr="001C158C">
        <w:t>provide</w:t>
      </w:r>
      <w:r>
        <w:t xml:space="preserve"> guidance to </w:t>
      </w:r>
      <w:r w:rsidR="00890D99">
        <w:t>AAEDD</w:t>
      </w:r>
      <w:r>
        <w:t xml:space="preserve"> grantees on how to report on their GPRA measures.</w:t>
      </w:r>
    </w:p>
    <w:p w14:paraId="7E145DDB" w14:textId="77777777" w:rsidR="00C94915" w:rsidRDefault="00C94915" w:rsidP="00C94915">
      <w:pPr>
        <w:pStyle w:val="Heading3"/>
      </w:pPr>
      <w:r>
        <w:t>GPRA Performance Measures</w:t>
      </w:r>
    </w:p>
    <w:p w14:paraId="6E61A09A" w14:textId="5BFAFFDD" w:rsidR="00C94915" w:rsidRPr="0059776A" w:rsidRDefault="00C94915" w:rsidP="001C158C">
      <w:r w:rsidRPr="0059776A">
        <w:t xml:space="preserve">As part of a government-wide effort to improve the performance and accountability of all federal programs, the U.S. Congress passed GPRA in 1993, establishing a process for using performance indicators to (1) set program performance goals; (2) measure and report program results; and (3) focus on quality of service and customer satisfaction. </w:t>
      </w:r>
      <w:r>
        <w:t xml:space="preserve"> On January 4, 2011, Congress passed the GPRA Modernization Act of 2010.  The Act improves on the original Government Performance Results Act of 1993 and modernizes the federal government’s </w:t>
      </w:r>
      <w:r w:rsidRPr="001C158C">
        <w:t>performance</w:t>
      </w:r>
      <w:r>
        <w:t xml:space="preserve"> management framework.  The GPRA Modernization Act of 2010 builds on the performance management approach to improve the effectiveness and efficiency of government by requiring that agency leaders set clear, ambitious goals for </w:t>
      </w:r>
      <w:r w:rsidR="000A5833">
        <w:t>several</w:t>
      </w:r>
      <w:r>
        <w:t xml:space="preserve"> outcome-focused and management priorities; measure, analyze and communicate performance information to identify successful practices; and conduct in-depth performance reviews to identify progress on agency priorities.  </w:t>
      </w:r>
    </w:p>
    <w:p w14:paraId="325B3280" w14:textId="1264C64E" w:rsidR="00C94915" w:rsidRPr="0059776A" w:rsidRDefault="00C94915" w:rsidP="001C158C">
      <w:r w:rsidRPr="0059776A">
        <w:t xml:space="preserve">GPRA </w:t>
      </w:r>
      <w:r w:rsidR="00FE5553">
        <w:t>p</w:t>
      </w:r>
      <w:r>
        <w:t xml:space="preserve">erformance </w:t>
      </w:r>
      <w:r w:rsidR="00FE5553">
        <w:t>m</w:t>
      </w:r>
      <w:r w:rsidRPr="0059776A">
        <w:t xml:space="preserve">easures are used by </w:t>
      </w:r>
      <w:r w:rsidR="00890D99">
        <w:t>AAEDD</w:t>
      </w:r>
      <w:r>
        <w:t xml:space="preserve"> program staff</w:t>
      </w:r>
      <w:r w:rsidRPr="0059776A">
        <w:t xml:space="preserve"> and </w:t>
      </w:r>
      <w:r w:rsidR="00890D99">
        <w:t>AAEDD</w:t>
      </w:r>
      <w:r w:rsidRPr="0059776A">
        <w:t xml:space="preserve"> grantees to quantify and report progress toward meeting program-level</w:t>
      </w:r>
      <w:r>
        <w:t xml:space="preserve"> </w:t>
      </w:r>
      <w:r w:rsidRPr="0059776A">
        <w:t xml:space="preserve">objectives in annual performance reports as required </w:t>
      </w:r>
      <w:r>
        <w:t xml:space="preserve">in the GPRA Modernization Act of 2010.  </w:t>
      </w:r>
      <w:r w:rsidRPr="0059776A">
        <w:t xml:space="preserve">Annual </w:t>
      </w:r>
      <w:r>
        <w:t>p</w:t>
      </w:r>
      <w:r w:rsidRPr="0059776A">
        <w:t>erformance reporting help</w:t>
      </w:r>
      <w:r>
        <w:t>s</w:t>
      </w:r>
      <w:r w:rsidRPr="0059776A">
        <w:t xml:space="preserve"> ED to (1)</w:t>
      </w:r>
      <w:r>
        <w:t> </w:t>
      </w:r>
      <w:r w:rsidRPr="0059776A">
        <w:t>identify successes and potential challenges among grantees</w:t>
      </w:r>
      <w:r>
        <w:t>;</w:t>
      </w:r>
      <w:r w:rsidRPr="0059776A">
        <w:t xml:space="preserve"> (2) design </w:t>
      </w:r>
      <w:r w:rsidR="00890D99">
        <w:t>AAEDD</w:t>
      </w:r>
      <w:r w:rsidRPr="0059776A">
        <w:t xml:space="preserve"> technical assistance services</w:t>
      </w:r>
      <w:r>
        <w:t>;</w:t>
      </w:r>
      <w:r w:rsidRPr="0059776A">
        <w:t xml:space="preserve"> (3) provide performance reports to Congress</w:t>
      </w:r>
      <w:r>
        <w:t>;</w:t>
      </w:r>
      <w:r w:rsidRPr="0059776A">
        <w:t xml:space="preserve"> and (4) improve </w:t>
      </w:r>
      <w:r w:rsidR="00890D99">
        <w:t>AAEDD</w:t>
      </w:r>
      <w:r w:rsidRPr="0059776A">
        <w:t xml:space="preserve"> overall.</w:t>
      </w:r>
    </w:p>
    <w:p w14:paraId="6FAD2A65" w14:textId="26C1BF4D" w:rsidR="00C94915" w:rsidRDefault="00C94915" w:rsidP="001C158C">
      <w:r>
        <w:t>T</w:t>
      </w:r>
      <w:r w:rsidRPr="00E9667A">
        <w:t xml:space="preserve">he </w:t>
      </w:r>
      <w:r w:rsidR="00890D99">
        <w:t>AAEDD</w:t>
      </w:r>
      <w:r>
        <w:t xml:space="preserve"> program has</w:t>
      </w:r>
      <w:r w:rsidRPr="00E9667A">
        <w:t xml:space="preserve"> </w:t>
      </w:r>
      <w:r>
        <w:t>two</w:t>
      </w:r>
      <w:r w:rsidRPr="00E9667A">
        <w:t xml:space="preserve"> </w:t>
      </w:r>
      <w:r w:rsidRPr="00F95AAD">
        <w:t xml:space="preserve">GPRA </w:t>
      </w:r>
      <w:r w:rsidRPr="00E9667A">
        <w:t>perf</w:t>
      </w:r>
      <w:r>
        <w:t>ormance measures</w:t>
      </w:r>
      <w:r w:rsidRPr="00E9667A">
        <w:t>:</w:t>
      </w:r>
    </w:p>
    <w:p w14:paraId="614052FC" w14:textId="06F957FC" w:rsidR="00C94915" w:rsidRPr="004C05B5" w:rsidRDefault="00C94915" w:rsidP="00C94915">
      <w:pPr>
        <w:spacing w:after="0"/>
        <w:ind w:left="1440" w:hanging="1440"/>
      </w:pPr>
      <w:r w:rsidRPr="009119FA">
        <w:rPr>
          <w:b/>
        </w:rPr>
        <w:t>Measure 1:</w:t>
      </w:r>
      <w:r w:rsidRPr="00210177">
        <w:tab/>
        <w:t xml:space="preserve">The percentage of students participating in arts model projects funded through the </w:t>
      </w:r>
      <w:r w:rsidR="00890D99">
        <w:t>AAEDD</w:t>
      </w:r>
      <w:r w:rsidRPr="00210177">
        <w:t xml:space="preserve"> program who demonstrate proficiency in mathematics compared to those in control or comparison groups. </w:t>
      </w:r>
    </w:p>
    <w:p w14:paraId="7BBC75C5" w14:textId="48077FD9" w:rsidR="00C94915" w:rsidRDefault="00C94915" w:rsidP="00C94915">
      <w:pPr>
        <w:spacing w:after="0"/>
        <w:ind w:left="1440" w:hanging="1440"/>
      </w:pPr>
      <w:r w:rsidRPr="009119FA">
        <w:rPr>
          <w:b/>
        </w:rPr>
        <w:t xml:space="preserve">Measure 2: </w:t>
      </w:r>
      <w:r w:rsidRPr="00210177">
        <w:tab/>
        <w:t xml:space="preserve">The percentage of students participating in arts model projects funded through the </w:t>
      </w:r>
      <w:r w:rsidR="00890D99">
        <w:t>AAEDD</w:t>
      </w:r>
      <w:r w:rsidRPr="00210177">
        <w:t xml:space="preserve"> program who demonstrate proficiency in reading compared to those in control or comparison groups. </w:t>
      </w:r>
    </w:p>
    <w:p w14:paraId="62C07BE6" w14:textId="42FF1B93" w:rsidR="0086602F" w:rsidRDefault="0086602F" w:rsidP="00EF4DB8">
      <w:pPr>
        <w:spacing w:after="0"/>
        <w:ind w:left="1440" w:hanging="1440"/>
      </w:pPr>
      <w:r>
        <w:rPr>
          <w:b/>
        </w:rPr>
        <w:lastRenderedPageBreak/>
        <w:t>Measure 3:</w:t>
      </w:r>
      <w:r>
        <w:t xml:space="preserve"> </w:t>
      </w:r>
      <w:r>
        <w:tab/>
      </w:r>
      <w:r w:rsidR="00EF4DB8">
        <w:t>The number of accessible, arts-based instructional materials that are developed.</w:t>
      </w:r>
    </w:p>
    <w:p w14:paraId="6495C97C" w14:textId="77777777" w:rsidR="0086602F" w:rsidRPr="004C05B5" w:rsidRDefault="0086602F" w:rsidP="00C94915">
      <w:pPr>
        <w:spacing w:after="0"/>
        <w:ind w:left="1440" w:hanging="1440"/>
      </w:pPr>
    </w:p>
    <w:p w14:paraId="5BC23BC3" w14:textId="3F656AC9" w:rsidR="00C94915" w:rsidRPr="00D90069" w:rsidRDefault="00C94915" w:rsidP="001C158C">
      <w:r>
        <w:t xml:space="preserve">Grantees report on one or </w:t>
      </w:r>
      <w:r w:rsidR="007C6609">
        <w:t>both</w:t>
      </w:r>
      <w:r>
        <w:t xml:space="preserve"> measures. The measure</w:t>
      </w:r>
      <w:r w:rsidR="00404CB7">
        <w:t>s</w:t>
      </w:r>
      <w:r>
        <w:t xml:space="preserve"> a grantee will report on </w:t>
      </w:r>
      <w:r w:rsidR="00EC6376">
        <w:t xml:space="preserve">are </w:t>
      </w:r>
      <w:r>
        <w:t xml:space="preserve">based on the approved grant application submitted to ED. </w:t>
      </w:r>
    </w:p>
    <w:p w14:paraId="457B7F35" w14:textId="18825604" w:rsidR="00C94915" w:rsidRDefault="00C94915" w:rsidP="00C94915">
      <w:pPr>
        <w:pStyle w:val="Heading3"/>
      </w:pPr>
      <w:r>
        <w:t xml:space="preserve">Data Collection, Analysis and Reporting on </w:t>
      </w:r>
      <w:r w:rsidR="00890D99">
        <w:t>AAEDD</w:t>
      </w:r>
      <w:r>
        <w:t xml:space="preserve"> GPRA Measures</w:t>
      </w:r>
    </w:p>
    <w:p w14:paraId="02492E1A" w14:textId="6025C109" w:rsidR="00C94915" w:rsidRPr="001C158C" w:rsidRDefault="00C94915" w:rsidP="001C158C">
      <w:r>
        <w:t xml:space="preserve">Grantees will report on the GPRA measures in </w:t>
      </w:r>
      <w:r w:rsidRPr="00692F28">
        <w:rPr>
          <w:b/>
        </w:rPr>
        <w:t>Section A</w:t>
      </w:r>
      <w:r>
        <w:t xml:space="preserve"> of the annual performance report. Table 1 in this section is to be completed for each participating school with students receiving grantee funded arts programming (treatment </w:t>
      </w:r>
      <w:r w:rsidRPr="001C158C">
        <w:t>schools</w:t>
      </w:r>
      <w:r>
        <w:t xml:space="preserve">) based on data from this reporting period. Table 2 is to be completed for each </w:t>
      </w:r>
      <w:r w:rsidRPr="001C158C">
        <w:t>comparison</w:t>
      </w:r>
      <w:r>
        <w:t xml:space="preserve"> school.</w:t>
      </w:r>
    </w:p>
    <w:p w14:paraId="4C7A5D4F" w14:textId="77777777" w:rsidR="00C94915" w:rsidRPr="002F3F34" w:rsidRDefault="00C94915" w:rsidP="00447DA2">
      <w:pPr>
        <w:pStyle w:val="Heading3"/>
      </w:pPr>
      <w:r>
        <w:t>Section A. Table 1. Treatment Schools</w:t>
      </w:r>
    </w:p>
    <w:tbl>
      <w:tblPr>
        <w:tblStyle w:val="GridTable4-Accent1"/>
        <w:tblW w:w="5000" w:type="pct"/>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1324"/>
        <w:gridCol w:w="3115"/>
        <w:gridCol w:w="4921"/>
      </w:tblGrid>
      <w:tr w:rsidR="00C94915" w:rsidRPr="002F3F34" w14:paraId="708234A6" w14:textId="77777777" w:rsidTr="001C6E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7" w:type="pct"/>
            <w:tcBorders>
              <w:top w:val="none" w:sz="0" w:space="0" w:color="auto"/>
              <w:left w:val="none" w:sz="0" w:space="0" w:color="auto"/>
              <w:bottom w:val="none" w:sz="0" w:space="0" w:color="auto"/>
              <w:right w:val="none" w:sz="0" w:space="0" w:color="auto"/>
            </w:tcBorders>
          </w:tcPr>
          <w:p w14:paraId="0D5A6C95" w14:textId="77777777" w:rsidR="00C94915" w:rsidRPr="002F3F34" w:rsidRDefault="00C94915" w:rsidP="0046237C">
            <w:pPr>
              <w:rPr>
                <w:b w:val="0"/>
                <w:sz w:val="20"/>
                <w:szCs w:val="20"/>
              </w:rPr>
            </w:pPr>
            <w:r w:rsidRPr="002F3F34">
              <w:rPr>
                <w:sz w:val="20"/>
                <w:szCs w:val="20"/>
              </w:rPr>
              <w:t>Column #</w:t>
            </w:r>
          </w:p>
        </w:tc>
        <w:tc>
          <w:tcPr>
            <w:tcW w:w="1664" w:type="pct"/>
            <w:tcBorders>
              <w:top w:val="none" w:sz="0" w:space="0" w:color="auto"/>
              <w:left w:val="none" w:sz="0" w:space="0" w:color="auto"/>
              <w:bottom w:val="none" w:sz="0" w:space="0" w:color="auto"/>
              <w:right w:val="none" w:sz="0" w:space="0" w:color="auto"/>
            </w:tcBorders>
          </w:tcPr>
          <w:p w14:paraId="6104422E" w14:textId="77777777" w:rsidR="00C94915" w:rsidRPr="002F3F34" w:rsidRDefault="00C94915" w:rsidP="0046237C">
            <w:pPr>
              <w:cnfStyle w:val="100000000000" w:firstRow="1" w:lastRow="0" w:firstColumn="0" w:lastColumn="0" w:oddVBand="0" w:evenVBand="0" w:oddHBand="0" w:evenHBand="0" w:firstRowFirstColumn="0" w:firstRowLastColumn="0" w:lastRowFirstColumn="0" w:lastRowLastColumn="0"/>
              <w:rPr>
                <w:b w:val="0"/>
                <w:sz w:val="20"/>
                <w:szCs w:val="20"/>
              </w:rPr>
            </w:pPr>
            <w:r w:rsidRPr="002F3F34">
              <w:rPr>
                <w:sz w:val="20"/>
                <w:szCs w:val="20"/>
              </w:rPr>
              <w:t>Column Name</w:t>
            </w:r>
          </w:p>
        </w:tc>
        <w:tc>
          <w:tcPr>
            <w:tcW w:w="2629" w:type="pct"/>
            <w:tcBorders>
              <w:top w:val="none" w:sz="0" w:space="0" w:color="auto"/>
              <w:left w:val="none" w:sz="0" w:space="0" w:color="auto"/>
              <w:bottom w:val="none" w:sz="0" w:space="0" w:color="auto"/>
              <w:right w:val="none" w:sz="0" w:space="0" w:color="auto"/>
            </w:tcBorders>
          </w:tcPr>
          <w:p w14:paraId="7B6BC56F" w14:textId="77777777" w:rsidR="00C94915" w:rsidRPr="002F3F34" w:rsidRDefault="00C94915" w:rsidP="0046237C">
            <w:pPr>
              <w:cnfStyle w:val="100000000000" w:firstRow="1" w:lastRow="0" w:firstColumn="0" w:lastColumn="0" w:oddVBand="0" w:evenVBand="0" w:oddHBand="0" w:evenHBand="0" w:firstRowFirstColumn="0" w:firstRowLastColumn="0" w:lastRowFirstColumn="0" w:lastRowLastColumn="0"/>
              <w:rPr>
                <w:b w:val="0"/>
                <w:sz w:val="20"/>
                <w:szCs w:val="20"/>
              </w:rPr>
            </w:pPr>
            <w:r w:rsidRPr="002F3F34">
              <w:rPr>
                <w:sz w:val="20"/>
                <w:szCs w:val="20"/>
              </w:rPr>
              <w:t>Description</w:t>
            </w:r>
          </w:p>
        </w:tc>
      </w:tr>
      <w:tr w:rsidR="00C94915" w14:paraId="120759BF"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4E2AB1ED" w14:textId="77777777" w:rsidR="00C94915" w:rsidRDefault="00C94915" w:rsidP="0046237C">
            <w:r>
              <w:t>Column 1</w:t>
            </w:r>
          </w:p>
        </w:tc>
        <w:tc>
          <w:tcPr>
            <w:tcW w:w="1664" w:type="pct"/>
          </w:tcPr>
          <w:p w14:paraId="56F8A10C"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School Name</w:t>
            </w:r>
          </w:p>
        </w:tc>
        <w:tc>
          <w:tcPr>
            <w:tcW w:w="2629" w:type="pct"/>
          </w:tcPr>
          <w:p w14:paraId="1B471BEF"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Enter the school name</w:t>
            </w:r>
          </w:p>
        </w:tc>
      </w:tr>
      <w:tr w:rsidR="00C94915" w14:paraId="6D01193E"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3F0AB786" w14:textId="77777777" w:rsidR="00C94915" w:rsidRDefault="00C94915" w:rsidP="0046237C">
            <w:r>
              <w:t>Column 2</w:t>
            </w:r>
          </w:p>
        </w:tc>
        <w:tc>
          <w:tcPr>
            <w:tcW w:w="1664" w:type="pct"/>
          </w:tcPr>
          <w:p w14:paraId="192F5FEE"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Title I</w:t>
            </w:r>
          </w:p>
        </w:tc>
        <w:tc>
          <w:tcPr>
            <w:tcW w:w="2629" w:type="pct"/>
          </w:tcPr>
          <w:p w14:paraId="497FF58B"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Indicate whether the school is a Title I school.</w:t>
            </w:r>
          </w:p>
          <w:p w14:paraId="4CFBA54B" w14:textId="77777777" w:rsidR="00C94915" w:rsidRPr="00A05F63" w:rsidRDefault="00C94915" w:rsidP="0046237C">
            <w:pPr>
              <w:cnfStyle w:val="000000000000" w:firstRow="0" w:lastRow="0" w:firstColumn="0" w:lastColumn="0" w:oddVBand="0" w:evenVBand="0" w:oddHBand="0" w:evenHBand="0" w:firstRowFirstColumn="0" w:firstRowLastColumn="0" w:lastRowFirstColumn="0" w:lastRowLastColumn="0"/>
              <w:rPr>
                <w:b/>
              </w:rPr>
            </w:pPr>
            <w:r w:rsidRPr="00A05F63">
              <w:rPr>
                <w:b/>
              </w:rPr>
              <w:t>Select “Yes” or “No”</w:t>
            </w:r>
          </w:p>
        </w:tc>
      </w:tr>
      <w:tr w:rsidR="00C94915" w14:paraId="03204D03"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5E32480C" w14:textId="77777777" w:rsidR="00C94915" w:rsidRDefault="00C94915" w:rsidP="0046237C">
            <w:r w:rsidRPr="003547A9">
              <w:t>Column</w:t>
            </w:r>
            <w:r>
              <w:t xml:space="preserve"> 3</w:t>
            </w:r>
          </w:p>
        </w:tc>
        <w:tc>
          <w:tcPr>
            <w:tcW w:w="1664" w:type="pct"/>
          </w:tcPr>
          <w:p w14:paraId="4A02DD2F"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SIG Tier</w:t>
            </w:r>
          </w:p>
        </w:tc>
        <w:tc>
          <w:tcPr>
            <w:tcW w:w="2629" w:type="pct"/>
          </w:tcPr>
          <w:p w14:paraId="6AEC3255"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rPr>
                <w:rFonts w:ascii="Baskerville Old Face" w:eastAsia="Times New Roman" w:hAnsi="Baskerville Old Face"/>
                <w:color w:val="000000"/>
                <w:sz w:val="24"/>
                <w:szCs w:val="24"/>
              </w:rPr>
            </w:pPr>
            <w:r w:rsidRPr="005E1FC6">
              <w:t xml:space="preserve">This refers to the School Improvement Grant tier of a school. Such schools were included in a School Improvement Grant the local education agency operating the school received from the U.S. Department of Education.   If applicable, please select the appropriate SIG tier </w:t>
            </w:r>
            <w:r w:rsidRPr="005E1FC6">
              <w:rPr>
                <w:b/>
              </w:rPr>
              <w:t>(1, 2, or 3)</w:t>
            </w:r>
            <w:r>
              <w:t xml:space="preserve"> </w:t>
            </w:r>
            <w:r w:rsidRPr="005E1FC6">
              <w:t xml:space="preserve">from the drop-down menu provided. </w:t>
            </w:r>
          </w:p>
          <w:p w14:paraId="0253D40E"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p>
          <w:p w14:paraId="64FAC339" w14:textId="31FB88C2" w:rsidR="00C94915" w:rsidRDefault="00C94915" w:rsidP="0046237C">
            <w:pPr>
              <w:cnfStyle w:val="000000000000" w:firstRow="0" w:lastRow="0" w:firstColumn="0" w:lastColumn="0" w:oddVBand="0" w:evenVBand="0" w:oddHBand="0" w:evenHBand="0" w:firstRowFirstColumn="0" w:firstRowLastColumn="0" w:lastRowFirstColumn="0" w:lastRowLastColumn="0"/>
            </w:pPr>
            <w:r>
              <w:t>If the school is not a recipient of a SIG grant</w:t>
            </w:r>
            <w:r w:rsidR="00B03B1C">
              <w:t xml:space="preserve"> </w:t>
            </w:r>
            <w:r>
              <w:t>–</w:t>
            </w:r>
            <w:r w:rsidR="00B03B1C">
              <w:t xml:space="preserve"> </w:t>
            </w:r>
            <w:r w:rsidRPr="00A05F63">
              <w:rPr>
                <w:b/>
              </w:rPr>
              <w:t>Select 0</w:t>
            </w:r>
          </w:p>
        </w:tc>
      </w:tr>
      <w:tr w:rsidR="00C94915" w14:paraId="7D748F8A"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09371468" w14:textId="77777777" w:rsidR="00C94915" w:rsidRDefault="00C94915" w:rsidP="0046237C">
            <w:r w:rsidRPr="003547A9">
              <w:t>Column</w:t>
            </w:r>
            <w:r>
              <w:t xml:space="preserve"> 4</w:t>
            </w:r>
          </w:p>
        </w:tc>
        <w:tc>
          <w:tcPr>
            <w:tcW w:w="1664" w:type="pct"/>
          </w:tcPr>
          <w:p w14:paraId="2116829F"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In SIG Competitive Priority?</w:t>
            </w:r>
          </w:p>
        </w:tc>
        <w:tc>
          <w:tcPr>
            <w:tcW w:w="2629" w:type="pct"/>
          </w:tcPr>
          <w:p w14:paraId="779DD801" w14:textId="4AFE80B1" w:rsidR="00C94915" w:rsidRDefault="00C94915" w:rsidP="0046237C">
            <w:pPr>
              <w:cnfStyle w:val="000000000000" w:firstRow="0" w:lastRow="0" w:firstColumn="0" w:lastColumn="0" w:oddVBand="0" w:evenVBand="0" w:oddHBand="0" w:evenHBand="0" w:firstRowFirstColumn="0" w:firstRowLastColumn="0" w:lastRowFirstColumn="0" w:lastRowLastColumn="0"/>
            </w:pPr>
            <w:r>
              <w:rPr>
                <w:b/>
              </w:rPr>
              <w:t xml:space="preserve">Select “Yes” or “No” </w:t>
            </w:r>
            <w:r w:rsidRPr="0077249A">
              <w:t>to indicate whether the school was included in your application as a part of your response to the SIG Competitive Preference Priority.</w:t>
            </w:r>
            <w:r>
              <w:t xml:space="preserve"> </w:t>
            </w:r>
            <w:r w:rsidRPr="005E1FC6">
              <w:t xml:space="preserve">Schools included in this priority are those on the list referenced in the application notice (also available at </w:t>
            </w:r>
            <w:r w:rsidRPr="00240B79">
              <w:t>http://www2.ed.gov/programs/sif/index.html</w:t>
            </w:r>
            <w:r>
              <w:t>)</w:t>
            </w:r>
            <w:r w:rsidRPr="002B71BE">
              <w:t xml:space="preserve">  </w:t>
            </w:r>
            <w:r w:rsidRPr="005E1FC6">
              <w:t xml:space="preserve"> </w:t>
            </w:r>
          </w:p>
        </w:tc>
      </w:tr>
      <w:tr w:rsidR="00C94915" w14:paraId="2D392EA9"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7BB39C63" w14:textId="77777777" w:rsidR="00C94915" w:rsidRDefault="00C94915" w:rsidP="0046237C">
            <w:r w:rsidRPr="003547A9">
              <w:t>Column</w:t>
            </w:r>
            <w:r>
              <w:t xml:space="preserve"> 5</w:t>
            </w:r>
          </w:p>
        </w:tc>
        <w:tc>
          <w:tcPr>
            <w:tcW w:w="1664" w:type="pct"/>
          </w:tcPr>
          <w:p w14:paraId="34837A87"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 of students eligible for Free or Reduced Meals</w:t>
            </w:r>
          </w:p>
        </w:tc>
        <w:tc>
          <w:tcPr>
            <w:tcW w:w="2629" w:type="pct"/>
          </w:tcPr>
          <w:p w14:paraId="33004A8F"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Enter the percentage of students eligible for Free or Reduced Meals in the school during the current reporting period.</w:t>
            </w:r>
          </w:p>
        </w:tc>
      </w:tr>
      <w:tr w:rsidR="00C94915" w14:paraId="48E66199"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05BFD3A7" w14:textId="77777777" w:rsidR="00C94915" w:rsidRDefault="00C94915" w:rsidP="0046237C">
            <w:r w:rsidRPr="003547A9">
              <w:t>Column</w:t>
            </w:r>
            <w:r>
              <w:t xml:space="preserve"> 6</w:t>
            </w:r>
          </w:p>
        </w:tc>
        <w:tc>
          <w:tcPr>
            <w:tcW w:w="1664" w:type="pct"/>
          </w:tcPr>
          <w:p w14:paraId="2B27615F"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 Female</w:t>
            </w:r>
          </w:p>
        </w:tc>
        <w:tc>
          <w:tcPr>
            <w:tcW w:w="2629" w:type="pct"/>
          </w:tcPr>
          <w:p w14:paraId="20CF39BA"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Enter the percentage of female students in the school during the current reporting period.</w:t>
            </w:r>
          </w:p>
        </w:tc>
      </w:tr>
      <w:tr w:rsidR="00C94915" w14:paraId="4710D566"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493AF9EE" w14:textId="77777777" w:rsidR="00C94915" w:rsidRDefault="00C94915" w:rsidP="0046237C">
            <w:r w:rsidRPr="003547A9">
              <w:t>Column</w:t>
            </w:r>
            <w:r>
              <w:t xml:space="preserve"> 7</w:t>
            </w:r>
          </w:p>
        </w:tc>
        <w:tc>
          <w:tcPr>
            <w:tcW w:w="1664" w:type="pct"/>
          </w:tcPr>
          <w:p w14:paraId="76930702"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Project part of a school improvement plan?</w:t>
            </w:r>
          </w:p>
        </w:tc>
        <w:tc>
          <w:tcPr>
            <w:tcW w:w="2629" w:type="pct"/>
          </w:tcPr>
          <w:p w14:paraId="0180D8FB" w14:textId="0CD83ED7" w:rsidR="00C94915" w:rsidRPr="00CF2149" w:rsidRDefault="00C94915" w:rsidP="0046237C">
            <w:pPr>
              <w:cnfStyle w:val="000000000000" w:firstRow="0" w:lastRow="0" w:firstColumn="0" w:lastColumn="0" w:oddVBand="0" w:evenVBand="0" w:oddHBand="0" w:evenHBand="0" w:firstRowFirstColumn="0" w:firstRowLastColumn="0" w:lastRowFirstColumn="0" w:lastRowLastColumn="0"/>
            </w:pPr>
            <w:r>
              <w:rPr>
                <w:b/>
              </w:rPr>
              <w:t>Select “Yes” or “No”</w:t>
            </w:r>
            <w:r>
              <w:t xml:space="preserve"> to indicate if this </w:t>
            </w:r>
            <w:r w:rsidR="00890D99">
              <w:t>AAEDD</w:t>
            </w:r>
            <w:r>
              <w:t xml:space="preserve"> grant is part of the school’s improvement plan. </w:t>
            </w:r>
          </w:p>
        </w:tc>
      </w:tr>
      <w:tr w:rsidR="00C94915" w14:paraId="76486DAB"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6BD77714" w14:textId="77777777" w:rsidR="00C94915" w:rsidRDefault="00C94915" w:rsidP="0046237C">
            <w:r w:rsidRPr="003547A9">
              <w:t>Column</w:t>
            </w:r>
            <w:r>
              <w:t xml:space="preserve"> 8</w:t>
            </w:r>
          </w:p>
        </w:tc>
        <w:tc>
          <w:tcPr>
            <w:tcW w:w="1664" w:type="pct"/>
          </w:tcPr>
          <w:p w14:paraId="44003B71"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Grade Levels: In School</w:t>
            </w:r>
          </w:p>
        </w:tc>
        <w:tc>
          <w:tcPr>
            <w:tcW w:w="2629" w:type="pct"/>
          </w:tcPr>
          <w:p w14:paraId="57F53D95"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List all the grade levels in the treatment school.</w:t>
            </w:r>
          </w:p>
        </w:tc>
      </w:tr>
      <w:tr w:rsidR="00C94915" w14:paraId="2E0669DD"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53A43294" w14:textId="77777777" w:rsidR="00C94915" w:rsidRDefault="00C94915" w:rsidP="0046237C">
            <w:r w:rsidRPr="003547A9">
              <w:t>Column</w:t>
            </w:r>
            <w:r>
              <w:t xml:space="preserve"> 9</w:t>
            </w:r>
          </w:p>
        </w:tc>
        <w:tc>
          <w:tcPr>
            <w:tcW w:w="1664" w:type="pct"/>
          </w:tcPr>
          <w:p w14:paraId="5D354289"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Grade Levels: Participating in project</w:t>
            </w:r>
          </w:p>
        </w:tc>
        <w:tc>
          <w:tcPr>
            <w:tcW w:w="2629" w:type="pct"/>
          </w:tcPr>
          <w:p w14:paraId="5F467BC0" w14:textId="22D9B352" w:rsidR="00C94915" w:rsidRDefault="00C94915" w:rsidP="0046237C">
            <w:pPr>
              <w:cnfStyle w:val="000000000000" w:firstRow="0" w:lastRow="0" w:firstColumn="0" w:lastColumn="0" w:oddVBand="0" w:evenVBand="0" w:oddHBand="0" w:evenHBand="0" w:firstRowFirstColumn="0" w:firstRowLastColumn="0" w:lastRowFirstColumn="0" w:lastRowLastColumn="0"/>
            </w:pPr>
            <w:r>
              <w:t xml:space="preserve">List the specific grade levels participating in this </w:t>
            </w:r>
            <w:r w:rsidR="00890D99">
              <w:t>AAEDD</w:t>
            </w:r>
            <w:r>
              <w:t xml:space="preserve"> grant in the treatment school.</w:t>
            </w:r>
          </w:p>
        </w:tc>
      </w:tr>
      <w:tr w:rsidR="00C94915" w14:paraId="702B734A"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47181974" w14:textId="77777777" w:rsidR="00C94915" w:rsidRDefault="00C94915" w:rsidP="0046237C">
            <w:r w:rsidRPr="003547A9">
              <w:t>Column</w:t>
            </w:r>
            <w:r>
              <w:t xml:space="preserve"> 10</w:t>
            </w:r>
          </w:p>
        </w:tc>
        <w:tc>
          <w:tcPr>
            <w:tcW w:w="1664" w:type="pct"/>
          </w:tcPr>
          <w:p w14:paraId="02954CA3"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 of Students: In School</w:t>
            </w:r>
          </w:p>
        </w:tc>
        <w:tc>
          <w:tcPr>
            <w:tcW w:w="2629" w:type="pct"/>
          </w:tcPr>
          <w:p w14:paraId="34A9C65B"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Enter the total number of students in the treatment school.</w:t>
            </w:r>
          </w:p>
        </w:tc>
      </w:tr>
      <w:tr w:rsidR="00C94915" w14:paraId="54B1EFF0"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4DF2D3BF" w14:textId="77777777" w:rsidR="00C94915" w:rsidRDefault="00C94915" w:rsidP="0046237C">
            <w:r w:rsidRPr="003547A9">
              <w:t>Column</w:t>
            </w:r>
            <w:r>
              <w:t xml:space="preserve"> 11</w:t>
            </w:r>
          </w:p>
        </w:tc>
        <w:tc>
          <w:tcPr>
            <w:tcW w:w="1664" w:type="pct"/>
          </w:tcPr>
          <w:p w14:paraId="77B21595"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 of Students: Participating in Project</w:t>
            </w:r>
          </w:p>
        </w:tc>
        <w:tc>
          <w:tcPr>
            <w:tcW w:w="2629" w:type="pct"/>
          </w:tcPr>
          <w:p w14:paraId="05F2F51C" w14:textId="4E349AB3" w:rsidR="00C94915" w:rsidRDefault="00C94915" w:rsidP="0046237C">
            <w:pPr>
              <w:cnfStyle w:val="000000000000" w:firstRow="0" w:lastRow="0" w:firstColumn="0" w:lastColumn="0" w:oddVBand="0" w:evenVBand="0" w:oddHBand="0" w:evenHBand="0" w:firstRowFirstColumn="0" w:firstRowLastColumn="0" w:lastRowFirstColumn="0" w:lastRowLastColumn="0"/>
            </w:pPr>
            <w:r>
              <w:t xml:space="preserve">Enter the total number of students participating in this </w:t>
            </w:r>
            <w:r w:rsidR="00890D99">
              <w:t>AAEDD</w:t>
            </w:r>
            <w:r>
              <w:t xml:space="preserve"> grant in the school.</w:t>
            </w:r>
          </w:p>
        </w:tc>
      </w:tr>
      <w:tr w:rsidR="00C94915" w14:paraId="4706B7FA"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494EAFF1" w14:textId="77777777" w:rsidR="00C94915" w:rsidRDefault="00C94915" w:rsidP="0046237C">
            <w:r w:rsidRPr="003547A9">
              <w:lastRenderedPageBreak/>
              <w:t>Column</w:t>
            </w:r>
            <w:r>
              <w:t xml:space="preserve"> 12</w:t>
            </w:r>
          </w:p>
        </w:tc>
        <w:tc>
          <w:tcPr>
            <w:tcW w:w="1664" w:type="pct"/>
          </w:tcPr>
          <w:p w14:paraId="6AC07DA6"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 of School-Based Instructional Staff: Participating Classroom Teachers</w:t>
            </w:r>
          </w:p>
        </w:tc>
        <w:tc>
          <w:tcPr>
            <w:tcW w:w="2629" w:type="pct"/>
          </w:tcPr>
          <w:p w14:paraId="75A145FB" w14:textId="7F1E7C51" w:rsidR="00C94915" w:rsidRDefault="00C94915" w:rsidP="0046237C">
            <w:pPr>
              <w:cnfStyle w:val="000000000000" w:firstRow="0" w:lastRow="0" w:firstColumn="0" w:lastColumn="0" w:oddVBand="0" w:evenVBand="0" w:oddHBand="0" w:evenHBand="0" w:firstRowFirstColumn="0" w:firstRowLastColumn="0" w:lastRowFirstColumn="0" w:lastRowLastColumn="0"/>
            </w:pPr>
            <w:r>
              <w:t xml:space="preserve">Enter the total number of classroom teachers participating in this </w:t>
            </w:r>
            <w:r w:rsidR="00890D99">
              <w:t>AAEDD</w:t>
            </w:r>
            <w:r>
              <w:t xml:space="preserve"> grant.</w:t>
            </w:r>
          </w:p>
        </w:tc>
      </w:tr>
      <w:tr w:rsidR="00C94915" w14:paraId="668A81F4"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67CCCD28" w14:textId="77777777" w:rsidR="00C94915" w:rsidRDefault="00C94915" w:rsidP="0046237C">
            <w:r w:rsidRPr="003547A9">
              <w:t>Column</w:t>
            </w:r>
            <w:r>
              <w:t xml:space="preserve"> 13</w:t>
            </w:r>
          </w:p>
        </w:tc>
        <w:tc>
          <w:tcPr>
            <w:tcW w:w="1664" w:type="pct"/>
          </w:tcPr>
          <w:p w14:paraId="36E7617B"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 of School-Based Instructional Staff: Other Participating Staff</w:t>
            </w:r>
          </w:p>
        </w:tc>
        <w:tc>
          <w:tcPr>
            <w:tcW w:w="2629" w:type="pct"/>
          </w:tcPr>
          <w:p w14:paraId="65937F60" w14:textId="02E2C604" w:rsidR="00C94915" w:rsidRDefault="00C94915" w:rsidP="0046237C">
            <w:pPr>
              <w:cnfStyle w:val="000000000000" w:firstRow="0" w:lastRow="0" w:firstColumn="0" w:lastColumn="0" w:oddVBand="0" w:evenVBand="0" w:oddHBand="0" w:evenHBand="0" w:firstRowFirstColumn="0" w:firstRowLastColumn="0" w:lastRowFirstColumn="0" w:lastRowLastColumn="0"/>
            </w:pPr>
            <w:r>
              <w:t xml:space="preserve">Enter the total number of other school-based staff participating in this </w:t>
            </w:r>
            <w:r w:rsidR="00890D99">
              <w:t>AAEDD</w:t>
            </w:r>
            <w:r>
              <w:t xml:space="preserve"> grant.</w:t>
            </w:r>
          </w:p>
        </w:tc>
      </w:tr>
      <w:tr w:rsidR="00C94915" w14:paraId="534F8BBB"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6AA8660C" w14:textId="77777777" w:rsidR="00C94915" w:rsidRDefault="00C94915" w:rsidP="0046237C">
            <w:r w:rsidRPr="003547A9">
              <w:t>Column</w:t>
            </w:r>
            <w:r>
              <w:t xml:space="preserve"> 14</w:t>
            </w:r>
          </w:p>
        </w:tc>
        <w:tc>
          <w:tcPr>
            <w:tcW w:w="1664" w:type="pct"/>
          </w:tcPr>
          <w:p w14:paraId="595FD697"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GPRA Measure Data: # of Participating Treatment Students: Who Took Test: Reading</w:t>
            </w:r>
          </w:p>
        </w:tc>
        <w:tc>
          <w:tcPr>
            <w:tcW w:w="2629" w:type="pct"/>
          </w:tcPr>
          <w:p w14:paraId="4CB83ED7"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Enter the total number of treatment students who took the reading test during the current reporting period.</w:t>
            </w:r>
          </w:p>
        </w:tc>
      </w:tr>
      <w:tr w:rsidR="00C94915" w14:paraId="19489820"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2DB065AB" w14:textId="77777777" w:rsidR="00C94915" w:rsidRDefault="00C94915" w:rsidP="0046237C">
            <w:r w:rsidRPr="003547A9">
              <w:t>Column</w:t>
            </w:r>
            <w:r>
              <w:t xml:space="preserve"> 15</w:t>
            </w:r>
          </w:p>
        </w:tc>
        <w:tc>
          <w:tcPr>
            <w:tcW w:w="1664" w:type="pct"/>
          </w:tcPr>
          <w:p w14:paraId="633917B4"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GPRA Measure Data: # of Participating Treatment Students: Who Took Test: Math</w:t>
            </w:r>
          </w:p>
        </w:tc>
        <w:tc>
          <w:tcPr>
            <w:tcW w:w="2629" w:type="pct"/>
          </w:tcPr>
          <w:p w14:paraId="204F3247"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Enter the total number of treatment students who took the mathematics test during the current reporting period.</w:t>
            </w:r>
          </w:p>
        </w:tc>
      </w:tr>
      <w:tr w:rsidR="00C94915" w14:paraId="19493294"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1100BE4C" w14:textId="77777777" w:rsidR="00C94915" w:rsidRDefault="00C94915" w:rsidP="0046237C">
            <w:r w:rsidRPr="003547A9">
              <w:t>Column</w:t>
            </w:r>
            <w:r>
              <w:t xml:space="preserve"> 16</w:t>
            </w:r>
          </w:p>
        </w:tc>
        <w:tc>
          <w:tcPr>
            <w:tcW w:w="1664" w:type="pct"/>
          </w:tcPr>
          <w:p w14:paraId="649125B3"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GPRA Measure Data: # of Participating Treatment Students: Who Achieved Proficiency*: Reading</w:t>
            </w:r>
          </w:p>
        </w:tc>
        <w:tc>
          <w:tcPr>
            <w:tcW w:w="2629" w:type="pct"/>
          </w:tcPr>
          <w:p w14:paraId="2F6037CB"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Enter the total number of treatment students who achieved proficiency on the reading test.</w:t>
            </w:r>
          </w:p>
        </w:tc>
      </w:tr>
      <w:tr w:rsidR="00C94915" w14:paraId="54611128"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2826045A" w14:textId="77777777" w:rsidR="00C94915" w:rsidRDefault="00C94915" w:rsidP="0046237C">
            <w:r w:rsidRPr="003547A9">
              <w:t>Column</w:t>
            </w:r>
            <w:r>
              <w:t xml:space="preserve"> 17</w:t>
            </w:r>
          </w:p>
        </w:tc>
        <w:tc>
          <w:tcPr>
            <w:tcW w:w="1664" w:type="pct"/>
          </w:tcPr>
          <w:p w14:paraId="5581A718"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GPRA Measure Data: # of Participating Treatment Students: Who Achieved Proficiency*: Math</w:t>
            </w:r>
          </w:p>
        </w:tc>
        <w:tc>
          <w:tcPr>
            <w:tcW w:w="2629" w:type="pct"/>
          </w:tcPr>
          <w:p w14:paraId="69F4189C"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Enter the total number of treatment students who achieved proficiency on the mathematics test.</w:t>
            </w:r>
          </w:p>
        </w:tc>
      </w:tr>
    </w:tbl>
    <w:p w14:paraId="2ADC085E" w14:textId="77777777" w:rsidR="00C94915" w:rsidRPr="007F139E" w:rsidRDefault="00C94915" w:rsidP="00C94915">
      <w:pPr>
        <w:spacing w:after="0"/>
        <w:rPr>
          <w:i/>
          <w:sz w:val="16"/>
          <w:szCs w:val="16"/>
        </w:rPr>
      </w:pPr>
      <w:r w:rsidRPr="007F139E">
        <w:rPr>
          <w:i/>
          <w:sz w:val="16"/>
          <w:szCs w:val="16"/>
        </w:rPr>
        <w:t>Note: *</w:t>
      </w:r>
      <w:r>
        <w:rPr>
          <w:i/>
          <w:sz w:val="16"/>
          <w:szCs w:val="16"/>
        </w:rPr>
        <w:t>If using a standardized test, p</w:t>
      </w:r>
      <w:r w:rsidRPr="007F139E">
        <w:rPr>
          <w:i/>
          <w:sz w:val="16"/>
          <w:szCs w:val="16"/>
        </w:rPr>
        <w:t xml:space="preserve">lease refer to your state’s definition of proficiency </w:t>
      </w:r>
      <w:r>
        <w:rPr>
          <w:i/>
          <w:sz w:val="16"/>
          <w:szCs w:val="16"/>
        </w:rPr>
        <w:t>for that test</w:t>
      </w:r>
      <w:r w:rsidRPr="007F139E">
        <w:rPr>
          <w:i/>
          <w:sz w:val="16"/>
          <w:szCs w:val="16"/>
        </w:rPr>
        <w:t>.</w:t>
      </w:r>
    </w:p>
    <w:p w14:paraId="5639DA02" w14:textId="77777777" w:rsidR="00C94915" w:rsidRPr="00237EC0" w:rsidRDefault="00C94915" w:rsidP="00237EC0"/>
    <w:p w14:paraId="046D7318" w14:textId="77777777" w:rsidR="00C94915" w:rsidRPr="00237EC0" w:rsidRDefault="00C94915" w:rsidP="00237EC0"/>
    <w:p w14:paraId="75E51690" w14:textId="77777777" w:rsidR="00C94915" w:rsidRPr="002F3F34" w:rsidRDefault="00C94915" w:rsidP="00447DA2">
      <w:pPr>
        <w:pStyle w:val="Heading3"/>
      </w:pPr>
      <w:r>
        <w:t>Section A. Table 2. Comparison Students</w:t>
      </w:r>
    </w:p>
    <w:tbl>
      <w:tblPr>
        <w:tblStyle w:val="GridTable4-Accent1"/>
        <w:tblW w:w="5000" w:type="pct"/>
        <w:tblBorders>
          <w:top w:val="none" w:sz="0" w:space="0" w:color="auto"/>
          <w:left w:val="none" w:sz="0" w:space="0" w:color="auto"/>
          <w:bottom w:val="none" w:sz="0" w:space="0" w:color="auto"/>
          <w:right w:val="none" w:sz="0" w:space="0" w:color="auto"/>
          <w:insideH w:val="single" w:sz="4" w:space="0" w:color="009CD3" w:themeColor="accent1"/>
          <w:insideV w:val="none" w:sz="0" w:space="0" w:color="auto"/>
        </w:tblBorders>
        <w:tblLook w:val="06A0" w:firstRow="1" w:lastRow="0" w:firstColumn="1" w:lastColumn="0" w:noHBand="1" w:noVBand="1"/>
      </w:tblPr>
      <w:tblGrid>
        <w:gridCol w:w="1324"/>
        <w:gridCol w:w="3115"/>
        <w:gridCol w:w="4921"/>
      </w:tblGrid>
      <w:tr w:rsidR="00C94915" w:rsidRPr="002F3F34" w14:paraId="52E13DE2" w14:textId="77777777" w:rsidTr="001C6E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7" w:type="pct"/>
            <w:tcBorders>
              <w:top w:val="none" w:sz="0" w:space="0" w:color="auto"/>
              <w:left w:val="none" w:sz="0" w:space="0" w:color="auto"/>
              <w:bottom w:val="none" w:sz="0" w:space="0" w:color="auto"/>
              <w:right w:val="none" w:sz="0" w:space="0" w:color="auto"/>
            </w:tcBorders>
          </w:tcPr>
          <w:p w14:paraId="709F9103" w14:textId="77777777" w:rsidR="00C94915" w:rsidRPr="002F3F34" w:rsidRDefault="00C94915" w:rsidP="0046237C">
            <w:pPr>
              <w:rPr>
                <w:b w:val="0"/>
                <w:sz w:val="20"/>
                <w:szCs w:val="20"/>
              </w:rPr>
            </w:pPr>
            <w:r w:rsidRPr="002F3F34">
              <w:rPr>
                <w:sz w:val="20"/>
                <w:szCs w:val="20"/>
              </w:rPr>
              <w:t>Column #</w:t>
            </w:r>
          </w:p>
        </w:tc>
        <w:tc>
          <w:tcPr>
            <w:tcW w:w="1664" w:type="pct"/>
            <w:tcBorders>
              <w:top w:val="none" w:sz="0" w:space="0" w:color="auto"/>
              <w:left w:val="none" w:sz="0" w:space="0" w:color="auto"/>
              <w:bottom w:val="none" w:sz="0" w:space="0" w:color="auto"/>
              <w:right w:val="none" w:sz="0" w:space="0" w:color="auto"/>
            </w:tcBorders>
          </w:tcPr>
          <w:p w14:paraId="348B264A" w14:textId="77777777" w:rsidR="00C94915" w:rsidRPr="002F3F34" w:rsidRDefault="00C94915" w:rsidP="0046237C">
            <w:pPr>
              <w:cnfStyle w:val="100000000000" w:firstRow="1" w:lastRow="0" w:firstColumn="0" w:lastColumn="0" w:oddVBand="0" w:evenVBand="0" w:oddHBand="0" w:evenHBand="0" w:firstRowFirstColumn="0" w:firstRowLastColumn="0" w:lastRowFirstColumn="0" w:lastRowLastColumn="0"/>
              <w:rPr>
                <w:b w:val="0"/>
                <w:sz w:val="20"/>
                <w:szCs w:val="20"/>
              </w:rPr>
            </w:pPr>
            <w:r w:rsidRPr="002F3F34">
              <w:rPr>
                <w:sz w:val="20"/>
                <w:szCs w:val="20"/>
              </w:rPr>
              <w:t>Column Name</w:t>
            </w:r>
          </w:p>
        </w:tc>
        <w:tc>
          <w:tcPr>
            <w:tcW w:w="2629" w:type="pct"/>
            <w:tcBorders>
              <w:top w:val="none" w:sz="0" w:space="0" w:color="auto"/>
              <w:left w:val="none" w:sz="0" w:space="0" w:color="auto"/>
              <w:bottom w:val="none" w:sz="0" w:space="0" w:color="auto"/>
              <w:right w:val="none" w:sz="0" w:space="0" w:color="auto"/>
            </w:tcBorders>
          </w:tcPr>
          <w:p w14:paraId="5948A4A5" w14:textId="77777777" w:rsidR="00C94915" w:rsidRPr="002F3F34" w:rsidRDefault="00C94915" w:rsidP="0046237C">
            <w:pPr>
              <w:cnfStyle w:val="100000000000" w:firstRow="1" w:lastRow="0" w:firstColumn="0" w:lastColumn="0" w:oddVBand="0" w:evenVBand="0" w:oddHBand="0" w:evenHBand="0" w:firstRowFirstColumn="0" w:firstRowLastColumn="0" w:lastRowFirstColumn="0" w:lastRowLastColumn="0"/>
              <w:rPr>
                <w:b w:val="0"/>
                <w:sz w:val="20"/>
                <w:szCs w:val="20"/>
              </w:rPr>
            </w:pPr>
            <w:r w:rsidRPr="002F3F34">
              <w:rPr>
                <w:sz w:val="20"/>
                <w:szCs w:val="20"/>
              </w:rPr>
              <w:t>Description</w:t>
            </w:r>
          </w:p>
        </w:tc>
      </w:tr>
      <w:tr w:rsidR="00C94915" w14:paraId="217F6ED6"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260FEF2E" w14:textId="77777777" w:rsidR="00C94915" w:rsidRDefault="00C94915" w:rsidP="0046237C">
            <w:r>
              <w:t>Column 1</w:t>
            </w:r>
          </w:p>
        </w:tc>
        <w:tc>
          <w:tcPr>
            <w:tcW w:w="1664" w:type="pct"/>
          </w:tcPr>
          <w:p w14:paraId="4C5776A6"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School Name</w:t>
            </w:r>
          </w:p>
        </w:tc>
        <w:tc>
          <w:tcPr>
            <w:tcW w:w="2629" w:type="pct"/>
          </w:tcPr>
          <w:p w14:paraId="526FAE52"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Enter the school name</w:t>
            </w:r>
          </w:p>
        </w:tc>
      </w:tr>
      <w:tr w:rsidR="00C94915" w14:paraId="3B8E2194"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30CBC290" w14:textId="77777777" w:rsidR="00C94915" w:rsidRDefault="00C94915" w:rsidP="0046237C">
            <w:r>
              <w:t>Column 2</w:t>
            </w:r>
          </w:p>
        </w:tc>
        <w:tc>
          <w:tcPr>
            <w:tcW w:w="1664" w:type="pct"/>
          </w:tcPr>
          <w:p w14:paraId="13F3D858"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Title I</w:t>
            </w:r>
          </w:p>
        </w:tc>
        <w:tc>
          <w:tcPr>
            <w:tcW w:w="2629" w:type="pct"/>
          </w:tcPr>
          <w:p w14:paraId="0CBF6D22"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Indicate whether the school is a Title I school.</w:t>
            </w:r>
          </w:p>
          <w:p w14:paraId="26CA5791" w14:textId="77777777" w:rsidR="00C94915" w:rsidRPr="00A05F63" w:rsidRDefault="00C94915" w:rsidP="0046237C">
            <w:pPr>
              <w:cnfStyle w:val="000000000000" w:firstRow="0" w:lastRow="0" w:firstColumn="0" w:lastColumn="0" w:oddVBand="0" w:evenVBand="0" w:oddHBand="0" w:evenHBand="0" w:firstRowFirstColumn="0" w:firstRowLastColumn="0" w:lastRowFirstColumn="0" w:lastRowLastColumn="0"/>
              <w:rPr>
                <w:b/>
              </w:rPr>
            </w:pPr>
            <w:r w:rsidRPr="00A05F63">
              <w:rPr>
                <w:b/>
              </w:rPr>
              <w:t>Select “Yes” or “No”</w:t>
            </w:r>
          </w:p>
        </w:tc>
      </w:tr>
      <w:tr w:rsidR="00C94915" w14:paraId="525E2330"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56AB04AE" w14:textId="77777777" w:rsidR="00C94915" w:rsidRDefault="00C94915" w:rsidP="0046237C">
            <w:r w:rsidRPr="003547A9">
              <w:t>Column</w:t>
            </w:r>
            <w:r>
              <w:t xml:space="preserve"> 3</w:t>
            </w:r>
          </w:p>
        </w:tc>
        <w:tc>
          <w:tcPr>
            <w:tcW w:w="1664" w:type="pct"/>
          </w:tcPr>
          <w:p w14:paraId="79DF5FD9"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SIG Tier</w:t>
            </w:r>
          </w:p>
        </w:tc>
        <w:tc>
          <w:tcPr>
            <w:tcW w:w="2629" w:type="pct"/>
          </w:tcPr>
          <w:p w14:paraId="096D0378"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 xml:space="preserve">If the school is a recipient of a School Improvement Grant (SIG) indicate the school’s SIG tier – </w:t>
            </w:r>
            <w:r w:rsidRPr="00A05F63">
              <w:rPr>
                <w:b/>
              </w:rPr>
              <w:t>Select 1, 2, or 3</w:t>
            </w:r>
            <w:r>
              <w:t xml:space="preserve">. </w:t>
            </w:r>
          </w:p>
          <w:p w14:paraId="362ABAFB"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p>
          <w:p w14:paraId="2054055A" w14:textId="1D134CDF" w:rsidR="00C94915" w:rsidRDefault="00C94915" w:rsidP="0046237C">
            <w:pPr>
              <w:cnfStyle w:val="000000000000" w:firstRow="0" w:lastRow="0" w:firstColumn="0" w:lastColumn="0" w:oddVBand="0" w:evenVBand="0" w:oddHBand="0" w:evenHBand="0" w:firstRowFirstColumn="0" w:firstRowLastColumn="0" w:lastRowFirstColumn="0" w:lastRowLastColumn="0"/>
            </w:pPr>
            <w:r>
              <w:t>If the school is not a recipient of a SIG grant</w:t>
            </w:r>
            <w:r w:rsidR="00B03B1C">
              <w:t xml:space="preserve"> </w:t>
            </w:r>
            <w:r>
              <w:t>–</w:t>
            </w:r>
            <w:r w:rsidR="00B03B1C">
              <w:t xml:space="preserve"> </w:t>
            </w:r>
            <w:r w:rsidRPr="00A05F63">
              <w:rPr>
                <w:b/>
              </w:rPr>
              <w:t>Select 0</w:t>
            </w:r>
          </w:p>
        </w:tc>
      </w:tr>
      <w:tr w:rsidR="00C94915" w14:paraId="4E49F4A5"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0078CBF2" w14:textId="77777777" w:rsidR="00C94915" w:rsidRDefault="00C94915" w:rsidP="0046237C">
            <w:r w:rsidRPr="003547A9">
              <w:t>Column</w:t>
            </w:r>
            <w:r>
              <w:t xml:space="preserve"> 4</w:t>
            </w:r>
          </w:p>
        </w:tc>
        <w:tc>
          <w:tcPr>
            <w:tcW w:w="1664" w:type="pct"/>
          </w:tcPr>
          <w:p w14:paraId="3534BEC8"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In SIG Competitive Priority?</w:t>
            </w:r>
          </w:p>
        </w:tc>
        <w:tc>
          <w:tcPr>
            <w:tcW w:w="2629" w:type="pct"/>
          </w:tcPr>
          <w:p w14:paraId="4387DD84"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rPr>
                <w:b/>
              </w:rPr>
              <w:t xml:space="preserve">Select “Yes” or “No” </w:t>
            </w:r>
            <w:r w:rsidRPr="0077249A">
              <w:t>to indicate whether the school was included in your application as a part of your response to the SIG Competitive Preference Priority.</w:t>
            </w:r>
          </w:p>
        </w:tc>
      </w:tr>
      <w:tr w:rsidR="00C94915" w14:paraId="3849748E"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063B3E74" w14:textId="77777777" w:rsidR="00C94915" w:rsidRDefault="00C94915" w:rsidP="0046237C">
            <w:r w:rsidRPr="003547A9">
              <w:t>Column</w:t>
            </w:r>
            <w:r>
              <w:t xml:space="preserve"> 5</w:t>
            </w:r>
          </w:p>
        </w:tc>
        <w:tc>
          <w:tcPr>
            <w:tcW w:w="1664" w:type="pct"/>
          </w:tcPr>
          <w:p w14:paraId="29D799D2"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 of students eligible for Free or Reduced Meals</w:t>
            </w:r>
          </w:p>
        </w:tc>
        <w:tc>
          <w:tcPr>
            <w:tcW w:w="2629" w:type="pct"/>
          </w:tcPr>
          <w:p w14:paraId="4F34D12C"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Enter the percentage of students eligible for Free or Reduced Meals in the school during the current reporting period.</w:t>
            </w:r>
          </w:p>
        </w:tc>
      </w:tr>
      <w:tr w:rsidR="00C94915" w14:paraId="277876EA"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750930D1" w14:textId="77777777" w:rsidR="00C94915" w:rsidRDefault="00C94915" w:rsidP="0046237C">
            <w:r w:rsidRPr="003547A9">
              <w:t>Column</w:t>
            </w:r>
            <w:r>
              <w:t xml:space="preserve"> 6</w:t>
            </w:r>
          </w:p>
        </w:tc>
        <w:tc>
          <w:tcPr>
            <w:tcW w:w="1664" w:type="pct"/>
          </w:tcPr>
          <w:p w14:paraId="7CA2BBD5"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 Female</w:t>
            </w:r>
          </w:p>
        </w:tc>
        <w:tc>
          <w:tcPr>
            <w:tcW w:w="2629" w:type="pct"/>
          </w:tcPr>
          <w:p w14:paraId="0A0CC89A"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Enter the percentage of female students in the school during the current reporting period.</w:t>
            </w:r>
          </w:p>
        </w:tc>
      </w:tr>
      <w:tr w:rsidR="00C94915" w14:paraId="28CFDAC5"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5376C6F9" w14:textId="77777777" w:rsidR="00C94915" w:rsidRDefault="00C94915" w:rsidP="0046237C">
            <w:r w:rsidRPr="003547A9">
              <w:t>Column</w:t>
            </w:r>
            <w:r>
              <w:t xml:space="preserve"> 7</w:t>
            </w:r>
          </w:p>
        </w:tc>
        <w:tc>
          <w:tcPr>
            <w:tcW w:w="1664" w:type="pct"/>
          </w:tcPr>
          <w:p w14:paraId="0EBC21BE"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Grade Levels: In School</w:t>
            </w:r>
          </w:p>
        </w:tc>
        <w:tc>
          <w:tcPr>
            <w:tcW w:w="2629" w:type="pct"/>
          </w:tcPr>
          <w:p w14:paraId="62671CFC"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List all the grade levels in the comparison school.</w:t>
            </w:r>
          </w:p>
        </w:tc>
      </w:tr>
      <w:tr w:rsidR="00C94915" w14:paraId="33A1BB21"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49088EA2" w14:textId="77777777" w:rsidR="00C94915" w:rsidRDefault="00C94915" w:rsidP="0046237C">
            <w:r w:rsidRPr="003547A9">
              <w:t>Column</w:t>
            </w:r>
            <w:r>
              <w:t xml:space="preserve"> 8</w:t>
            </w:r>
          </w:p>
        </w:tc>
        <w:tc>
          <w:tcPr>
            <w:tcW w:w="1664" w:type="pct"/>
          </w:tcPr>
          <w:p w14:paraId="6854B93C"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Grade Levels: Participating as Comparison Group</w:t>
            </w:r>
          </w:p>
        </w:tc>
        <w:tc>
          <w:tcPr>
            <w:tcW w:w="2629" w:type="pct"/>
          </w:tcPr>
          <w:p w14:paraId="15533194"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List the specific grade levels selected to participate as comparison students.</w:t>
            </w:r>
          </w:p>
        </w:tc>
      </w:tr>
      <w:tr w:rsidR="00C94915" w14:paraId="7F3F34C7"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5E94BBF3" w14:textId="77777777" w:rsidR="00C94915" w:rsidRDefault="00C94915" w:rsidP="0046237C">
            <w:r w:rsidRPr="003547A9">
              <w:lastRenderedPageBreak/>
              <w:t>Column</w:t>
            </w:r>
            <w:r>
              <w:t xml:space="preserve"> 9</w:t>
            </w:r>
          </w:p>
        </w:tc>
        <w:tc>
          <w:tcPr>
            <w:tcW w:w="1664" w:type="pct"/>
          </w:tcPr>
          <w:p w14:paraId="0AFB46C0"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 of Students: In School</w:t>
            </w:r>
          </w:p>
        </w:tc>
        <w:tc>
          <w:tcPr>
            <w:tcW w:w="2629" w:type="pct"/>
          </w:tcPr>
          <w:p w14:paraId="64D5F5AF"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Enter the total number of students in the comparison school.</w:t>
            </w:r>
          </w:p>
        </w:tc>
      </w:tr>
      <w:tr w:rsidR="00C94915" w14:paraId="2242E26D"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36D8C050" w14:textId="77777777" w:rsidR="00C94915" w:rsidRDefault="00C94915" w:rsidP="0046237C">
            <w:r w:rsidRPr="003547A9">
              <w:t>Column</w:t>
            </w:r>
            <w:r>
              <w:t xml:space="preserve"> 10</w:t>
            </w:r>
          </w:p>
        </w:tc>
        <w:tc>
          <w:tcPr>
            <w:tcW w:w="1664" w:type="pct"/>
          </w:tcPr>
          <w:p w14:paraId="34568705" w14:textId="5FED54A9" w:rsidR="00C94915" w:rsidRDefault="00C94915" w:rsidP="0046237C">
            <w:pPr>
              <w:cnfStyle w:val="000000000000" w:firstRow="0" w:lastRow="0" w:firstColumn="0" w:lastColumn="0" w:oddVBand="0" w:evenVBand="0" w:oddHBand="0" w:evenHBand="0" w:firstRowFirstColumn="0" w:firstRowLastColumn="0" w:lastRowFirstColumn="0" w:lastRowLastColumn="0"/>
            </w:pPr>
            <w:r>
              <w:t># Students: Participating as Comparison Group</w:t>
            </w:r>
          </w:p>
        </w:tc>
        <w:tc>
          <w:tcPr>
            <w:tcW w:w="2629" w:type="pct"/>
          </w:tcPr>
          <w:p w14:paraId="76868901"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Enter the total number of students selected to participate as comparison students.</w:t>
            </w:r>
          </w:p>
        </w:tc>
      </w:tr>
      <w:tr w:rsidR="00C94915" w14:paraId="3303A443"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7AF53B32" w14:textId="77777777" w:rsidR="00C94915" w:rsidRDefault="00C94915" w:rsidP="0046237C">
            <w:r w:rsidRPr="003547A9">
              <w:t>Column</w:t>
            </w:r>
            <w:r>
              <w:t xml:space="preserve"> 11</w:t>
            </w:r>
          </w:p>
        </w:tc>
        <w:tc>
          <w:tcPr>
            <w:tcW w:w="1664" w:type="pct"/>
          </w:tcPr>
          <w:p w14:paraId="2CECF7EF"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GPRA Measure Data: # of Participating Comparison Students: Who Took Test: Reading</w:t>
            </w:r>
          </w:p>
        </w:tc>
        <w:tc>
          <w:tcPr>
            <w:tcW w:w="2629" w:type="pct"/>
          </w:tcPr>
          <w:p w14:paraId="19F04E97"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Enter the total number of comparison students who took the reading test during the current reporting period.</w:t>
            </w:r>
          </w:p>
        </w:tc>
      </w:tr>
      <w:tr w:rsidR="00C94915" w14:paraId="14166C48"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2DC17B07" w14:textId="77777777" w:rsidR="00C94915" w:rsidRDefault="00C94915" w:rsidP="0046237C">
            <w:r w:rsidRPr="003547A9">
              <w:t>Column</w:t>
            </w:r>
            <w:r>
              <w:t xml:space="preserve"> 12</w:t>
            </w:r>
          </w:p>
        </w:tc>
        <w:tc>
          <w:tcPr>
            <w:tcW w:w="1664" w:type="pct"/>
          </w:tcPr>
          <w:p w14:paraId="72998977"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GPRA Measure Data: # of Participating Comparison Students: Who Took Test: Math</w:t>
            </w:r>
          </w:p>
        </w:tc>
        <w:tc>
          <w:tcPr>
            <w:tcW w:w="2629" w:type="pct"/>
          </w:tcPr>
          <w:p w14:paraId="073B96D7"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Enter the total number of comparison students who took the mathematics test during the current reporting period.</w:t>
            </w:r>
          </w:p>
        </w:tc>
      </w:tr>
      <w:tr w:rsidR="00C94915" w14:paraId="6ED9BDA0"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3B44C625" w14:textId="77777777" w:rsidR="00C94915" w:rsidRDefault="00C94915" w:rsidP="0046237C">
            <w:r w:rsidRPr="003547A9">
              <w:t>Column</w:t>
            </w:r>
            <w:r>
              <w:t xml:space="preserve"> 13</w:t>
            </w:r>
          </w:p>
        </w:tc>
        <w:tc>
          <w:tcPr>
            <w:tcW w:w="1664" w:type="pct"/>
          </w:tcPr>
          <w:p w14:paraId="587257ED"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GPRA Measure Data: # of Participating Comparison Students: Who Achieved Proficiency*: Reading</w:t>
            </w:r>
          </w:p>
        </w:tc>
        <w:tc>
          <w:tcPr>
            <w:tcW w:w="2629" w:type="pct"/>
          </w:tcPr>
          <w:p w14:paraId="35A3FAD0"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Enter the total number of comparison students who achieved proficiency on the reading test.</w:t>
            </w:r>
          </w:p>
        </w:tc>
      </w:tr>
      <w:tr w:rsidR="00C94915" w14:paraId="02A307A3" w14:textId="77777777" w:rsidTr="001C6E13">
        <w:tc>
          <w:tcPr>
            <w:cnfStyle w:val="001000000000" w:firstRow="0" w:lastRow="0" w:firstColumn="1" w:lastColumn="0" w:oddVBand="0" w:evenVBand="0" w:oddHBand="0" w:evenHBand="0" w:firstRowFirstColumn="0" w:firstRowLastColumn="0" w:lastRowFirstColumn="0" w:lastRowLastColumn="0"/>
            <w:tcW w:w="707" w:type="pct"/>
          </w:tcPr>
          <w:p w14:paraId="324C8894" w14:textId="77777777" w:rsidR="00C94915" w:rsidRDefault="00C94915" w:rsidP="0046237C">
            <w:r w:rsidRPr="003547A9">
              <w:t>Column</w:t>
            </w:r>
            <w:r>
              <w:t xml:space="preserve"> 14</w:t>
            </w:r>
          </w:p>
        </w:tc>
        <w:tc>
          <w:tcPr>
            <w:tcW w:w="1664" w:type="pct"/>
          </w:tcPr>
          <w:p w14:paraId="3D206D82"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GPRA Measure Data: # of Participating Comparison Students: Who Achieved Proficiency*: Math</w:t>
            </w:r>
          </w:p>
        </w:tc>
        <w:tc>
          <w:tcPr>
            <w:tcW w:w="2629" w:type="pct"/>
          </w:tcPr>
          <w:p w14:paraId="2015E29B" w14:textId="77777777" w:rsidR="00C94915" w:rsidRDefault="00C94915" w:rsidP="0046237C">
            <w:pPr>
              <w:cnfStyle w:val="000000000000" w:firstRow="0" w:lastRow="0" w:firstColumn="0" w:lastColumn="0" w:oddVBand="0" w:evenVBand="0" w:oddHBand="0" w:evenHBand="0" w:firstRowFirstColumn="0" w:firstRowLastColumn="0" w:lastRowFirstColumn="0" w:lastRowLastColumn="0"/>
            </w:pPr>
            <w:r>
              <w:t>Enter the total number of comparison students who achieved proficiency on the mathematics test.</w:t>
            </w:r>
          </w:p>
        </w:tc>
      </w:tr>
    </w:tbl>
    <w:p w14:paraId="4368BBF3" w14:textId="77777777" w:rsidR="00C94915" w:rsidRPr="007F139E" w:rsidRDefault="00C94915" w:rsidP="00C94915">
      <w:pPr>
        <w:spacing w:after="0"/>
        <w:rPr>
          <w:i/>
          <w:sz w:val="16"/>
          <w:szCs w:val="16"/>
        </w:rPr>
      </w:pPr>
      <w:r w:rsidRPr="007F139E">
        <w:rPr>
          <w:i/>
          <w:sz w:val="16"/>
          <w:szCs w:val="16"/>
        </w:rPr>
        <w:t>Note: *</w:t>
      </w:r>
      <w:r>
        <w:rPr>
          <w:i/>
          <w:sz w:val="16"/>
          <w:szCs w:val="16"/>
        </w:rPr>
        <w:t>If using a standardized test, p</w:t>
      </w:r>
      <w:r w:rsidRPr="007F139E">
        <w:rPr>
          <w:i/>
          <w:sz w:val="16"/>
          <w:szCs w:val="16"/>
        </w:rPr>
        <w:t xml:space="preserve">lease refer to your state’s definition of proficiency </w:t>
      </w:r>
      <w:r>
        <w:rPr>
          <w:i/>
          <w:sz w:val="16"/>
          <w:szCs w:val="16"/>
        </w:rPr>
        <w:t>for that test</w:t>
      </w:r>
      <w:r w:rsidRPr="007F139E">
        <w:rPr>
          <w:i/>
          <w:sz w:val="16"/>
          <w:szCs w:val="16"/>
        </w:rPr>
        <w:t>.</w:t>
      </w:r>
    </w:p>
    <w:p w14:paraId="23FF3AEA" w14:textId="77777777" w:rsidR="00C94915" w:rsidRDefault="00C94915" w:rsidP="00C94915">
      <w:pPr>
        <w:spacing w:after="0"/>
      </w:pPr>
    </w:p>
    <w:p w14:paraId="0B60525C" w14:textId="77777777" w:rsidR="00C94915" w:rsidRPr="008E3DE8" w:rsidRDefault="00C94915" w:rsidP="00447DA2">
      <w:pPr>
        <w:pStyle w:val="Heading3"/>
      </w:pPr>
      <w:r>
        <w:t>Table 3: GPRA Summary Table</w:t>
      </w:r>
    </w:p>
    <w:p w14:paraId="09443CB6" w14:textId="77777777" w:rsidR="00C94915" w:rsidRDefault="00C94915" w:rsidP="00C94915">
      <w:pPr>
        <w:spacing w:after="0"/>
      </w:pPr>
      <w:r>
        <w:t>Complete the summary table in this section using the information below</w:t>
      </w:r>
    </w:p>
    <w:tbl>
      <w:tblPr>
        <w:tblW w:w="9153" w:type="dxa"/>
        <w:tblBorders>
          <w:insideH w:val="single" w:sz="4" w:space="0" w:color="009CD3" w:themeColor="accent1"/>
        </w:tblBorders>
        <w:tblCellMar>
          <w:left w:w="0" w:type="dxa"/>
          <w:right w:w="0" w:type="dxa"/>
        </w:tblCellMar>
        <w:tblLook w:val="0420" w:firstRow="1" w:lastRow="0" w:firstColumn="0" w:lastColumn="0" w:noHBand="0" w:noVBand="1"/>
      </w:tblPr>
      <w:tblGrid>
        <w:gridCol w:w="2520"/>
        <w:gridCol w:w="3303"/>
        <w:gridCol w:w="3330"/>
      </w:tblGrid>
      <w:tr w:rsidR="00C94915" w:rsidRPr="00DF4201" w14:paraId="52F9C454" w14:textId="77777777" w:rsidTr="00237EC0">
        <w:trPr>
          <w:trHeight w:val="20"/>
        </w:trPr>
        <w:tc>
          <w:tcPr>
            <w:tcW w:w="9153" w:type="dxa"/>
            <w:gridSpan w:val="3"/>
            <w:shd w:val="clear" w:color="auto" w:fill="C3EFFF" w:themeFill="accent1" w:themeFillTint="33"/>
            <w:tcMar>
              <w:top w:w="72" w:type="dxa"/>
              <w:left w:w="153" w:type="dxa"/>
              <w:bottom w:w="72" w:type="dxa"/>
              <w:right w:w="153" w:type="dxa"/>
            </w:tcMar>
            <w:vAlign w:val="center"/>
          </w:tcPr>
          <w:p w14:paraId="19D9C8D1" w14:textId="51777A6C" w:rsidR="00C94915" w:rsidRPr="00DF4201" w:rsidRDefault="00C94915" w:rsidP="0046237C">
            <w:pPr>
              <w:spacing w:after="0"/>
              <w:jc w:val="both"/>
              <w:rPr>
                <w:b/>
                <w:bCs/>
                <w:sz w:val="20"/>
                <w:szCs w:val="20"/>
              </w:rPr>
            </w:pPr>
            <w:r w:rsidRPr="000C52DC">
              <w:rPr>
                <w:b/>
              </w:rPr>
              <w:t xml:space="preserve">GPRA Measure 1: </w:t>
            </w:r>
            <w:r w:rsidRPr="00210177">
              <w:t>The percentage of students participating in arts model pr</w:t>
            </w:r>
            <w:r>
              <w:t xml:space="preserve">ojects funded through the </w:t>
            </w:r>
            <w:r w:rsidR="00890D99">
              <w:t>AAEDD</w:t>
            </w:r>
            <w:r>
              <w:t xml:space="preserve"> </w:t>
            </w:r>
            <w:r w:rsidRPr="00210177">
              <w:t xml:space="preserve">program who demonstrate proficiency in </w:t>
            </w:r>
            <w:r w:rsidRPr="000C52DC">
              <w:rPr>
                <w:b/>
              </w:rPr>
              <w:t>mathematics</w:t>
            </w:r>
            <w:r w:rsidRPr="00210177">
              <w:t xml:space="preserve"> compared to those in control or comparison groups. </w:t>
            </w:r>
          </w:p>
        </w:tc>
      </w:tr>
      <w:tr w:rsidR="00C94915" w:rsidRPr="00DF4201" w14:paraId="35A2F4A9" w14:textId="77777777" w:rsidTr="00912442">
        <w:trPr>
          <w:trHeight w:val="20"/>
        </w:trPr>
        <w:tc>
          <w:tcPr>
            <w:tcW w:w="2520" w:type="dxa"/>
            <w:shd w:val="clear" w:color="auto" w:fill="auto"/>
            <w:tcMar>
              <w:top w:w="72" w:type="dxa"/>
              <w:left w:w="153" w:type="dxa"/>
              <w:bottom w:w="72" w:type="dxa"/>
              <w:right w:w="153" w:type="dxa"/>
            </w:tcMar>
            <w:vAlign w:val="center"/>
          </w:tcPr>
          <w:p w14:paraId="52EDB284" w14:textId="77777777" w:rsidR="00C94915" w:rsidRPr="00DF4201" w:rsidRDefault="00C94915" w:rsidP="0046237C">
            <w:pPr>
              <w:spacing w:after="0" w:line="240" w:lineRule="auto"/>
              <w:rPr>
                <w:sz w:val="20"/>
                <w:szCs w:val="20"/>
              </w:rPr>
            </w:pPr>
            <w:r>
              <w:rPr>
                <w:sz w:val="20"/>
                <w:szCs w:val="20"/>
              </w:rPr>
              <w:t>Target</w:t>
            </w:r>
          </w:p>
        </w:tc>
        <w:tc>
          <w:tcPr>
            <w:tcW w:w="6633" w:type="dxa"/>
            <w:gridSpan w:val="2"/>
            <w:shd w:val="clear" w:color="auto" w:fill="auto"/>
            <w:tcMar>
              <w:top w:w="72" w:type="dxa"/>
              <w:left w:w="153" w:type="dxa"/>
              <w:bottom w:w="72" w:type="dxa"/>
              <w:right w:w="153" w:type="dxa"/>
            </w:tcMar>
            <w:vAlign w:val="center"/>
          </w:tcPr>
          <w:p w14:paraId="03E6504B" w14:textId="77777777" w:rsidR="00C94915" w:rsidRPr="00495C78" w:rsidRDefault="00C94915" w:rsidP="0046237C">
            <w:pPr>
              <w:spacing w:after="0"/>
              <w:jc w:val="center"/>
              <w:rPr>
                <w:rFonts w:ascii="Arial Narrow" w:hAnsi="Arial Narrow"/>
                <w:color w:val="808080" w:themeColor="background1" w:themeShade="80"/>
                <w:sz w:val="18"/>
                <w:szCs w:val="18"/>
              </w:rPr>
            </w:pPr>
            <w:r w:rsidRPr="00F91B4C">
              <w:rPr>
                <w:b/>
                <w:color w:val="FF0000"/>
                <w:sz w:val="18"/>
                <w:szCs w:val="18"/>
              </w:rPr>
              <w:t>This number is established annually by ED. Contact your ED officer to obtain this percentage.</w:t>
            </w:r>
          </w:p>
        </w:tc>
      </w:tr>
      <w:tr w:rsidR="00C94915" w:rsidRPr="00DF4201" w14:paraId="6C695691" w14:textId="77777777" w:rsidTr="00912442">
        <w:trPr>
          <w:trHeight w:val="20"/>
        </w:trPr>
        <w:tc>
          <w:tcPr>
            <w:tcW w:w="2520" w:type="dxa"/>
            <w:shd w:val="clear" w:color="auto" w:fill="auto"/>
            <w:tcMar>
              <w:top w:w="72" w:type="dxa"/>
              <w:left w:w="153" w:type="dxa"/>
              <w:bottom w:w="72" w:type="dxa"/>
              <w:right w:w="153" w:type="dxa"/>
            </w:tcMar>
            <w:vAlign w:val="center"/>
          </w:tcPr>
          <w:p w14:paraId="4790BFB3" w14:textId="77777777" w:rsidR="00C94915" w:rsidRPr="00DF4201" w:rsidRDefault="00C94915" w:rsidP="0046237C">
            <w:pPr>
              <w:spacing w:after="0" w:line="240" w:lineRule="auto"/>
              <w:rPr>
                <w:sz w:val="20"/>
                <w:szCs w:val="20"/>
              </w:rPr>
            </w:pPr>
            <w:r>
              <w:rPr>
                <w:sz w:val="20"/>
                <w:szCs w:val="20"/>
              </w:rPr>
              <w:t>Name of test(s) and grade levels assessed</w:t>
            </w:r>
          </w:p>
        </w:tc>
        <w:tc>
          <w:tcPr>
            <w:tcW w:w="6633" w:type="dxa"/>
            <w:gridSpan w:val="2"/>
            <w:shd w:val="clear" w:color="auto" w:fill="auto"/>
            <w:tcMar>
              <w:top w:w="72" w:type="dxa"/>
              <w:left w:w="153" w:type="dxa"/>
              <w:bottom w:w="72" w:type="dxa"/>
              <w:right w:w="153" w:type="dxa"/>
            </w:tcMar>
            <w:vAlign w:val="center"/>
          </w:tcPr>
          <w:p w14:paraId="17171ABC" w14:textId="77777777" w:rsidR="00C94915" w:rsidRPr="00E2190A" w:rsidRDefault="00C94915" w:rsidP="0046237C">
            <w:pPr>
              <w:spacing w:after="0" w:line="240" w:lineRule="auto"/>
              <w:rPr>
                <w:b/>
                <w:color w:val="FF0000"/>
                <w:sz w:val="18"/>
                <w:szCs w:val="18"/>
              </w:rPr>
            </w:pPr>
            <w:r>
              <w:rPr>
                <w:b/>
                <w:color w:val="FF0000"/>
                <w:sz w:val="18"/>
                <w:szCs w:val="18"/>
              </w:rPr>
              <w:t>Enter the name of the test used to assess students’ performance. If different tests are used at different grade levels enter the name of each test and the grade levels assessed by each test.</w:t>
            </w:r>
          </w:p>
        </w:tc>
      </w:tr>
      <w:tr w:rsidR="00C94915" w:rsidRPr="00DF4201" w14:paraId="32B966BF" w14:textId="77777777" w:rsidTr="00912442">
        <w:trPr>
          <w:trHeight w:val="20"/>
        </w:trPr>
        <w:tc>
          <w:tcPr>
            <w:tcW w:w="2520" w:type="dxa"/>
            <w:shd w:val="clear" w:color="auto" w:fill="009CD3" w:themeFill="accent1"/>
            <w:tcMar>
              <w:top w:w="72" w:type="dxa"/>
              <w:left w:w="153" w:type="dxa"/>
              <w:bottom w:w="72" w:type="dxa"/>
              <w:right w:w="153" w:type="dxa"/>
            </w:tcMar>
            <w:vAlign w:val="center"/>
          </w:tcPr>
          <w:p w14:paraId="202AE254" w14:textId="77777777" w:rsidR="00C94915" w:rsidRPr="00DF4201" w:rsidRDefault="00C94915" w:rsidP="0046237C">
            <w:pPr>
              <w:spacing w:after="0" w:line="240" w:lineRule="auto"/>
              <w:rPr>
                <w:b/>
                <w:color w:val="FFFFFF" w:themeColor="background1"/>
                <w:sz w:val="20"/>
                <w:szCs w:val="20"/>
              </w:rPr>
            </w:pPr>
          </w:p>
        </w:tc>
        <w:tc>
          <w:tcPr>
            <w:tcW w:w="3303" w:type="dxa"/>
            <w:shd w:val="clear" w:color="auto" w:fill="009CD3" w:themeFill="accent1"/>
            <w:tcMar>
              <w:top w:w="72" w:type="dxa"/>
              <w:left w:w="153" w:type="dxa"/>
              <w:bottom w:w="72" w:type="dxa"/>
              <w:right w:w="153" w:type="dxa"/>
            </w:tcMar>
            <w:vAlign w:val="center"/>
          </w:tcPr>
          <w:p w14:paraId="2839687D" w14:textId="74A20748" w:rsidR="00C94915" w:rsidRPr="00DF4201" w:rsidRDefault="00890D99" w:rsidP="0046237C">
            <w:pPr>
              <w:spacing w:after="0" w:line="240" w:lineRule="auto"/>
              <w:jc w:val="center"/>
              <w:rPr>
                <w:b/>
                <w:color w:val="FFFFFF" w:themeColor="background1"/>
                <w:sz w:val="20"/>
                <w:szCs w:val="20"/>
              </w:rPr>
            </w:pPr>
            <w:r>
              <w:rPr>
                <w:b/>
                <w:bCs/>
                <w:color w:val="FFFFFF" w:themeColor="background1"/>
                <w:sz w:val="20"/>
                <w:szCs w:val="20"/>
              </w:rPr>
              <w:t>AAEDD</w:t>
            </w:r>
            <w:r w:rsidR="00C94915" w:rsidRPr="00DF4201">
              <w:rPr>
                <w:b/>
                <w:bCs/>
                <w:color w:val="FFFFFF" w:themeColor="background1"/>
                <w:sz w:val="20"/>
                <w:szCs w:val="20"/>
              </w:rPr>
              <w:t xml:space="preserve"> Students</w:t>
            </w:r>
          </w:p>
        </w:tc>
        <w:tc>
          <w:tcPr>
            <w:tcW w:w="3330" w:type="dxa"/>
            <w:shd w:val="clear" w:color="auto" w:fill="009CD3" w:themeFill="accent1"/>
            <w:vAlign w:val="center"/>
          </w:tcPr>
          <w:p w14:paraId="3D6A5130" w14:textId="77777777" w:rsidR="00C94915" w:rsidRPr="00DF4201" w:rsidRDefault="00C94915" w:rsidP="0046237C">
            <w:pPr>
              <w:spacing w:after="0" w:line="240" w:lineRule="auto"/>
              <w:jc w:val="center"/>
              <w:rPr>
                <w:b/>
                <w:color w:val="FFFFFF" w:themeColor="background1"/>
                <w:sz w:val="20"/>
                <w:szCs w:val="20"/>
              </w:rPr>
            </w:pPr>
            <w:r w:rsidRPr="00DF4201">
              <w:rPr>
                <w:b/>
                <w:bCs/>
                <w:color w:val="FFFFFF" w:themeColor="background1"/>
                <w:sz w:val="20"/>
                <w:szCs w:val="20"/>
              </w:rPr>
              <w:t>Comparison Students</w:t>
            </w:r>
          </w:p>
        </w:tc>
      </w:tr>
      <w:tr w:rsidR="00C94915" w:rsidRPr="00DF4201" w14:paraId="3E21A6F8" w14:textId="77777777" w:rsidTr="00912442">
        <w:trPr>
          <w:trHeight w:val="20"/>
        </w:trPr>
        <w:tc>
          <w:tcPr>
            <w:tcW w:w="2520" w:type="dxa"/>
            <w:shd w:val="clear" w:color="auto" w:fill="auto"/>
            <w:tcMar>
              <w:top w:w="72" w:type="dxa"/>
              <w:left w:w="153" w:type="dxa"/>
              <w:bottom w:w="72" w:type="dxa"/>
              <w:right w:w="153" w:type="dxa"/>
            </w:tcMar>
            <w:vAlign w:val="center"/>
          </w:tcPr>
          <w:p w14:paraId="0DA76BBB" w14:textId="77777777" w:rsidR="00C94915" w:rsidRPr="00DF4201" w:rsidRDefault="00C94915" w:rsidP="0046237C">
            <w:pPr>
              <w:spacing w:after="0" w:line="240" w:lineRule="auto"/>
              <w:rPr>
                <w:sz w:val="20"/>
                <w:szCs w:val="20"/>
              </w:rPr>
            </w:pPr>
            <w:r w:rsidRPr="00DF4201">
              <w:rPr>
                <w:bCs/>
                <w:sz w:val="20"/>
                <w:szCs w:val="20"/>
              </w:rPr>
              <w:t>Number of students taking standardized tests</w:t>
            </w:r>
          </w:p>
        </w:tc>
        <w:tc>
          <w:tcPr>
            <w:tcW w:w="3303" w:type="dxa"/>
            <w:shd w:val="clear" w:color="auto" w:fill="auto"/>
            <w:tcMar>
              <w:top w:w="72" w:type="dxa"/>
              <w:left w:w="153" w:type="dxa"/>
              <w:bottom w:w="72" w:type="dxa"/>
              <w:right w:w="153" w:type="dxa"/>
            </w:tcMar>
            <w:vAlign w:val="center"/>
          </w:tcPr>
          <w:p w14:paraId="6ADC9D34" w14:textId="77777777" w:rsidR="00C94915" w:rsidRDefault="00C94915" w:rsidP="0046237C">
            <w:pPr>
              <w:spacing w:after="0" w:line="240" w:lineRule="auto"/>
              <w:jc w:val="center"/>
              <w:rPr>
                <w:sz w:val="18"/>
                <w:szCs w:val="18"/>
              </w:rPr>
            </w:pPr>
            <w:r w:rsidRPr="00DF4201">
              <w:rPr>
                <w:sz w:val="18"/>
                <w:szCs w:val="18"/>
              </w:rPr>
              <w:t>①</w:t>
            </w:r>
          </w:p>
          <w:p w14:paraId="2C87BD8B" w14:textId="77777777" w:rsidR="00C94915" w:rsidRPr="00E2190A" w:rsidRDefault="00C94915" w:rsidP="0046237C">
            <w:pPr>
              <w:spacing w:after="0" w:line="240" w:lineRule="auto"/>
              <w:jc w:val="center"/>
              <w:rPr>
                <w:b/>
                <w:color w:val="FF0000"/>
                <w:sz w:val="18"/>
                <w:szCs w:val="18"/>
              </w:rPr>
            </w:pPr>
            <w:r w:rsidRPr="00E2190A">
              <w:rPr>
                <w:b/>
                <w:color w:val="FF0000"/>
                <w:sz w:val="18"/>
                <w:szCs w:val="18"/>
              </w:rPr>
              <w:t xml:space="preserve">Sum of rows </w:t>
            </w:r>
            <w:r>
              <w:rPr>
                <w:b/>
                <w:color w:val="FF0000"/>
                <w:sz w:val="18"/>
                <w:szCs w:val="18"/>
              </w:rPr>
              <w:t>in Table 1 from Column 15</w:t>
            </w:r>
          </w:p>
        </w:tc>
        <w:tc>
          <w:tcPr>
            <w:tcW w:w="3330" w:type="dxa"/>
            <w:shd w:val="clear" w:color="auto" w:fill="auto"/>
            <w:tcMar>
              <w:top w:w="72" w:type="dxa"/>
              <w:left w:w="153" w:type="dxa"/>
              <w:bottom w:w="72" w:type="dxa"/>
              <w:right w:w="153" w:type="dxa"/>
            </w:tcMar>
            <w:vAlign w:val="center"/>
          </w:tcPr>
          <w:p w14:paraId="6E7F3577" w14:textId="77777777" w:rsidR="00C94915" w:rsidRDefault="00C94915" w:rsidP="0046237C">
            <w:pPr>
              <w:spacing w:after="0" w:line="240" w:lineRule="auto"/>
              <w:jc w:val="center"/>
              <w:rPr>
                <w:b/>
                <w:bCs/>
                <w:sz w:val="20"/>
                <w:szCs w:val="20"/>
              </w:rPr>
            </w:pPr>
            <w:r w:rsidRPr="00DF4201">
              <w:rPr>
                <w:b/>
                <w:bCs/>
                <w:sz w:val="20"/>
                <w:szCs w:val="20"/>
              </w:rPr>
              <w:t>③</w:t>
            </w:r>
          </w:p>
          <w:p w14:paraId="21330A5F" w14:textId="77777777" w:rsidR="00C94915" w:rsidRPr="00E2190A" w:rsidRDefault="00C94915" w:rsidP="0046237C">
            <w:pPr>
              <w:spacing w:after="0" w:line="240" w:lineRule="auto"/>
              <w:jc w:val="center"/>
              <w:rPr>
                <w:b/>
                <w:color w:val="FF0000"/>
                <w:sz w:val="18"/>
                <w:szCs w:val="18"/>
              </w:rPr>
            </w:pPr>
            <w:r w:rsidRPr="00E2190A">
              <w:rPr>
                <w:b/>
                <w:color w:val="FF0000"/>
                <w:sz w:val="18"/>
                <w:szCs w:val="18"/>
              </w:rPr>
              <w:t xml:space="preserve">Sum of rows in </w:t>
            </w:r>
            <w:r>
              <w:rPr>
                <w:b/>
                <w:color w:val="FF0000"/>
                <w:sz w:val="18"/>
                <w:szCs w:val="18"/>
              </w:rPr>
              <w:t>Table 2 from Column 12</w:t>
            </w:r>
          </w:p>
        </w:tc>
      </w:tr>
      <w:tr w:rsidR="00C94915" w:rsidRPr="00DF4201" w14:paraId="16DB0534" w14:textId="77777777" w:rsidTr="00912442">
        <w:trPr>
          <w:trHeight w:val="20"/>
        </w:trPr>
        <w:tc>
          <w:tcPr>
            <w:tcW w:w="2520" w:type="dxa"/>
            <w:shd w:val="clear" w:color="auto" w:fill="auto"/>
            <w:tcMar>
              <w:top w:w="72" w:type="dxa"/>
              <w:left w:w="153" w:type="dxa"/>
              <w:bottom w:w="72" w:type="dxa"/>
              <w:right w:w="153" w:type="dxa"/>
            </w:tcMar>
            <w:vAlign w:val="center"/>
          </w:tcPr>
          <w:p w14:paraId="2C0F445F" w14:textId="77777777" w:rsidR="00C94915" w:rsidRPr="00DF4201" w:rsidRDefault="00C94915" w:rsidP="0046237C">
            <w:pPr>
              <w:spacing w:after="0" w:line="240" w:lineRule="auto"/>
              <w:rPr>
                <w:sz w:val="20"/>
                <w:szCs w:val="20"/>
              </w:rPr>
            </w:pPr>
            <w:r w:rsidRPr="00DF4201">
              <w:rPr>
                <w:bCs/>
                <w:sz w:val="20"/>
                <w:szCs w:val="20"/>
              </w:rPr>
              <w:t xml:space="preserve">Number of </w:t>
            </w:r>
            <w:r>
              <w:rPr>
                <w:bCs/>
                <w:sz w:val="20"/>
                <w:szCs w:val="20"/>
              </w:rPr>
              <w:t xml:space="preserve">students achieving proficiency* </w:t>
            </w:r>
          </w:p>
        </w:tc>
        <w:tc>
          <w:tcPr>
            <w:tcW w:w="3303" w:type="dxa"/>
            <w:shd w:val="clear" w:color="auto" w:fill="auto"/>
            <w:tcMar>
              <w:top w:w="72" w:type="dxa"/>
              <w:left w:w="153" w:type="dxa"/>
              <w:bottom w:w="72" w:type="dxa"/>
              <w:right w:w="153" w:type="dxa"/>
            </w:tcMar>
            <w:vAlign w:val="center"/>
          </w:tcPr>
          <w:p w14:paraId="60BEC6E7" w14:textId="77777777" w:rsidR="00C94915" w:rsidRDefault="00C94915" w:rsidP="0046237C">
            <w:pPr>
              <w:spacing w:after="0" w:line="240" w:lineRule="auto"/>
              <w:jc w:val="center"/>
              <w:rPr>
                <w:sz w:val="18"/>
                <w:szCs w:val="18"/>
              </w:rPr>
            </w:pPr>
            <w:r w:rsidRPr="00DF4201">
              <w:rPr>
                <w:sz w:val="18"/>
                <w:szCs w:val="18"/>
              </w:rPr>
              <w:t>②</w:t>
            </w:r>
          </w:p>
          <w:p w14:paraId="11E17652" w14:textId="77777777" w:rsidR="00C94915" w:rsidRPr="00E2190A" w:rsidRDefault="00C94915" w:rsidP="0046237C">
            <w:pPr>
              <w:spacing w:after="0" w:line="240" w:lineRule="auto"/>
              <w:jc w:val="center"/>
              <w:rPr>
                <w:b/>
                <w:color w:val="FF0000"/>
                <w:sz w:val="18"/>
                <w:szCs w:val="18"/>
              </w:rPr>
            </w:pPr>
            <w:r w:rsidRPr="00E2190A">
              <w:rPr>
                <w:b/>
                <w:color w:val="FF0000"/>
                <w:sz w:val="18"/>
                <w:szCs w:val="18"/>
              </w:rPr>
              <w:t xml:space="preserve">Sum of rows in </w:t>
            </w:r>
            <w:r>
              <w:rPr>
                <w:b/>
                <w:color w:val="FF0000"/>
                <w:sz w:val="18"/>
                <w:szCs w:val="18"/>
              </w:rPr>
              <w:t>Table 1 from Column 17</w:t>
            </w:r>
          </w:p>
        </w:tc>
        <w:tc>
          <w:tcPr>
            <w:tcW w:w="3330" w:type="dxa"/>
            <w:shd w:val="clear" w:color="auto" w:fill="auto"/>
            <w:tcMar>
              <w:top w:w="72" w:type="dxa"/>
              <w:left w:w="153" w:type="dxa"/>
              <w:bottom w:w="72" w:type="dxa"/>
              <w:right w:w="153" w:type="dxa"/>
            </w:tcMar>
            <w:vAlign w:val="center"/>
          </w:tcPr>
          <w:p w14:paraId="1184D892" w14:textId="77777777" w:rsidR="00C94915" w:rsidRDefault="00C94915" w:rsidP="0046237C">
            <w:pPr>
              <w:spacing w:after="0" w:line="240" w:lineRule="auto"/>
              <w:jc w:val="center"/>
              <w:rPr>
                <w:b/>
                <w:bCs/>
                <w:sz w:val="20"/>
                <w:szCs w:val="20"/>
              </w:rPr>
            </w:pPr>
            <w:r w:rsidRPr="00DF4201">
              <w:rPr>
                <w:b/>
                <w:bCs/>
                <w:sz w:val="20"/>
                <w:szCs w:val="20"/>
              </w:rPr>
              <w:t>④</w:t>
            </w:r>
          </w:p>
          <w:p w14:paraId="30751608" w14:textId="77777777" w:rsidR="00C94915" w:rsidRPr="00DF4201" w:rsidRDefault="00C94915" w:rsidP="0046237C">
            <w:pPr>
              <w:spacing w:after="0" w:line="240" w:lineRule="auto"/>
              <w:jc w:val="center"/>
              <w:rPr>
                <w:b/>
                <w:bCs/>
                <w:sz w:val="20"/>
                <w:szCs w:val="20"/>
              </w:rPr>
            </w:pPr>
            <w:r w:rsidRPr="00E2190A">
              <w:rPr>
                <w:b/>
                <w:color w:val="FF0000"/>
                <w:sz w:val="18"/>
                <w:szCs w:val="18"/>
              </w:rPr>
              <w:t xml:space="preserve">Sum of rows in </w:t>
            </w:r>
            <w:r>
              <w:rPr>
                <w:b/>
                <w:color w:val="FF0000"/>
                <w:sz w:val="18"/>
                <w:szCs w:val="18"/>
              </w:rPr>
              <w:t>Table 2 from Column 14</w:t>
            </w:r>
          </w:p>
        </w:tc>
      </w:tr>
      <w:tr w:rsidR="00C94915" w:rsidRPr="00DF4201" w14:paraId="1F5F8C33" w14:textId="77777777" w:rsidTr="00912442">
        <w:trPr>
          <w:trHeight w:val="20"/>
        </w:trPr>
        <w:tc>
          <w:tcPr>
            <w:tcW w:w="2520" w:type="dxa"/>
            <w:shd w:val="clear" w:color="auto" w:fill="auto"/>
            <w:tcMar>
              <w:top w:w="72" w:type="dxa"/>
              <w:left w:w="153" w:type="dxa"/>
              <w:bottom w:w="72" w:type="dxa"/>
              <w:right w:w="153" w:type="dxa"/>
            </w:tcMar>
            <w:vAlign w:val="center"/>
          </w:tcPr>
          <w:p w14:paraId="6B635CA0" w14:textId="77777777" w:rsidR="00C94915" w:rsidRPr="00DF4201" w:rsidRDefault="00C94915" w:rsidP="0046237C">
            <w:pPr>
              <w:spacing w:after="0" w:line="240" w:lineRule="auto"/>
              <w:rPr>
                <w:b/>
                <w:sz w:val="20"/>
                <w:szCs w:val="20"/>
              </w:rPr>
            </w:pPr>
            <w:r w:rsidRPr="00DF4201">
              <w:rPr>
                <w:b/>
                <w:bCs/>
                <w:sz w:val="20"/>
                <w:szCs w:val="20"/>
              </w:rPr>
              <w:t>% of students achieving proficiency</w:t>
            </w:r>
          </w:p>
        </w:tc>
        <w:tc>
          <w:tcPr>
            <w:tcW w:w="3303" w:type="dxa"/>
            <w:shd w:val="clear" w:color="auto" w:fill="auto"/>
            <w:tcMar>
              <w:top w:w="72" w:type="dxa"/>
              <w:left w:w="153" w:type="dxa"/>
              <w:bottom w:w="72" w:type="dxa"/>
              <w:right w:w="153" w:type="dxa"/>
            </w:tcMar>
            <w:vAlign w:val="center"/>
          </w:tcPr>
          <w:p w14:paraId="5DE563EE" w14:textId="77777777" w:rsidR="00C94915" w:rsidRPr="00DF4201" w:rsidRDefault="00C94915" w:rsidP="0046237C">
            <w:pPr>
              <w:spacing w:after="0" w:line="240" w:lineRule="auto"/>
              <w:jc w:val="center"/>
              <w:rPr>
                <w:b/>
                <w:sz w:val="20"/>
                <w:szCs w:val="20"/>
              </w:rPr>
            </w:pPr>
            <w:r w:rsidRPr="00DF4201">
              <w:rPr>
                <w:b/>
                <w:bCs/>
                <w:sz w:val="20"/>
                <w:szCs w:val="20"/>
              </w:rPr>
              <w:t>A = ②/① * 100%</w:t>
            </w:r>
          </w:p>
        </w:tc>
        <w:tc>
          <w:tcPr>
            <w:tcW w:w="3330" w:type="dxa"/>
            <w:shd w:val="clear" w:color="auto" w:fill="auto"/>
            <w:tcMar>
              <w:top w:w="72" w:type="dxa"/>
              <w:left w:w="153" w:type="dxa"/>
              <w:bottom w:w="72" w:type="dxa"/>
              <w:right w:w="153" w:type="dxa"/>
            </w:tcMar>
            <w:vAlign w:val="center"/>
          </w:tcPr>
          <w:p w14:paraId="44377A67" w14:textId="77777777" w:rsidR="00C94915" w:rsidRPr="00DF4201" w:rsidRDefault="00C94915" w:rsidP="0046237C">
            <w:pPr>
              <w:spacing w:after="0" w:line="240" w:lineRule="auto"/>
              <w:jc w:val="center"/>
              <w:rPr>
                <w:b/>
                <w:sz w:val="20"/>
                <w:szCs w:val="20"/>
              </w:rPr>
            </w:pPr>
            <w:r w:rsidRPr="00DF4201">
              <w:rPr>
                <w:b/>
                <w:bCs/>
                <w:sz w:val="20"/>
                <w:szCs w:val="20"/>
              </w:rPr>
              <w:t>B =④/③ * 100%</w:t>
            </w:r>
          </w:p>
        </w:tc>
      </w:tr>
      <w:tr w:rsidR="00C94915" w:rsidRPr="00DF4201" w14:paraId="1CD1DB23" w14:textId="77777777" w:rsidTr="00912442">
        <w:trPr>
          <w:trHeight w:val="20"/>
        </w:trPr>
        <w:tc>
          <w:tcPr>
            <w:tcW w:w="2520" w:type="dxa"/>
            <w:shd w:val="clear" w:color="auto" w:fill="auto"/>
            <w:tcMar>
              <w:top w:w="72" w:type="dxa"/>
              <w:left w:w="153" w:type="dxa"/>
              <w:bottom w:w="72" w:type="dxa"/>
              <w:right w:w="153" w:type="dxa"/>
            </w:tcMar>
            <w:vAlign w:val="center"/>
          </w:tcPr>
          <w:p w14:paraId="2F923EA5" w14:textId="77777777" w:rsidR="00C94915" w:rsidRPr="00DF4201" w:rsidRDefault="00C94915" w:rsidP="0046237C">
            <w:pPr>
              <w:spacing w:after="0" w:line="240" w:lineRule="auto"/>
              <w:rPr>
                <w:b/>
                <w:bCs/>
                <w:sz w:val="20"/>
                <w:szCs w:val="20"/>
              </w:rPr>
            </w:pPr>
            <w:r>
              <w:rPr>
                <w:b/>
                <w:bCs/>
                <w:sz w:val="20"/>
                <w:szCs w:val="20"/>
              </w:rPr>
              <w:t>Actual</w:t>
            </w:r>
          </w:p>
        </w:tc>
        <w:tc>
          <w:tcPr>
            <w:tcW w:w="6633" w:type="dxa"/>
            <w:gridSpan w:val="2"/>
            <w:shd w:val="clear" w:color="auto" w:fill="auto"/>
            <w:tcMar>
              <w:top w:w="72" w:type="dxa"/>
              <w:left w:w="153" w:type="dxa"/>
              <w:bottom w:w="72" w:type="dxa"/>
              <w:right w:w="153" w:type="dxa"/>
            </w:tcMar>
            <w:vAlign w:val="center"/>
          </w:tcPr>
          <w:p w14:paraId="187A09AC" w14:textId="77777777" w:rsidR="00C94915" w:rsidRPr="00DF4201" w:rsidRDefault="00C94915" w:rsidP="00912442">
            <w:pPr>
              <w:spacing w:after="0" w:line="240" w:lineRule="auto"/>
              <w:jc w:val="center"/>
              <w:rPr>
                <w:b/>
                <w:bCs/>
                <w:sz w:val="20"/>
                <w:szCs w:val="20"/>
              </w:rPr>
            </w:pPr>
            <w:r>
              <w:rPr>
                <w:b/>
                <w:bCs/>
                <w:sz w:val="20"/>
                <w:szCs w:val="20"/>
              </w:rPr>
              <w:t>C = (A-B)/B *100</w:t>
            </w:r>
          </w:p>
        </w:tc>
      </w:tr>
    </w:tbl>
    <w:p w14:paraId="19BD9EB6" w14:textId="0242CC7C" w:rsidR="00237EC0" w:rsidRDefault="00237EC0" w:rsidP="00237EC0"/>
    <w:p w14:paraId="57AB58FC" w14:textId="77777777" w:rsidR="00447DA2" w:rsidRPr="00237EC0" w:rsidRDefault="00447DA2" w:rsidP="00237EC0"/>
    <w:p w14:paraId="135ABD6C" w14:textId="77777777" w:rsidR="00912442" w:rsidRDefault="00912442">
      <w:pPr>
        <w:rPr>
          <w:rFonts w:asciiTheme="majorHAnsi" w:eastAsiaTheme="majorEastAsia" w:hAnsiTheme="majorHAnsi" w:cstheme="majorBidi"/>
          <w:b/>
          <w:caps/>
          <w:color w:val="4D4D4D" w:themeColor="text1" w:themeTint="D9"/>
          <w:sz w:val="20"/>
          <w:szCs w:val="24"/>
        </w:rPr>
      </w:pPr>
      <w:r>
        <w:br w:type="page"/>
      </w:r>
    </w:p>
    <w:p w14:paraId="084DF2A6" w14:textId="3839901F" w:rsidR="00C94915" w:rsidRPr="008E3DE8" w:rsidRDefault="00C94915" w:rsidP="00447DA2">
      <w:pPr>
        <w:pStyle w:val="Heading3"/>
      </w:pPr>
      <w:r>
        <w:lastRenderedPageBreak/>
        <w:t>Table 4: GPRA Summary Table</w:t>
      </w:r>
    </w:p>
    <w:p w14:paraId="31628247" w14:textId="77777777" w:rsidR="00C94915" w:rsidRDefault="00C94915" w:rsidP="00C94915">
      <w:pPr>
        <w:spacing w:after="0"/>
      </w:pPr>
      <w:r>
        <w:t>Complete the summary table in this section using the information below</w:t>
      </w:r>
    </w:p>
    <w:tbl>
      <w:tblPr>
        <w:tblW w:w="9153" w:type="dxa"/>
        <w:tblBorders>
          <w:insideH w:val="single" w:sz="4" w:space="0" w:color="009CD3" w:themeColor="accent1"/>
        </w:tblBorders>
        <w:tblCellMar>
          <w:left w:w="0" w:type="dxa"/>
          <w:right w:w="0" w:type="dxa"/>
        </w:tblCellMar>
        <w:tblLook w:val="0420" w:firstRow="1" w:lastRow="0" w:firstColumn="0" w:lastColumn="0" w:noHBand="0" w:noVBand="1"/>
      </w:tblPr>
      <w:tblGrid>
        <w:gridCol w:w="2520"/>
        <w:gridCol w:w="3330"/>
        <w:gridCol w:w="3303"/>
      </w:tblGrid>
      <w:tr w:rsidR="00C94915" w:rsidRPr="00DF4201" w14:paraId="6BBEC858" w14:textId="77777777" w:rsidTr="001C6E13">
        <w:trPr>
          <w:trHeight w:val="20"/>
        </w:trPr>
        <w:tc>
          <w:tcPr>
            <w:tcW w:w="9153" w:type="dxa"/>
            <w:gridSpan w:val="3"/>
            <w:shd w:val="clear" w:color="auto" w:fill="C3EFFF" w:themeFill="accent1" w:themeFillTint="33"/>
            <w:tcMar>
              <w:top w:w="72" w:type="dxa"/>
              <w:left w:w="153" w:type="dxa"/>
              <w:bottom w:w="72" w:type="dxa"/>
              <w:right w:w="153" w:type="dxa"/>
            </w:tcMar>
            <w:vAlign w:val="center"/>
          </w:tcPr>
          <w:p w14:paraId="2B2CAB92" w14:textId="6285A58D" w:rsidR="00C94915" w:rsidRPr="00F42674" w:rsidRDefault="00C94915" w:rsidP="0046237C">
            <w:pPr>
              <w:spacing w:after="0" w:line="240" w:lineRule="auto"/>
              <w:rPr>
                <w:b/>
                <w:sz w:val="18"/>
                <w:szCs w:val="18"/>
              </w:rPr>
            </w:pPr>
            <w:r w:rsidRPr="000C52DC">
              <w:rPr>
                <w:b/>
              </w:rPr>
              <w:t>GPRA Measure 2:</w:t>
            </w:r>
            <w:r>
              <w:t xml:space="preserve"> </w:t>
            </w:r>
            <w:r w:rsidRPr="00210177">
              <w:t xml:space="preserve">The percentage of students participating in arts model projects funded through the </w:t>
            </w:r>
            <w:r w:rsidR="00890D99">
              <w:t>AAEDD</w:t>
            </w:r>
            <w:r w:rsidRPr="00210177">
              <w:t xml:space="preserve"> program who demonstrate proficiency in </w:t>
            </w:r>
            <w:r w:rsidRPr="000C52DC">
              <w:rPr>
                <w:b/>
              </w:rPr>
              <w:t>reading</w:t>
            </w:r>
            <w:r w:rsidRPr="00210177">
              <w:t xml:space="preserve"> compared to those in control or comparison groups.</w:t>
            </w:r>
          </w:p>
        </w:tc>
      </w:tr>
      <w:tr w:rsidR="00C94915" w:rsidRPr="00DF4201" w14:paraId="27D0F58D" w14:textId="77777777" w:rsidTr="00912442">
        <w:trPr>
          <w:trHeight w:val="20"/>
        </w:trPr>
        <w:tc>
          <w:tcPr>
            <w:tcW w:w="2520" w:type="dxa"/>
            <w:shd w:val="clear" w:color="auto" w:fill="auto"/>
            <w:tcMar>
              <w:top w:w="72" w:type="dxa"/>
              <w:left w:w="153" w:type="dxa"/>
              <w:bottom w:w="72" w:type="dxa"/>
              <w:right w:w="153" w:type="dxa"/>
            </w:tcMar>
            <w:vAlign w:val="center"/>
          </w:tcPr>
          <w:p w14:paraId="1118BCAD" w14:textId="77777777" w:rsidR="00C94915" w:rsidRPr="00DF4201" w:rsidRDefault="00C94915" w:rsidP="0046237C">
            <w:pPr>
              <w:spacing w:after="0" w:line="240" w:lineRule="auto"/>
              <w:rPr>
                <w:sz w:val="20"/>
                <w:szCs w:val="20"/>
              </w:rPr>
            </w:pPr>
            <w:r>
              <w:rPr>
                <w:sz w:val="20"/>
                <w:szCs w:val="20"/>
              </w:rPr>
              <w:t>Target</w:t>
            </w:r>
          </w:p>
        </w:tc>
        <w:tc>
          <w:tcPr>
            <w:tcW w:w="6633" w:type="dxa"/>
            <w:gridSpan w:val="2"/>
            <w:shd w:val="clear" w:color="auto" w:fill="auto"/>
            <w:tcMar>
              <w:top w:w="72" w:type="dxa"/>
              <w:left w:w="153" w:type="dxa"/>
              <w:bottom w:w="72" w:type="dxa"/>
              <w:right w:w="153" w:type="dxa"/>
            </w:tcMar>
            <w:vAlign w:val="center"/>
          </w:tcPr>
          <w:p w14:paraId="7D0AF11E" w14:textId="77777777" w:rsidR="00C94915" w:rsidRPr="00495C78" w:rsidRDefault="00C94915" w:rsidP="0046237C">
            <w:pPr>
              <w:spacing w:after="0"/>
              <w:rPr>
                <w:rFonts w:ascii="Arial Narrow" w:hAnsi="Arial Narrow"/>
                <w:color w:val="808080" w:themeColor="background1" w:themeShade="80"/>
                <w:sz w:val="18"/>
                <w:szCs w:val="18"/>
              </w:rPr>
            </w:pPr>
            <w:r w:rsidRPr="00F91B4C">
              <w:rPr>
                <w:b/>
                <w:color w:val="FF0000"/>
                <w:sz w:val="18"/>
                <w:szCs w:val="18"/>
              </w:rPr>
              <w:t>This number is established annually by ED. Contact your ED officer to obtain this percentage.</w:t>
            </w:r>
          </w:p>
        </w:tc>
      </w:tr>
      <w:tr w:rsidR="00C94915" w:rsidRPr="00DF4201" w14:paraId="1BF74EDC" w14:textId="77777777" w:rsidTr="00912442">
        <w:trPr>
          <w:trHeight w:val="20"/>
        </w:trPr>
        <w:tc>
          <w:tcPr>
            <w:tcW w:w="2520" w:type="dxa"/>
            <w:shd w:val="clear" w:color="auto" w:fill="auto"/>
            <w:tcMar>
              <w:top w:w="72" w:type="dxa"/>
              <w:left w:w="153" w:type="dxa"/>
              <w:bottom w:w="72" w:type="dxa"/>
              <w:right w:w="153" w:type="dxa"/>
            </w:tcMar>
            <w:vAlign w:val="center"/>
          </w:tcPr>
          <w:p w14:paraId="1668DA32" w14:textId="77777777" w:rsidR="00C94915" w:rsidRPr="00DF4201" w:rsidRDefault="00C94915" w:rsidP="0046237C">
            <w:pPr>
              <w:spacing w:after="0" w:line="240" w:lineRule="auto"/>
              <w:rPr>
                <w:sz w:val="20"/>
                <w:szCs w:val="20"/>
              </w:rPr>
            </w:pPr>
            <w:r>
              <w:rPr>
                <w:sz w:val="20"/>
                <w:szCs w:val="20"/>
              </w:rPr>
              <w:t>Name of test(s) and grade levels assessed</w:t>
            </w:r>
          </w:p>
        </w:tc>
        <w:tc>
          <w:tcPr>
            <w:tcW w:w="6633" w:type="dxa"/>
            <w:gridSpan w:val="2"/>
            <w:shd w:val="clear" w:color="auto" w:fill="auto"/>
            <w:tcMar>
              <w:top w:w="72" w:type="dxa"/>
              <w:left w:w="153" w:type="dxa"/>
              <w:bottom w:w="72" w:type="dxa"/>
              <w:right w:w="153" w:type="dxa"/>
            </w:tcMar>
            <w:vAlign w:val="center"/>
          </w:tcPr>
          <w:p w14:paraId="4F877DF0" w14:textId="77777777" w:rsidR="00C94915" w:rsidRPr="00E2190A" w:rsidRDefault="00C94915" w:rsidP="0046237C">
            <w:pPr>
              <w:spacing w:after="0" w:line="240" w:lineRule="auto"/>
              <w:rPr>
                <w:b/>
                <w:color w:val="FF0000"/>
                <w:sz w:val="18"/>
                <w:szCs w:val="18"/>
              </w:rPr>
            </w:pPr>
            <w:r>
              <w:rPr>
                <w:b/>
                <w:color w:val="FF0000"/>
                <w:sz w:val="18"/>
                <w:szCs w:val="18"/>
              </w:rPr>
              <w:t>Enter the name of the test used to assess students’ performance. If different tests are used at different grade levels enter the name of each test and the grade levels assessed by each test.</w:t>
            </w:r>
          </w:p>
        </w:tc>
      </w:tr>
      <w:tr w:rsidR="00C94915" w:rsidRPr="00DF4201" w14:paraId="0C903FF1" w14:textId="77777777" w:rsidTr="00912442">
        <w:trPr>
          <w:trHeight w:val="20"/>
        </w:trPr>
        <w:tc>
          <w:tcPr>
            <w:tcW w:w="2520" w:type="dxa"/>
            <w:shd w:val="clear" w:color="auto" w:fill="009CD3" w:themeFill="accent1"/>
            <w:tcMar>
              <w:top w:w="72" w:type="dxa"/>
              <w:left w:w="153" w:type="dxa"/>
              <w:bottom w:w="72" w:type="dxa"/>
              <w:right w:w="153" w:type="dxa"/>
            </w:tcMar>
            <w:vAlign w:val="center"/>
          </w:tcPr>
          <w:p w14:paraId="79990C42" w14:textId="77777777" w:rsidR="00C94915" w:rsidRPr="00DF4201" w:rsidRDefault="00C94915" w:rsidP="0046237C">
            <w:pPr>
              <w:spacing w:after="0" w:line="240" w:lineRule="auto"/>
              <w:rPr>
                <w:b/>
                <w:color w:val="FFFFFF" w:themeColor="background1"/>
                <w:sz w:val="20"/>
                <w:szCs w:val="20"/>
              </w:rPr>
            </w:pPr>
          </w:p>
        </w:tc>
        <w:tc>
          <w:tcPr>
            <w:tcW w:w="3330" w:type="dxa"/>
            <w:shd w:val="clear" w:color="auto" w:fill="009CD3" w:themeFill="accent1"/>
            <w:tcMar>
              <w:top w:w="72" w:type="dxa"/>
              <w:left w:w="153" w:type="dxa"/>
              <w:bottom w:w="72" w:type="dxa"/>
              <w:right w:w="153" w:type="dxa"/>
            </w:tcMar>
            <w:vAlign w:val="center"/>
          </w:tcPr>
          <w:p w14:paraId="7F7844F9" w14:textId="258AEF68" w:rsidR="00C94915" w:rsidRPr="00DF4201" w:rsidRDefault="00890D99" w:rsidP="0046237C">
            <w:pPr>
              <w:spacing w:after="0" w:line="240" w:lineRule="auto"/>
              <w:jc w:val="center"/>
              <w:rPr>
                <w:b/>
                <w:color w:val="FFFFFF" w:themeColor="background1"/>
                <w:sz w:val="20"/>
                <w:szCs w:val="20"/>
              </w:rPr>
            </w:pPr>
            <w:r>
              <w:rPr>
                <w:b/>
                <w:bCs/>
                <w:color w:val="FFFFFF" w:themeColor="background1"/>
                <w:sz w:val="20"/>
                <w:szCs w:val="20"/>
              </w:rPr>
              <w:t>AAEDD</w:t>
            </w:r>
            <w:r w:rsidR="00C94915" w:rsidRPr="00DF4201">
              <w:rPr>
                <w:b/>
                <w:bCs/>
                <w:color w:val="FFFFFF" w:themeColor="background1"/>
                <w:sz w:val="20"/>
                <w:szCs w:val="20"/>
              </w:rPr>
              <w:t xml:space="preserve"> Students</w:t>
            </w:r>
          </w:p>
        </w:tc>
        <w:tc>
          <w:tcPr>
            <w:tcW w:w="3303" w:type="dxa"/>
            <w:shd w:val="clear" w:color="auto" w:fill="009CD3" w:themeFill="accent1"/>
            <w:vAlign w:val="center"/>
          </w:tcPr>
          <w:p w14:paraId="43FAEE2E" w14:textId="77777777" w:rsidR="00C94915" w:rsidRPr="00DF4201" w:rsidRDefault="00C94915" w:rsidP="0046237C">
            <w:pPr>
              <w:spacing w:after="0" w:line="240" w:lineRule="auto"/>
              <w:jc w:val="center"/>
              <w:rPr>
                <w:b/>
                <w:color w:val="FFFFFF" w:themeColor="background1"/>
                <w:sz w:val="20"/>
                <w:szCs w:val="20"/>
              </w:rPr>
            </w:pPr>
            <w:r w:rsidRPr="00DF4201">
              <w:rPr>
                <w:b/>
                <w:bCs/>
                <w:color w:val="FFFFFF" w:themeColor="background1"/>
                <w:sz w:val="20"/>
                <w:szCs w:val="20"/>
              </w:rPr>
              <w:t>Comparison Students</w:t>
            </w:r>
          </w:p>
        </w:tc>
      </w:tr>
      <w:tr w:rsidR="00C94915" w:rsidRPr="00DF4201" w14:paraId="4E2DD17E" w14:textId="77777777" w:rsidTr="00912442">
        <w:trPr>
          <w:trHeight w:val="20"/>
        </w:trPr>
        <w:tc>
          <w:tcPr>
            <w:tcW w:w="2520" w:type="dxa"/>
            <w:shd w:val="clear" w:color="auto" w:fill="auto"/>
            <w:tcMar>
              <w:top w:w="72" w:type="dxa"/>
              <w:left w:w="153" w:type="dxa"/>
              <w:bottom w:w="72" w:type="dxa"/>
              <w:right w:w="153" w:type="dxa"/>
            </w:tcMar>
            <w:vAlign w:val="center"/>
          </w:tcPr>
          <w:p w14:paraId="14F1C33D" w14:textId="77777777" w:rsidR="00C94915" w:rsidRPr="00DF4201" w:rsidRDefault="00C94915" w:rsidP="0046237C">
            <w:pPr>
              <w:spacing w:after="0" w:line="240" w:lineRule="auto"/>
              <w:rPr>
                <w:sz w:val="20"/>
                <w:szCs w:val="20"/>
              </w:rPr>
            </w:pPr>
            <w:r w:rsidRPr="00DF4201">
              <w:rPr>
                <w:bCs/>
                <w:sz w:val="20"/>
                <w:szCs w:val="20"/>
              </w:rPr>
              <w:t>Number of students taking standardized tests</w:t>
            </w:r>
          </w:p>
        </w:tc>
        <w:tc>
          <w:tcPr>
            <w:tcW w:w="3330" w:type="dxa"/>
            <w:shd w:val="clear" w:color="auto" w:fill="auto"/>
            <w:tcMar>
              <w:top w:w="72" w:type="dxa"/>
              <w:left w:w="153" w:type="dxa"/>
              <w:bottom w:w="72" w:type="dxa"/>
              <w:right w:w="153" w:type="dxa"/>
            </w:tcMar>
            <w:vAlign w:val="center"/>
          </w:tcPr>
          <w:p w14:paraId="19DBC7F7" w14:textId="77777777" w:rsidR="00C94915" w:rsidRDefault="00C94915" w:rsidP="0046237C">
            <w:pPr>
              <w:spacing w:after="0" w:line="240" w:lineRule="auto"/>
              <w:jc w:val="center"/>
              <w:rPr>
                <w:sz w:val="18"/>
                <w:szCs w:val="18"/>
              </w:rPr>
            </w:pPr>
            <w:r w:rsidRPr="00DF4201">
              <w:rPr>
                <w:sz w:val="18"/>
                <w:szCs w:val="18"/>
              </w:rPr>
              <w:t>①</w:t>
            </w:r>
          </w:p>
          <w:p w14:paraId="1F93092D" w14:textId="77777777" w:rsidR="00C94915" w:rsidRPr="00E2190A" w:rsidRDefault="00C94915" w:rsidP="0046237C">
            <w:pPr>
              <w:spacing w:after="0" w:line="240" w:lineRule="auto"/>
              <w:jc w:val="center"/>
              <w:rPr>
                <w:b/>
                <w:color w:val="FF0000"/>
                <w:sz w:val="18"/>
                <w:szCs w:val="18"/>
              </w:rPr>
            </w:pPr>
            <w:r w:rsidRPr="00E2190A">
              <w:rPr>
                <w:b/>
                <w:color w:val="FF0000"/>
                <w:sz w:val="18"/>
                <w:szCs w:val="18"/>
              </w:rPr>
              <w:t xml:space="preserve">Sum of rows in </w:t>
            </w:r>
            <w:r>
              <w:rPr>
                <w:b/>
                <w:color w:val="FF0000"/>
                <w:sz w:val="18"/>
                <w:szCs w:val="18"/>
              </w:rPr>
              <w:t>Table 1</w:t>
            </w:r>
            <w:r w:rsidRPr="00E2190A">
              <w:rPr>
                <w:b/>
                <w:color w:val="FF0000"/>
                <w:sz w:val="18"/>
                <w:szCs w:val="18"/>
              </w:rPr>
              <w:t xml:space="preserve"> </w:t>
            </w:r>
            <w:r>
              <w:rPr>
                <w:b/>
                <w:color w:val="FF0000"/>
                <w:sz w:val="18"/>
                <w:szCs w:val="18"/>
              </w:rPr>
              <w:t xml:space="preserve">from </w:t>
            </w:r>
            <w:r w:rsidRPr="00E2190A">
              <w:rPr>
                <w:b/>
                <w:color w:val="FF0000"/>
                <w:sz w:val="18"/>
                <w:szCs w:val="18"/>
              </w:rPr>
              <w:t>Column 14</w:t>
            </w:r>
          </w:p>
        </w:tc>
        <w:tc>
          <w:tcPr>
            <w:tcW w:w="3303" w:type="dxa"/>
            <w:shd w:val="clear" w:color="auto" w:fill="auto"/>
            <w:tcMar>
              <w:top w:w="72" w:type="dxa"/>
              <w:left w:w="153" w:type="dxa"/>
              <w:bottom w:w="72" w:type="dxa"/>
              <w:right w:w="153" w:type="dxa"/>
            </w:tcMar>
            <w:vAlign w:val="center"/>
          </w:tcPr>
          <w:p w14:paraId="66D3D0E5" w14:textId="77777777" w:rsidR="00C94915" w:rsidRDefault="00C94915" w:rsidP="0046237C">
            <w:pPr>
              <w:spacing w:after="0" w:line="240" w:lineRule="auto"/>
              <w:jc w:val="center"/>
              <w:rPr>
                <w:b/>
                <w:bCs/>
                <w:sz w:val="20"/>
                <w:szCs w:val="20"/>
              </w:rPr>
            </w:pPr>
            <w:r w:rsidRPr="00DF4201">
              <w:rPr>
                <w:b/>
                <w:bCs/>
                <w:sz w:val="20"/>
                <w:szCs w:val="20"/>
              </w:rPr>
              <w:t>③</w:t>
            </w:r>
          </w:p>
          <w:p w14:paraId="6701E151" w14:textId="77777777" w:rsidR="00C94915" w:rsidRPr="00E2190A" w:rsidRDefault="00C94915" w:rsidP="0046237C">
            <w:pPr>
              <w:spacing w:after="0" w:line="240" w:lineRule="auto"/>
              <w:jc w:val="center"/>
              <w:rPr>
                <w:b/>
                <w:color w:val="FF0000"/>
                <w:sz w:val="18"/>
                <w:szCs w:val="18"/>
              </w:rPr>
            </w:pPr>
            <w:r w:rsidRPr="00E2190A">
              <w:rPr>
                <w:b/>
                <w:color w:val="FF0000"/>
                <w:sz w:val="18"/>
                <w:szCs w:val="18"/>
              </w:rPr>
              <w:t xml:space="preserve">Sum of rows in </w:t>
            </w:r>
            <w:r>
              <w:rPr>
                <w:b/>
                <w:color w:val="FF0000"/>
                <w:sz w:val="18"/>
                <w:szCs w:val="18"/>
              </w:rPr>
              <w:t>Table 2 from Column 11</w:t>
            </w:r>
          </w:p>
        </w:tc>
      </w:tr>
      <w:tr w:rsidR="00C94915" w:rsidRPr="00DF4201" w14:paraId="761628C4" w14:textId="77777777" w:rsidTr="00912442">
        <w:trPr>
          <w:trHeight w:val="20"/>
        </w:trPr>
        <w:tc>
          <w:tcPr>
            <w:tcW w:w="2520" w:type="dxa"/>
            <w:shd w:val="clear" w:color="auto" w:fill="auto"/>
            <w:tcMar>
              <w:top w:w="72" w:type="dxa"/>
              <w:left w:w="153" w:type="dxa"/>
              <w:bottom w:w="72" w:type="dxa"/>
              <w:right w:w="153" w:type="dxa"/>
            </w:tcMar>
            <w:vAlign w:val="center"/>
            <w:hideMark/>
          </w:tcPr>
          <w:p w14:paraId="4ECAAC49" w14:textId="77777777" w:rsidR="00C94915" w:rsidRPr="00DF4201" w:rsidRDefault="00C94915" w:rsidP="0046237C">
            <w:pPr>
              <w:spacing w:after="0" w:line="240" w:lineRule="auto"/>
              <w:rPr>
                <w:sz w:val="20"/>
                <w:szCs w:val="20"/>
              </w:rPr>
            </w:pPr>
            <w:r w:rsidRPr="00DF4201">
              <w:rPr>
                <w:bCs/>
                <w:sz w:val="20"/>
                <w:szCs w:val="20"/>
              </w:rPr>
              <w:t xml:space="preserve">Number of </w:t>
            </w:r>
            <w:r>
              <w:rPr>
                <w:bCs/>
                <w:sz w:val="20"/>
                <w:szCs w:val="20"/>
              </w:rPr>
              <w:t xml:space="preserve">students achieving proficiency* </w:t>
            </w:r>
          </w:p>
        </w:tc>
        <w:tc>
          <w:tcPr>
            <w:tcW w:w="3330" w:type="dxa"/>
            <w:shd w:val="clear" w:color="auto" w:fill="auto"/>
            <w:tcMar>
              <w:top w:w="72" w:type="dxa"/>
              <w:left w:w="153" w:type="dxa"/>
              <w:bottom w:w="72" w:type="dxa"/>
              <w:right w:w="153" w:type="dxa"/>
            </w:tcMar>
            <w:vAlign w:val="center"/>
          </w:tcPr>
          <w:p w14:paraId="50403A5F" w14:textId="77777777" w:rsidR="00C94915" w:rsidRDefault="00C94915" w:rsidP="0046237C">
            <w:pPr>
              <w:spacing w:after="0" w:line="240" w:lineRule="auto"/>
              <w:jc w:val="center"/>
              <w:rPr>
                <w:sz w:val="18"/>
                <w:szCs w:val="18"/>
              </w:rPr>
            </w:pPr>
            <w:r w:rsidRPr="00DF4201">
              <w:rPr>
                <w:sz w:val="18"/>
                <w:szCs w:val="18"/>
              </w:rPr>
              <w:t>②</w:t>
            </w:r>
          </w:p>
          <w:p w14:paraId="4B0C1DC9" w14:textId="77777777" w:rsidR="00C94915" w:rsidRPr="00E2190A" w:rsidRDefault="00C94915" w:rsidP="0046237C">
            <w:pPr>
              <w:spacing w:after="0" w:line="240" w:lineRule="auto"/>
              <w:jc w:val="center"/>
              <w:rPr>
                <w:b/>
                <w:color w:val="FF0000"/>
                <w:sz w:val="18"/>
                <w:szCs w:val="18"/>
              </w:rPr>
            </w:pPr>
            <w:r w:rsidRPr="00E2190A">
              <w:rPr>
                <w:b/>
                <w:color w:val="FF0000"/>
                <w:sz w:val="18"/>
                <w:szCs w:val="18"/>
              </w:rPr>
              <w:t xml:space="preserve">Sum of rows in </w:t>
            </w:r>
            <w:r>
              <w:rPr>
                <w:b/>
                <w:color w:val="FF0000"/>
                <w:sz w:val="18"/>
                <w:szCs w:val="18"/>
              </w:rPr>
              <w:t>Table 1 from Column 16</w:t>
            </w:r>
          </w:p>
        </w:tc>
        <w:tc>
          <w:tcPr>
            <w:tcW w:w="3303" w:type="dxa"/>
            <w:shd w:val="clear" w:color="auto" w:fill="auto"/>
            <w:tcMar>
              <w:top w:w="72" w:type="dxa"/>
              <w:left w:w="153" w:type="dxa"/>
              <w:bottom w:w="72" w:type="dxa"/>
              <w:right w:w="153" w:type="dxa"/>
            </w:tcMar>
            <w:vAlign w:val="center"/>
          </w:tcPr>
          <w:p w14:paraId="2ADF889B" w14:textId="77777777" w:rsidR="00C94915" w:rsidRDefault="00C94915" w:rsidP="0046237C">
            <w:pPr>
              <w:spacing w:after="0" w:line="240" w:lineRule="auto"/>
              <w:jc w:val="center"/>
              <w:rPr>
                <w:b/>
                <w:bCs/>
                <w:sz w:val="20"/>
                <w:szCs w:val="20"/>
              </w:rPr>
            </w:pPr>
            <w:r w:rsidRPr="00DF4201">
              <w:rPr>
                <w:b/>
                <w:bCs/>
                <w:sz w:val="20"/>
                <w:szCs w:val="20"/>
              </w:rPr>
              <w:t>④</w:t>
            </w:r>
          </w:p>
          <w:p w14:paraId="5C885AF4" w14:textId="77777777" w:rsidR="00C94915" w:rsidRPr="00DF4201" w:rsidRDefault="00C94915" w:rsidP="0046237C">
            <w:pPr>
              <w:spacing w:after="0" w:line="240" w:lineRule="auto"/>
              <w:jc w:val="center"/>
              <w:rPr>
                <w:sz w:val="18"/>
                <w:szCs w:val="18"/>
              </w:rPr>
            </w:pPr>
            <w:r w:rsidRPr="00E2190A">
              <w:rPr>
                <w:b/>
                <w:color w:val="FF0000"/>
                <w:sz w:val="18"/>
                <w:szCs w:val="18"/>
              </w:rPr>
              <w:t xml:space="preserve">Sum of rows in </w:t>
            </w:r>
            <w:r>
              <w:rPr>
                <w:b/>
                <w:color w:val="FF0000"/>
                <w:sz w:val="18"/>
                <w:szCs w:val="18"/>
              </w:rPr>
              <w:t>Table 2 from Column 13</w:t>
            </w:r>
          </w:p>
        </w:tc>
      </w:tr>
      <w:tr w:rsidR="00C94915" w:rsidRPr="00DF4201" w14:paraId="5E4DD869" w14:textId="77777777" w:rsidTr="00912442">
        <w:trPr>
          <w:trHeight w:val="20"/>
        </w:trPr>
        <w:tc>
          <w:tcPr>
            <w:tcW w:w="2520" w:type="dxa"/>
            <w:shd w:val="clear" w:color="auto" w:fill="auto"/>
            <w:tcMar>
              <w:top w:w="72" w:type="dxa"/>
              <w:left w:w="153" w:type="dxa"/>
              <w:bottom w:w="72" w:type="dxa"/>
              <w:right w:w="153" w:type="dxa"/>
            </w:tcMar>
            <w:vAlign w:val="center"/>
            <w:hideMark/>
          </w:tcPr>
          <w:p w14:paraId="4B26D725" w14:textId="77777777" w:rsidR="00C94915" w:rsidRPr="00DF4201" w:rsidRDefault="00C94915" w:rsidP="0046237C">
            <w:pPr>
              <w:spacing w:after="0" w:line="240" w:lineRule="auto"/>
              <w:rPr>
                <w:b/>
                <w:sz w:val="20"/>
                <w:szCs w:val="20"/>
              </w:rPr>
            </w:pPr>
            <w:r w:rsidRPr="00DF4201">
              <w:rPr>
                <w:b/>
                <w:bCs/>
                <w:sz w:val="20"/>
                <w:szCs w:val="20"/>
              </w:rPr>
              <w:t>% of students achieving proficiency</w:t>
            </w:r>
          </w:p>
        </w:tc>
        <w:tc>
          <w:tcPr>
            <w:tcW w:w="3330" w:type="dxa"/>
            <w:shd w:val="clear" w:color="auto" w:fill="auto"/>
            <w:tcMar>
              <w:top w:w="72" w:type="dxa"/>
              <w:left w:w="153" w:type="dxa"/>
              <w:bottom w:w="72" w:type="dxa"/>
              <w:right w:w="153" w:type="dxa"/>
            </w:tcMar>
            <w:vAlign w:val="center"/>
          </w:tcPr>
          <w:p w14:paraId="2C188EAB" w14:textId="77777777" w:rsidR="00C94915" w:rsidRPr="00DF4201" w:rsidRDefault="00C94915" w:rsidP="0046237C">
            <w:pPr>
              <w:spacing w:after="0" w:line="240" w:lineRule="auto"/>
              <w:jc w:val="center"/>
              <w:rPr>
                <w:b/>
                <w:sz w:val="20"/>
                <w:szCs w:val="20"/>
              </w:rPr>
            </w:pPr>
            <w:r w:rsidRPr="00DF4201">
              <w:rPr>
                <w:b/>
                <w:bCs/>
                <w:sz w:val="20"/>
                <w:szCs w:val="20"/>
              </w:rPr>
              <w:t>A = ②/① * 100%</w:t>
            </w:r>
          </w:p>
        </w:tc>
        <w:tc>
          <w:tcPr>
            <w:tcW w:w="3303" w:type="dxa"/>
            <w:shd w:val="clear" w:color="auto" w:fill="auto"/>
            <w:tcMar>
              <w:top w:w="72" w:type="dxa"/>
              <w:left w:w="153" w:type="dxa"/>
              <w:bottom w:w="72" w:type="dxa"/>
              <w:right w:w="153" w:type="dxa"/>
            </w:tcMar>
            <w:vAlign w:val="center"/>
          </w:tcPr>
          <w:p w14:paraId="452602FF" w14:textId="77777777" w:rsidR="00C94915" w:rsidRPr="00DF4201" w:rsidRDefault="00C94915" w:rsidP="0046237C">
            <w:pPr>
              <w:spacing w:after="0" w:line="240" w:lineRule="auto"/>
              <w:jc w:val="center"/>
              <w:rPr>
                <w:b/>
                <w:sz w:val="20"/>
                <w:szCs w:val="20"/>
              </w:rPr>
            </w:pPr>
            <w:r w:rsidRPr="00DF4201">
              <w:rPr>
                <w:b/>
                <w:bCs/>
                <w:sz w:val="20"/>
                <w:szCs w:val="20"/>
              </w:rPr>
              <w:t>B =④/③ * 100%</w:t>
            </w:r>
          </w:p>
        </w:tc>
      </w:tr>
      <w:tr w:rsidR="00C94915" w:rsidRPr="00DF4201" w14:paraId="73E1C5C5" w14:textId="77777777" w:rsidTr="00912442">
        <w:trPr>
          <w:trHeight w:val="20"/>
        </w:trPr>
        <w:tc>
          <w:tcPr>
            <w:tcW w:w="2520" w:type="dxa"/>
            <w:shd w:val="clear" w:color="auto" w:fill="auto"/>
            <w:tcMar>
              <w:top w:w="72" w:type="dxa"/>
              <w:left w:w="153" w:type="dxa"/>
              <w:bottom w:w="72" w:type="dxa"/>
              <w:right w:w="153" w:type="dxa"/>
            </w:tcMar>
            <w:vAlign w:val="center"/>
          </w:tcPr>
          <w:p w14:paraId="6B7423EF" w14:textId="77777777" w:rsidR="00C94915" w:rsidRPr="00DF4201" w:rsidRDefault="00C94915" w:rsidP="0046237C">
            <w:pPr>
              <w:spacing w:after="0" w:line="240" w:lineRule="auto"/>
              <w:rPr>
                <w:b/>
                <w:bCs/>
                <w:sz w:val="20"/>
                <w:szCs w:val="20"/>
              </w:rPr>
            </w:pPr>
            <w:r>
              <w:rPr>
                <w:b/>
                <w:bCs/>
                <w:sz w:val="20"/>
                <w:szCs w:val="20"/>
              </w:rPr>
              <w:t>Actual</w:t>
            </w:r>
          </w:p>
        </w:tc>
        <w:tc>
          <w:tcPr>
            <w:tcW w:w="6633" w:type="dxa"/>
            <w:gridSpan w:val="2"/>
            <w:shd w:val="clear" w:color="auto" w:fill="auto"/>
            <w:tcMar>
              <w:top w:w="72" w:type="dxa"/>
              <w:left w:w="153" w:type="dxa"/>
              <w:bottom w:w="72" w:type="dxa"/>
              <w:right w:w="153" w:type="dxa"/>
            </w:tcMar>
            <w:vAlign w:val="center"/>
          </w:tcPr>
          <w:p w14:paraId="61938853" w14:textId="77777777" w:rsidR="00C94915" w:rsidRPr="00DF4201" w:rsidRDefault="00C94915" w:rsidP="00912442">
            <w:pPr>
              <w:spacing w:after="0" w:line="240" w:lineRule="auto"/>
              <w:jc w:val="center"/>
              <w:rPr>
                <w:b/>
                <w:bCs/>
                <w:sz w:val="20"/>
                <w:szCs w:val="20"/>
              </w:rPr>
            </w:pPr>
            <w:r>
              <w:rPr>
                <w:b/>
                <w:bCs/>
                <w:sz w:val="20"/>
                <w:szCs w:val="20"/>
              </w:rPr>
              <w:t>C = (A-B)/B *100</w:t>
            </w:r>
          </w:p>
        </w:tc>
      </w:tr>
    </w:tbl>
    <w:p w14:paraId="376D0CCE" w14:textId="77777777" w:rsidR="00C94915" w:rsidRPr="007F139E" w:rsidRDefault="00C94915" w:rsidP="00C94915">
      <w:pPr>
        <w:spacing w:after="0"/>
        <w:rPr>
          <w:i/>
          <w:sz w:val="16"/>
          <w:szCs w:val="16"/>
        </w:rPr>
      </w:pPr>
      <w:r w:rsidRPr="007F139E">
        <w:rPr>
          <w:i/>
          <w:sz w:val="16"/>
          <w:szCs w:val="16"/>
        </w:rPr>
        <w:t>Note: *</w:t>
      </w:r>
      <w:r>
        <w:rPr>
          <w:i/>
          <w:sz w:val="16"/>
          <w:szCs w:val="16"/>
        </w:rPr>
        <w:t>If using a standardized test, p</w:t>
      </w:r>
      <w:r w:rsidRPr="007F139E">
        <w:rPr>
          <w:i/>
          <w:sz w:val="16"/>
          <w:szCs w:val="16"/>
        </w:rPr>
        <w:t xml:space="preserve">lease refer to your state’s definition of proficiency </w:t>
      </w:r>
      <w:r>
        <w:rPr>
          <w:i/>
          <w:sz w:val="16"/>
          <w:szCs w:val="16"/>
        </w:rPr>
        <w:t>for that test</w:t>
      </w:r>
      <w:r w:rsidRPr="007F139E">
        <w:rPr>
          <w:i/>
          <w:sz w:val="16"/>
          <w:szCs w:val="16"/>
        </w:rPr>
        <w:t>.</w:t>
      </w:r>
    </w:p>
    <w:p w14:paraId="6D910696" w14:textId="77777777" w:rsidR="00C94915" w:rsidRPr="007F139E" w:rsidRDefault="00C94915" w:rsidP="00C94915">
      <w:pPr>
        <w:spacing w:after="0"/>
        <w:rPr>
          <w:sz w:val="6"/>
        </w:rPr>
      </w:pPr>
    </w:p>
    <w:p w14:paraId="6FB69AD5" w14:textId="77777777" w:rsidR="00C94915" w:rsidRDefault="00C94915" w:rsidP="00C94915">
      <w:pPr>
        <w:spacing w:after="0"/>
      </w:pPr>
    </w:p>
    <w:p w14:paraId="4B5EBE69" w14:textId="77777777" w:rsidR="00C94915" w:rsidRDefault="00C94915" w:rsidP="00447DA2">
      <w:pPr>
        <w:pStyle w:val="Heading3"/>
        <w:jc w:val="center"/>
      </w:pPr>
      <w:r>
        <w:t>Sample Completed Table for GPRA Measure 1</w:t>
      </w:r>
    </w:p>
    <w:tbl>
      <w:tblPr>
        <w:tblW w:w="7920" w:type="dxa"/>
        <w:jc w:val="center"/>
        <w:tblBorders>
          <w:insideH w:val="single" w:sz="4" w:space="0" w:color="009CD3" w:themeColor="accent1"/>
        </w:tblBorders>
        <w:tblCellMar>
          <w:left w:w="0" w:type="dxa"/>
          <w:right w:w="0" w:type="dxa"/>
        </w:tblCellMar>
        <w:tblLook w:val="0420" w:firstRow="1" w:lastRow="0" w:firstColumn="0" w:lastColumn="0" w:noHBand="0" w:noVBand="1"/>
      </w:tblPr>
      <w:tblGrid>
        <w:gridCol w:w="3853"/>
        <w:gridCol w:w="1911"/>
        <w:gridCol w:w="2156"/>
      </w:tblGrid>
      <w:tr w:rsidR="001C6E13" w:rsidRPr="00DF4201" w14:paraId="57A69826" w14:textId="77777777" w:rsidTr="001C6E13">
        <w:trPr>
          <w:trHeight w:val="20"/>
          <w:jc w:val="center"/>
        </w:trPr>
        <w:tc>
          <w:tcPr>
            <w:tcW w:w="7920" w:type="dxa"/>
            <w:gridSpan w:val="3"/>
            <w:shd w:val="clear" w:color="auto" w:fill="C3EFFF" w:themeFill="accent1" w:themeFillTint="33"/>
            <w:tcMar>
              <w:top w:w="72" w:type="dxa"/>
              <w:left w:w="153" w:type="dxa"/>
              <w:bottom w:w="72" w:type="dxa"/>
              <w:right w:w="153" w:type="dxa"/>
            </w:tcMar>
            <w:vAlign w:val="center"/>
          </w:tcPr>
          <w:p w14:paraId="7172AEBE" w14:textId="04D5C07D" w:rsidR="001C6E13" w:rsidRPr="00DF4201" w:rsidRDefault="001C6E13" w:rsidP="0046237C">
            <w:pPr>
              <w:spacing w:after="0" w:line="240" w:lineRule="auto"/>
              <w:jc w:val="both"/>
              <w:rPr>
                <w:b/>
                <w:bCs/>
                <w:sz w:val="20"/>
                <w:szCs w:val="20"/>
              </w:rPr>
            </w:pPr>
            <w:r w:rsidRPr="000C52DC">
              <w:rPr>
                <w:b/>
              </w:rPr>
              <w:t xml:space="preserve">GPRA Measure 1: </w:t>
            </w:r>
            <w:r w:rsidRPr="00210177">
              <w:t>The percentage of students participating in arts model pr</w:t>
            </w:r>
            <w:r>
              <w:t xml:space="preserve">ojects funded through the </w:t>
            </w:r>
            <w:r w:rsidR="00890D99">
              <w:t>AAEDD</w:t>
            </w:r>
            <w:r>
              <w:t xml:space="preserve"> </w:t>
            </w:r>
            <w:r w:rsidRPr="00210177">
              <w:t xml:space="preserve">program who demonstrate proficiency in </w:t>
            </w:r>
            <w:r w:rsidRPr="000C52DC">
              <w:rPr>
                <w:b/>
              </w:rPr>
              <w:t>mathematics</w:t>
            </w:r>
            <w:r w:rsidRPr="00210177">
              <w:t xml:space="preserve"> compared to those in control or comparison groups. </w:t>
            </w:r>
          </w:p>
        </w:tc>
      </w:tr>
      <w:tr w:rsidR="001C6E13" w:rsidRPr="00DF4201" w14:paraId="3DF2E59A" w14:textId="77777777" w:rsidTr="001C6E13">
        <w:trPr>
          <w:trHeight w:val="20"/>
          <w:jc w:val="center"/>
        </w:trPr>
        <w:tc>
          <w:tcPr>
            <w:tcW w:w="3853" w:type="dxa"/>
            <w:shd w:val="clear" w:color="auto" w:fill="auto"/>
            <w:tcMar>
              <w:top w:w="72" w:type="dxa"/>
              <w:left w:w="153" w:type="dxa"/>
              <w:bottom w:w="72" w:type="dxa"/>
              <w:right w:w="153" w:type="dxa"/>
            </w:tcMar>
            <w:vAlign w:val="center"/>
          </w:tcPr>
          <w:p w14:paraId="2D27BDA7" w14:textId="77777777" w:rsidR="001C6E13" w:rsidRPr="00DF4201" w:rsidRDefault="001C6E13" w:rsidP="0046237C">
            <w:pPr>
              <w:spacing w:after="0" w:line="240" w:lineRule="auto"/>
              <w:rPr>
                <w:sz w:val="20"/>
                <w:szCs w:val="20"/>
              </w:rPr>
            </w:pPr>
            <w:r>
              <w:rPr>
                <w:sz w:val="20"/>
                <w:szCs w:val="20"/>
              </w:rPr>
              <w:t>Target</w:t>
            </w:r>
          </w:p>
        </w:tc>
        <w:tc>
          <w:tcPr>
            <w:tcW w:w="4067" w:type="dxa"/>
            <w:gridSpan w:val="2"/>
            <w:shd w:val="clear" w:color="auto" w:fill="auto"/>
            <w:tcMar>
              <w:top w:w="72" w:type="dxa"/>
              <w:left w:w="153" w:type="dxa"/>
              <w:bottom w:w="72" w:type="dxa"/>
              <w:right w:w="153" w:type="dxa"/>
            </w:tcMar>
            <w:vAlign w:val="center"/>
          </w:tcPr>
          <w:p w14:paraId="68A36CF5" w14:textId="77777777" w:rsidR="001C6E13" w:rsidRDefault="001C6E13" w:rsidP="0046237C">
            <w:pPr>
              <w:spacing w:after="0" w:line="240" w:lineRule="auto"/>
              <w:rPr>
                <w:sz w:val="18"/>
                <w:szCs w:val="18"/>
              </w:rPr>
            </w:pPr>
            <w:r w:rsidRPr="008430F5">
              <w:rPr>
                <w:sz w:val="18"/>
                <w:szCs w:val="18"/>
              </w:rPr>
              <w:t>14%</w:t>
            </w:r>
            <w:r>
              <w:rPr>
                <w:sz w:val="18"/>
                <w:szCs w:val="18"/>
              </w:rPr>
              <w:t xml:space="preserve"> </w:t>
            </w:r>
          </w:p>
          <w:p w14:paraId="6097E32B" w14:textId="77777777" w:rsidR="001C6E13" w:rsidRPr="008430F5" w:rsidRDefault="001C6E13" w:rsidP="0046237C">
            <w:pPr>
              <w:spacing w:after="0" w:line="240" w:lineRule="auto"/>
              <w:rPr>
                <w:i/>
                <w:sz w:val="18"/>
                <w:szCs w:val="18"/>
                <w:highlight w:val="yellow"/>
              </w:rPr>
            </w:pPr>
            <w:r w:rsidRPr="008430F5">
              <w:rPr>
                <w:i/>
                <w:sz w:val="18"/>
                <w:szCs w:val="18"/>
              </w:rPr>
              <w:t>(Note: This number is established annually by ED. Contact your ED officer to obtain this percentage)</w:t>
            </w:r>
          </w:p>
        </w:tc>
      </w:tr>
      <w:tr w:rsidR="001C6E13" w:rsidRPr="00DF4201" w14:paraId="0DE82701" w14:textId="77777777" w:rsidTr="001C6E13">
        <w:trPr>
          <w:trHeight w:val="20"/>
          <w:jc w:val="center"/>
        </w:trPr>
        <w:tc>
          <w:tcPr>
            <w:tcW w:w="3853" w:type="dxa"/>
            <w:shd w:val="clear" w:color="auto" w:fill="auto"/>
            <w:tcMar>
              <w:top w:w="72" w:type="dxa"/>
              <w:left w:w="153" w:type="dxa"/>
              <w:bottom w:w="72" w:type="dxa"/>
              <w:right w:w="153" w:type="dxa"/>
            </w:tcMar>
            <w:vAlign w:val="center"/>
          </w:tcPr>
          <w:p w14:paraId="2A5F1DE3" w14:textId="77777777" w:rsidR="001C6E13" w:rsidRPr="00DF4201" w:rsidRDefault="001C6E13" w:rsidP="0046237C">
            <w:pPr>
              <w:spacing w:after="0" w:line="240" w:lineRule="auto"/>
              <w:rPr>
                <w:sz w:val="20"/>
                <w:szCs w:val="20"/>
              </w:rPr>
            </w:pPr>
            <w:r>
              <w:rPr>
                <w:sz w:val="20"/>
                <w:szCs w:val="20"/>
              </w:rPr>
              <w:t>Name of test(s) and grade levels assessed</w:t>
            </w:r>
          </w:p>
        </w:tc>
        <w:tc>
          <w:tcPr>
            <w:tcW w:w="4067" w:type="dxa"/>
            <w:gridSpan w:val="2"/>
            <w:shd w:val="clear" w:color="auto" w:fill="auto"/>
            <w:tcMar>
              <w:top w:w="72" w:type="dxa"/>
              <w:left w:w="153" w:type="dxa"/>
              <w:bottom w:w="72" w:type="dxa"/>
              <w:right w:w="153" w:type="dxa"/>
            </w:tcMar>
            <w:vAlign w:val="center"/>
          </w:tcPr>
          <w:p w14:paraId="1E0A583F" w14:textId="77777777" w:rsidR="001C6E13" w:rsidRPr="000C52DC" w:rsidRDefault="001C6E13" w:rsidP="0046237C">
            <w:pPr>
              <w:spacing w:after="0" w:line="240" w:lineRule="auto"/>
              <w:rPr>
                <w:sz w:val="18"/>
                <w:szCs w:val="18"/>
              </w:rPr>
            </w:pPr>
            <w:r>
              <w:rPr>
                <w:sz w:val="18"/>
                <w:szCs w:val="18"/>
              </w:rPr>
              <w:t>Maryland State Assessment (Grades 4-5)</w:t>
            </w:r>
          </w:p>
        </w:tc>
      </w:tr>
      <w:tr w:rsidR="001C6E13" w:rsidRPr="00DF4201" w14:paraId="7D945804" w14:textId="77777777" w:rsidTr="001C6E13">
        <w:trPr>
          <w:trHeight w:val="20"/>
          <w:jc w:val="center"/>
        </w:trPr>
        <w:tc>
          <w:tcPr>
            <w:tcW w:w="3853" w:type="dxa"/>
            <w:shd w:val="clear" w:color="auto" w:fill="009CD3" w:themeFill="accent1"/>
            <w:tcMar>
              <w:top w:w="72" w:type="dxa"/>
              <w:left w:w="153" w:type="dxa"/>
              <w:bottom w:w="72" w:type="dxa"/>
              <w:right w:w="153" w:type="dxa"/>
            </w:tcMar>
            <w:vAlign w:val="center"/>
          </w:tcPr>
          <w:p w14:paraId="1E2D1B18" w14:textId="77777777" w:rsidR="001C6E13" w:rsidRDefault="001C6E13" w:rsidP="0046237C">
            <w:pPr>
              <w:spacing w:after="0" w:line="240" w:lineRule="auto"/>
              <w:rPr>
                <w:sz w:val="20"/>
                <w:szCs w:val="20"/>
              </w:rPr>
            </w:pPr>
          </w:p>
        </w:tc>
        <w:tc>
          <w:tcPr>
            <w:tcW w:w="1911" w:type="dxa"/>
            <w:shd w:val="clear" w:color="auto" w:fill="009CD3" w:themeFill="accent1"/>
            <w:tcMar>
              <w:top w:w="72" w:type="dxa"/>
              <w:left w:w="153" w:type="dxa"/>
              <w:bottom w:w="72" w:type="dxa"/>
              <w:right w:w="153" w:type="dxa"/>
            </w:tcMar>
            <w:vAlign w:val="center"/>
          </w:tcPr>
          <w:p w14:paraId="4375375E" w14:textId="7AA12AB6" w:rsidR="001C6E13" w:rsidRDefault="00890D99" w:rsidP="0046237C">
            <w:pPr>
              <w:spacing w:after="0" w:line="240" w:lineRule="auto"/>
              <w:rPr>
                <w:sz w:val="18"/>
                <w:szCs w:val="18"/>
              </w:rPr>
            </w:pPr>
            <w:r>
              <w:rPr>
                <w:b/>
                <w:bCs/>
                <w:color w:val="FFFFFF" w:themeColor="background1"/>
                <w:sz w:val="20"/>
                <w:szCs w:val="20"/>
              </w:rPr>
              <w:t>AAEDD</w:t>
            </w:r>
            <w:r w:rsidR="001C6E13" w:rsidRPr="00DF4201">
              <w:rPr>
                <w:b/>
                <w:bCs/>
                <w:color w:val="FFFFFF" w:themeColor="background1"/>
                <w:sz w:val="20"/>
                <w:szCs w:val="20"/>
              </w:rPr>
              <w:t xml:space="preserve"> Students</w:t>
            </w:r>
          </w:p>
        </w:tc>
        <w:tc>
          <w:tcPr>
            <w:tcW w:w="2156" w:type="dxa"/>
            <w:shd w:val="clear" w:color="auto" w:fill="009CD3" w:themeFill="accent1"/>
            <w:vAlign w:val="center"/>
          </w:tcPr>
          <w:p w14:paraId="02D9EE37" w14:textId="77777777" w:rsidR="001C6E13" w:rsidRDefault="001C6E13" w:rsidP="0046237C">
            <w:pPr>
              <w:spacing w:after="0" w:line="240" w:lineRule="auto"/>
              <w:rPr>
                <w:sz w:val="18"/>
                <w:szCs w:val="18"/>
              </w:rPr>
            </w:pPr>
            <w:r w:rsidRPr="00DF4201">
              <w:rPr>
                <w:b/>
                <w:bCs/>
                <w:color w:val="FFFFFF" w:themeColor="background1"/>
                <w:sz w:val="20"/>
                <w:szCs w:val="20"/>
              </w:rPr>
              <w:t>Comparison Students</w:t>
            </w:r>
          </w:p>
        </w:tc>
      </w:tr>
      <w:tr w:rsidR="001C6E13" w:rsidRPr="00DF4201" w14:paraId="5486F087" w14:textId="77777777" w:rsidTr="001C6E13">
        <w:trPr>
          <w:trHeight w:val="20"/>
          <w:jc w:val="center"/>
        </w:trPr>
        <w:tc>
          <w:tcPr>
            <w:tcW w:w="3853" w:type="dxa"/>
            <w:shd w:val="clear" w:color="auto" w:fill="auto"/>
            <w:tcMar>
              <w:top w:w="72" w:type="dxa"/>
              <w:left w:w="153" w:type="dxa"/>
              <w:bottom w:w="72" w:type="dxa"/>
              <w:right w:w="153" w:type="dxa"/>
            </w:tcMar>
            <w:vAlign w:val="center"/>
          </w:tcPr>
          <w:p w14:paraId="3F019FD2" w14:textId="77777777" w:rsidR="001C6E13" w:rsidRPr="00DF4201" w:rsidRDefault="001C6E13" w:rsidP="0046237C">
            <w:pPr>
              <w:spacing w:after="0" w:line="240" w:lineRule="auto"/>
              <w:rPr>
                <w:sz w:val="20"/>
                <w:szCs w:val="20"/>
              </w:rPr>
            </w:pPr>
            <w:r w:rsidRPr="00DF4201">
              <w:rPr>
                <w:bCs/>
                <w:sz w:val="20"/>
                <w:szCs w:val="20"/>
              </w:rPr>
              <w:t>Number of students taking standardized tests</w:t>
            </w:r>
          </w:p>
        </w:tc>
        <w:tc>
          <w:tcPr>
            <w:tcW w:w="1911" w:type="dxa"/>
            <w:shd w:val="clear" w:color="auto" w:fill="auto"/>
            <w:tcMar>
              <w:top w:w="72" w:type="dxa"/>
              <w:left w:w="153" w:type="dxa"/>
              <w:bottom w:w="72" w:type="dxa"/>
              <w:right w:w="153" w:type="dxa"/>
            </w:tcMar>
            <w:vAlign w:val="center"/>
          </w:tcPr>
          <w:p w14:paraId="3C5D0A57" w14:textId="77777777" w:rsidR="001C6E13" w:rsidRPr="000C52DC" w:rsidRDefault="001C6E13" w:rsidP="0046237C">
            <w:pPr>
              <w:spacing w:after="0" w:line="240" w:lineRule="auto"/>
              <w:jc w:val="center"/>
              <w:rPr>
                <w:sz w:val="18"/>
                <w:szCs w:val="18"/>
              </w:rPr>
            </w:pPr>
            <w:r w:rsidRPr="000C52DC">
              <w:rPr>
                <w:sz w:val="18"/>
                <w:szCs w:val="18"/>
              </w:rPr>
              <w:t>240</w:t>
            </w:r>
          </w:p>
        </w:tc>
        <w:tc>
          <w:tcPr>
            <w:tcW w:w="2156" w:type="dxa"/>
            <w:shd w:val="clear" w:color="auto" w:fill="auto"/>
            <w:tcMar>
              <w:top w:w="72" w:type="dxa"/>
              <w:left w:w="153" w:type="dxa"/>
              <w:bottom w:w="72" w:type="dxa"/>
              <w:right w:w="153" w:type="dxa"/>
            </w:tcMar>
            <w:vAlign w:val="center"/>
          </w:tcPr>
          <w:p w14:paraId="58627748" w14:textId="77777777" w:rsidR="001C6E13" w:rsidRPr="000C52DC" w:rsidRDefault="001C6E13" w:rsidP="0046237C">
            <w:pPr>
              <w:spacing w:after="0" w:line="240" w:lineRule="auto"/>
              <w:jc w:val="center"/>
              <w:rPr>
                <w:sz w:val="18"/>
                <w:szCs w:val="18"/>
              </w:rPr>
            </w:pPr>
            <w:r w:rsidRPr="000C52DC">
              <w:rPr>
                <w:sz w:val="18"/>
                <w:szCs w:val="18"/>
              </w:rPr>
              <w:t>160</w:t>
            </w:r>
          </w:p>
        </w:tc>
      </w:tr>
      <w:tr w:rsidR="001C6E13" w:rsidRPr="00DF4201" w14:paraId="3C8DD260" w14:textId="77777777" w:rsidTr="001C6E13">
        <w:trPr>
          <w:trHeight w:val="20"/>
          <w:jc w:val="center"/>
        </w:trPr>
        <w:tc>
          <w:tcPr>
            <w:tcW w:w="3853" w:type="dxa"/>
            <w:shd w:val="clear" w:color="auto" w:fill="auto"/>
            <w:tcMar>
              <w:top w:w="72" w:type="dxa"/>
              <w:left w:w="153" w:type="dxa"/>
              <w:bottom w:w="72" w:type="dxa"/>
              <w:right w:w="153" w:type="dxa"/>
            </w:tcMar>
            <w:vAlign w:val="center"/>
          </w:tcPr>
          <w:p w14:paraId="57C6500C" w14:textId="77777777" w:rsidR="001C6E13" w:rsidRPr="00DF4201" w:rsidRDefault="001C6E13" w:rsidP="0046237C">
            <w:pPr>
              <w:spacing w:after="0" w:line="240" w:lineRule="auto"/>
              <w:rPr>
                <w:sz w:val="20"/>
                <w:szCs w:val="20"/>
              </w:rPr>
            </w:pPr>
            <w:r w:rsidRPr="00DF4201">
              <w:rPr>
                <w:bCs/>
                <w:sz w:val="20"/>
                <w:szCs w:val="20"/>
              </w:rPr>
              <w:t xml:space="preserve">Number of </w:t>
            </w:r>
            <w:r>
              <w:rPr>
                <w:bCs/>
                <w:sz w:val="20"/>
                <w:szCs w:val="20"/>
              </w:rPr>
              <w:t xml:space="preserve">students achieving proficiency* </w:t>
            </w:r>
          </w:p>
        </w:tc>
        <w:tc>
          <w:tcPr>
            <w:tcW w:w="1911" w:type="dxa"/>
            <w:shd w:val="clear" w:color="auto" w:fill="auto"/>
            <w:tcMar>
              <w:top w:w="72" w:type="dxa"/>
              <w:left w:w="153" w:type="dxa"/>
              <w:bottom w:w="72" w:type="dxa"/>
              <w:right w:w="153" w:type="dxa"/>
            </w:tcMar>
            <w:vAlign w:val="center"/>
          </w:tcPr>
          <w:p w14:paraId="6DF9B080" w14:textId="77777777" w:rsidR="001C6E13" w:rsidRPr="000C52DC" w:rsidRDefault="001C6E13" w:rsidP="0046237C">
            <w:pPr>
              <w:spacing w:after="0" w:line="240" w:lineRule="auto"/>
              <w:jc w:val="center"/>
              <w:rPr>
                <w:sz w:val="18"/>
                <w:szCs w:val="18"/>
              </w:rPr>
            </w:pPr>
            <w:r w:rsidRPr="000C52DC">
              <w:rPr>
                <w:sz w:val="18"/>
                <w:szCs w:val="18"/>
              </w:rPr>
              <w:t>150</w:t>
            </w:r>
          </w:p>
        </w:tc>
        <w:tc>
          <w:tcPr>
            <w:tcW w:w="2156" w:type="dxa"/>
            <w:shd w:val="clear" w:color="auto" w:fill="auto"/>
            <w:tcMar>
              <w:top w:w="72" w:type="dxa"/>
              <w:left w:w="153" w:type="dxa"/>
              <w:bottom w:w="72" w:type="dxa"/>
              <w:right w:w="153" w:type="dxa"/>
            </w:tcMar>
            <w:vAlign w:val="center"/>
          </w:tcPr>
          <w:p w14:paraId="1EF51E08" w14:textId="77777777" w:rsidR="001C6E13" w:rsidRPr="000C52DC" w:rsidRDefault="001C6E13" w:rsidP="0046237C">
            <w:pPr>
              <w:spacing w:after="0" w:line="240" w:lineRule="auto"/>
              <w:jc w:val="center"/>
              <w:rPr>
                <w:bCs/>
                <w:sz w:val="20"/>
                <w:szCs w:val="20"/>
              </w:rPr>
            </w:pPr>
            <w:r w:rsidRPr="000C52DC">
              <w:rPr>
                <w:bCs/>
                <w:sz w:val="20"/>
                <w:szCs w:val="20"/>
              </w:rPr>
              <w:t>120</w:t>
            </w:r>
          </w:p>
        </w:tc>
      </w:tr>
      <w:tr w:rsidR="001C6E13" w:rsidRPr="00DF4201" w14:paraId="1CD6E63A" w14:textId="77777777" w:rsidTr="001C6E13">
        <w:trPr>
          <w:trHeight w:val="20"/>
          <w:jc w:val="center"/>
        </w:trPr>
        <w:tc>
          <w:tcPr>
            <w:tcW w:w="3853" w:type="dxa"/>
            <w:shd w:val="clear" w:color="auto" w:fill="auto"/>
            <w:tcMar>
              <w:top w:w="72" w:type="dxa"/>
              <w:left w:w="153" w:type="dxa"/>
              <w:bottom w:w="72" w:type="dxa"/>
              <w:right w:w="153" w:type="dxa"/>
            </w:tcMar>
            <w:vAlign w:val="center"/>
          </w:tcPr>
          <w:p w14:paraId="27CC92EE" w14:textId="77777777" w:rsidR="001C6E13" w:rsidRPr="00DF4201" w:rsidRDefault="001C6E13" w:rsidP="0046237C">
            <w:pPr>
              <w:spacing w:after="0" w:line="240" w:lineRule="auto"/>
              <w:rPr>
                <w:b/>
                <w:sz w:val="20"/>
                <w:szCs w:val="20"/>
              </w:rPr>
            </w:pPr>
            <w:r w:rsidRPr="00DF4201">
              <w:rPr>
                <w:b/>
                <w:bCs/>
                <w:sz w:val="20"/>
                <w:szCs w:val="20"/>
              </w:rPr>
              <w:t>% of students achieving proficiency</w:t>
            </w:r>
          </w:p>
        </w:tc>
        <w:tc>
          <w:tcPr>
            <w:tcW w:w="1911" w:type="dxa"/>
            <w:shd w:val="clear" w:color="auto" w:fill="auto"/>
            <w:tcMar>
              <w:top w:w="72" w:type="dxa"/>
              <w:left w:w="153" w:type="dxa"/>
              <w:bottom w:w="72" w:type="dxa"/>
              <w:right w:w="153" w:type="dxa"/>
            </w:tcMar>
            <w:vAlign w:val="center"/>
          </w:tcPr>
          <w:p w14:paraId="6E2D7712" w14:textId="77777777" w:rsidR="001C6E13" w:rsidRPr="00DF4201" w:rsidRDefault="001C6E13" w:rsidP="0046237C">
            <w:pPr>
              <w:spacing w:after="0" w:line="240" w:lineRule="auto"/>
              <w:jc w:val="center"/>
              <w:rPr>
                <w:b/>
                <w:sz w:val="20"/>
                <w:szCs w:val="20"/>
              </w:rPr>
            </w:pPr>
            <w:r>
              <w:rPr>
                <w:b/>
                <w:sz w:val="20"/>
                <w:szCs w:val="20"/>
              </w:rPr>
              <w:t>63%</w:t>
            </w:r>
          </w:p>
        </w:tc>
        <w:tc>
          <w:tcPr>
            <w:tcW w:w="2156" w:type="dxa"/>
            <w:shd w:val="clear" w:color="auto" w:fill="auto"/>
            <w:tcMar>
              <w:top w:w="72" w:type="dxa"/>
              <w:left w:w="153" w:type="dxa"/>
              <w:bottom w:w="72" w:type="dxa"/>
              <w:right w:w="153" w:type="dxa"/>
            </w:tcMar>
            <w:vAlign w:val="center"/>
          </w:tcPr>
          <w:p w14:paraId="613DD9BC" w14:textId="77777777" w:rsidR="001C6E13" w:rsidRPr="00DF4201" w:rsidRDefault="001C6E13" w:rsidP="0046237C">
            <w:pPr>
              <w:spacing w:after="0" w:line="240" w:lineRule="auto"/>
              <w:jc w:val="center"/>
              <w:rPr>
                <w:b/>
                <w:sz w:val="20"/>
                <w:szCs w:val="20"/>
              </w:rPr>
            </w:pPr>
            <w:r>
              <w:rPr>
                <w:b/>
                <w:sz w:val="20"/>
                <w:szCs w:val="20"/>
              </w:rPr>
              <w:t>75%</w:t>
            </w:r>
          </w:p>
        </w:tc>
      </w:tr>
      <w:tr w:rsidR="001C6E13" w:rsidRPr="00DF4201" w14:paraId="6B8A395E" w14:textId="77777777" w:rsidTr="001C6E13">
        <w:trPr>
          <w:trHeight w:val="20"/>
          <w:jc w:val="center"/>
        </w:trPr>
        <w:tc>
          <w:tcPr>
            <w:tcW w:w="3853" w:type="dxa"/>
            <w:shd w:val="clear" w:color="auto" w:fill="auto"/>
            <w:tcMar>
              <w:top w:w="72" w:type="dxa"/>
              <w:left w:w="153" w:type="dxa"/>
              <w:bottom w:w="72" w:type="dxa"/>
              <w:right w:w="153" w:type="dxa"/>
            </w:tcMar>
            <w:vAlign w:val="center"/>
          </w:tcPr>
          <w:p w14:paraId="7B4B0C3E" w14:textId="77777777" w:rsidR="001C6E13" w:rsidRPr="00DF4201" w:rsidRDefault="001C6E13" w:rsidP="0046237C">
            <w:pPr>
              <w:spacing w:after="0" w:line="240" w:lineRule="auto"/>
              <w:rPr>
                <w:b/>
                <w:bCs/>
                <w:sz w:val="20"/>
                <w:szCs w:val="20"/>
              </w:rPr>
            </w:pPr>
            <w:r>
              <w:rPr>
                <w:b/>
                <w:bCs/>
                <w:sz w:val="20"/>
                <w:szCs w:val="20"/>
              </w:rPr>
              <w:t>Actual</w:t>
            </w:r>
          </w:p>
        </w:tc>
        <w:tc>
          <w:tcPr>
            <w:tcW w:w="4067" w:type="dxa"/>
            <w:gridSpan w:val="2"/>
            <w:shd w:val="clear" w:color="auto" w:fill="auto"/>
            <w:tcMar>
              <w:top w:w="72" w:type="dxa"/>
              <w:left w:w="153" w:type="dxa"/>
              <w:bottom w:w="72" w:type="dxa"/>
              <w:right w:w="153" w:type="dxa"/>
            </w:tcMar>
            <w:vAlign w:val="center"/>
          </w:tcPr>
          <w:p w14:paraId="0921AA2D" w14:textId="77777777" w:rsidR="001C6E13" w:rsidRDefault="001C6E13" w:rsidP="00B82B5E">
            <w:pPr>
              <w:spacing w:after="0" w:line="240" w:lineRule="auto"/>
              <w:jc w:val="center"/>
              <w:rPr>
                <w:b/>
                <w:sz w:val="20"/>
                <w:szCs w:val="20"/>
              </w:rPr>
            </w:pPr>
            <w:r>
              <w:rPr>
                <w:b/>
                <w:sz w:val="20"/>
                <w:szCs w:val="20"/>
              </w:rPr>
              <w:t>-16%</w:t>
            </w:r>
          </w:p>
        </w:tc>
      </w:tr>
    </w:tbl>
    <w:p w14:paraId="30CA6857" w14:textId="77777777" w:rsidR="001C6E13" w:rsidRDefault="001C6E13" w:rsidP="001C6E13"/>
    <w:p w14:paraId="7B550D1F" w14:textId="3AF70011" w:rsidR="00C94915" w:rsidRPr="001C6E13" w:rsidRDefault="00C94915" w:rsidP="001C6E13">
      <w:r w:rsidRPr="001C6E13">
        <w:br w:type="page"/>
      </w:r>
    </w:p>
    <w:p w14:paraId="08E567FC" w14:textId="77777777" w:rsidR="00C94915" w:rsidRPr="000C52DC" w:rsidRDefault="00C94915" w:rsidP="00447DA2">
      <w:pPr>
        <w:pStyle w:val="Heading3"/>
      </w:pPr>
      <w:r w:rsidRPr="000C52DC">
        <w:lastRenderedPageBreak/>
        <w:t>Explanation of Progress</w:t>
      </w:r>
    </w:p>
    <w:p w14:paraId="63D2DCA0" w14:textId="77777777" w:rsidR="00C94915" w:rsidRPr="00EB3550" w:rsidRDefault="00C94915" w:rsidP="00F05587">
      <w:pPr>
        <w:pStyle w:val="ListParagraph"/>
        <w:numPr>
          <w:ilvl w:val="0"/>
          <w:numId w:val="8"/>
        </w:numPr>
        <w:spacing w:after="60" w:line="240" w:lineRule="auto"/>
      </w:pPr>
      <w:r w:rsidRPr="00EB3550">
        <w:t>Status of progress:</w:t>
      </w:r>
      <w:r w:rsidRPr="00EB3550">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1097"/>
        <w:gridCol w:w="7164"/>
      </w:tblGrid>
      <w:tr w:rsidR="00C94915" w:rsidRPr="00EB3550" w14:paraId="6EF2AD07" w14:textId="77777777" w:rsidTr="001C6E13">
        <w:tc>
          <w:tcPr>
            <w:tcW w:w="587" w:type="pct"/>
          </w:tcPr>
          <w:p w14:paraId="2B66DB2A" w14:textId="77777777" w:rsidR="00C94915" w:rsidRPr="00EB3550" w:rsidRDefault="001760DC" w:rsidP="0046237C">
            <w:pPr>
              <w:rPr>
                <w:sz w:val="18"/>
                <w:szCs w:val="18"/>
              </w:rPr>
            </w:pPr>
            <w:sdt>
              <w:sdtPr>
                <w:rPr>
                  <w:sz w:val="18"/>
                  <w:szCs w:val="18"/>
                </w:rPr>
                <w:id w:val="464403761"/>
                <w14:checkbox>
                  <w14:checked w14:val="0"/>
                  <w14:checkedState w14:val="2612" w14:font="MS Gothic"/>
                  <w14:uncheckedState w14:val="2610" w14:font="MS Gothic"/>
                </w14:checkbox>
              </w:sdtPr>
              <w:sdtEndPr/>
              <w:sdtContent>
                <w:r w:rsidR="00C94915" w:rsidRPr="00EB3550">
                  <w:rPr>
                    <w:rFonts w:ascii="MS Mincho" w:eastAsia="MS Mincho" w:hAnsi="MS Mincho" w:cs="MS Mincho" w:hint="eastAsia"/>
                    <w:sz w:val="18"/>
                    <w:szCs w:val="18"/>
                  </w:rPr>
                  <w:t>☐</w:t>
                </w:r>
              </w:sdtContent>
            </w:sdt>
            <w:r w:rsidR="00C94915" w:rsidRPr="00EB3550">
              <w:rPr>
                <w:sz w:val="18"/>
                <w:szCs w:val="18"/>
              </w:rPr>
              <w:t xml:space="preserve">  Met</w:t>
            </w:r>
          </w:p>
        </w:tc>
        <w:tc>
          <w:tcPr>
            <w:tcW w:w="586" w:type="pct"/>
          </w:tcPr>
          <w:p w14:paraId="23F2A976" w14:textId="77777777" w:rsidR="00C94915" w:rsidRPr="00EB3550" w:rsidRDefault="001760DC" w:rsidP="0046237C">
            <w:pPr>
              <w:rPr>
                <w:sz w:val="18"/>
                <w:szCs w:val="18"/>
              </w:rPr>
            </w:pPr>
            <w:sdt>
              <w:sdtPr>
                <w:rPr>
                  <w:sz w:val="18"/>
                  <w:szCs w:val="18"/>
                </w:rPr>
                <w:id w:val="-702475243"/>
                <w14:checkbox>
                  <w14:checked w14:val="0"/>
                  <w14:checkedState w14:val="2612" w14:font="MS Gothic"/>
                  <w14:uncheckedState w14:val="2610" w14:font="MS Gothic"/>
                </w14:checkbox>
              </w:sdtPr>
              <w:sdtEndPr/>
              <w:sdtContent>
                <w:r w:rsidR="00C94915">
                  <w:rPr>
                    <w:rFonts w:ascii="MS Gothic" w:eastAsia="MS Gothic" w:hAnsi="MS Gothic" w:hint="eastAsia"/>
                    <w:sz w:val="18"/>
                    <w:szCs w:val="18"/>
                  </w:rPr>
                  <w:t>☐</w:t>
                </w:r>
              </w:sdtContent>
            </w:sdt>
            <w:r w:rsidR="00C94915" w:rsidRPr="00EB3550">
              <w:rPr>
                <w:sz w:val="18"/>
                <w:szCs w:val="18"/>
              </w:rPr>
              <w:t xml:space="preserve">  Not Met</w:t>
            </w:r>
          </w:p>
        </w:tc>
        <w:tc>
          <w:tcPr>
            <w:tcW w:w="3827" w:type="pct"/>
          </w:tcPr>
          <w:p w14:paraId="2F5BC71F" w14:textId="3221C104" w:rsidR="00C94915" w:rsidRPr="00EB3550" w:rsidRDefault="001760DC" w:rsidP="0046237C">
            <w:pPr>
              <w:ind w:left="1162" w:hanging="1162"/>
              <w:rPr>
                <w:sz w:val="18"/>
                <w:szCs w:val="18"/>
              </w:rPr>
            </w:pPr>
            <w:sdt>
              <w:sdtPr>
                <w:rPr>
                  <w:sz w:val="18"/>
                  <w:szCs w:val="18"/>
                </w:rPr>
                <w:id w:val="-1422101731"/>
                <w14:checkbox>
                  <w14:checked w14:val="0"/>
                  <w14:checkedState w14:val="2612" w14:font="MS Gothic"/>
                  <w14:uncheckedState w14:val="2610" w14:font="MS Gothic"/>
                </w14:checkbox>
              </w:sdtPr>
              <w:sdtEndPr/>
              <w:sdtContent>
                <w:r w:rsidR="00C94915" w:rsidRPr="00EB3550">
                  <w:rPr>
                    <w:rFonts w:ascii="MS Mincho" w:eastAsia="MS Mincho" w:hAnsi="MS Mincho" w:cs="MS Mincho" w:hint="eastAsia"/>
                    <w:sz w:val="18"/>
                    <w:szCs w:val="18"/>
                  </w:rPr>
                  <w:t>☐</w:t>
                </w:r>
              </w:sdtContent>
            </w:sdt>
            <w:r w:rsidR="00C94915" w:rsidRPr="00EB3550">
              <w:rPr>
                <w:sz w:val="18"/>
                <w:szCs w:val="18"/>
              </w:rPr>
              <w:t xml:space="preserve">  In Progress</w:t>
            </w:r>
            <w:r w:rsidR="00C94915" w:rsidRPr="00EB3550">
              <w:rPr>
                <w:i/>
                <w:sz w:val="16"/>
                <w:szCs w:val="16"/>
              </w:rPr>
              <w:t xml:space="preserve"> (only applicable to measures with completion dates that fall after the end of the reporting period.  In Progress measures must be updated in the </w:t>
            </w:r>
            <w:r w:rsidR="00D84131">
              <w:rPr>
                <w:i/>
                <w:sz w:val="16"/>
                <w:szCs w:val="16"/>
              </w:rPr>
              <w:t>a</w:t>
            </w:r>
            <w:r w:rsidR="00C94915" w:rsidRPr="00EB3550">
              <w:rPr>
                <w:i/>
                <w:sz w:val="16"/>
                <w:szCs w:val="16"/>
              </w:rPr>
              <w:t xml:space="preserve">d </w:t>
            </w:r>
            <w:r w:rsidR="00D84131">
              <w:rPr>
                <w:i/>
                <w:sz w:val="16"/>
                <w:szCs w:val="16"/>
              </w:rPr>
              <w:t>h</w:t>
            </w:r>
            <w:r w:rsidR="00C94915" w:rsidRPr="00EB3550">
              <w:rPr>
                <w:i/>
                <w:sz w:val="16"/>
                <w:szCs w:val="16"/>
              </w:rPr>
              <w:t xml:space="preserve">oc </w:t>
            </w:r>
            <w:r w:rsidR="00E32522">
              <w:rPr>
                <w:i/>
                <w:sz w:val="16"/>
                <w:szCs w:val="16"/>
              </w:rPr>
              <w:t>r</w:t>
            </w:r>
            <w:r w:rsidR="00C94915" w:rsidRPr="00EB3550">
              <w:rPr>
                <w:i/>
                <w:sz w:val="16"/>
                <w:szCs w:val="16"/>
              </w:rPr>
              <w:t>eport</w:t>
            </w:r>
            <w:r w:rsidR="00EE1A42" w:rsidRPr="00EB3550">
              <w:rPr>
                <w:i/>
                <w:sz w:val="16"/>
                <w:szCs w:val="16"/>
              </w:rPr>
              <w:t>)</w:t>
            </w:r>
          </w:p>
        </w:tc>
      </w:tr>
    </w:tbl>
    <w:p w14:paraId="6EE4CB4B" w14:textId="77777777" w:rsidR="00C94915" w:rsidRDefault="00C94915" w:rsidP="00F05587">
      <w:pPr>
        <w:pStyle w:val="ListParagraph"/>
        <w:numPr>
          <w:ilvl w:val="0"/>
          <w:numId w:val="8"/>
        </w:numPr>
        <w:spacing w:after="0" w:line="240" w:lineRule="auto"/>
      </w:pPr>
      <w:r>
        <w:t>Description of progress (include challenges faced, if any).</w:t>
      </w:r>
    </w:p>
    <w:p w14:paraId="5A57EFDC" w14:textId="77777777" w:rsidR="00C94915" w:rsidRPr="00542F44" w:rsidRDefault="00C94915" w:rsidP="00F05587">
      <w:pPr>
        <w:pStyle w:val="ListParagraph"/>
        <w:numPr>
          <w:ilvl w:val="0"/>
          <w:numId w:val="8"/>
        </w:numPr>
        <w:spacing w:after="0" w:line="240" w:lineRule="auto"/>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52E3A601" w14:textId="77777777" w:rsidR="007B455E" w:rsidRDefault="007B455E" w:rsidP="00C94915">
      <w:pPr>
        <w:jc w:val="center"/>
        <w:rPr>
          <w:b/>
        </w:rPr>
      </w:pPr>
    </w:p>
    <w:p w14:paraId="7A99AF3F" w14:textId="621175DE" w:rsidR="00C94915" w:rsidRPr="006E7580" w:rsidRDefault="00C94915" w:rsidP="00447DA2">
      <w:pPr>
        <w:pStyle w:val="Heading3"/>
        <w:jc w:val="center"/>
      </w:pPr>
      <w:r w:rsidRPr="006E7580">
        <w:t>Sample Explanation of Progress</w:t>
      </w:r>
    </w:p>
    <w:p w14:paraId="74E50C67" w14:textId="77777777" w:rsidR="00C94915" w:rsidRDefault="00C94915" w:rsidP="00C94915">
      <w:r>
        <w:rPr>
          <w:noProof/>
        </w:rPr>
        <mc:AlternateContent>
          <mc:Choice Requires="wps">
            <w:drawing>
              <wp:anchor distT="0" distB="0" distL="114300" distR="114300" simplePos="0" relativeHeight="251658240" behindDoc="0" locked="0" layoutInCell="1" allowOverlap="1" wp14:anchorId="4773C235" wp14:editId="3EEE52BC">
                <wp:simplePos x="0" y="0"/>
                <wp:positionH relativeFrom="column">
                  <wp:align>center</wp:align>
                </wp:positionH>
                <wp:positionV relativeFrom="paragraph">
                  <wp:posOffset>0</wp:posOffset>
                </wp:positionV>
                <wp:extent cx="6020773" cy="5545776"/>
                <wp:effectExtent l="0" t="0" r="1841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773" cy="5545776"/>
                        </a:xfrm>
                        <a:prstGeom prst="rect">
                          <a:avLst/>
                        </a:prstGeom>
                        <a:solidFill>
                          <a:srgbClr val="FFFFFF"/>
                        </a:solidFill>
                        <a:ln w="25400">
                          <a:solidFill>
                            <a:schemeClr val="tx2"/>
                          </a:solidFill>
                          <a:miter lim="800000"/>
                          <a:headEnd/>
                          <a:tailEnd/>
                        </a:ln>
                      </wps:spPr>
                      <wps:txbx>
                        <w:txbxContent>
                          <w:p w14:paraId="1BF6DF05" w14:textId="77777777" w:rsidR="007866F5" w:rsidRPr="00EB3550" w:rsidRDefault="007866F5" w:rsidP="00F05587">
                            <w:pPr>
                              <w:pStyle w:val="ListParagraph"/>
                              <w:numPr>
                                <w:ilvl w:val="0"/>
                                <w:numId w:val="8"/>
                              </w:numPr>
                              <w:spacing w:after="60" w:line="240" w:lineRule="auto"/>
                            </w:pPr>
                            <w:r w:rsidRPr="00EB3550">
                              <w:t>Status of progress:</w:t>
                            </w:r>
                            <w:r w:rsidRPr="00EB3550">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995"/>
                              <w:gridCol w:w="6443"/>
                            </w:tblGrid>
                            <w:tr w:rsidR="007866F5" w:rsidRPr="00EB3550" w14:paraId="4C45D072" w14:textId="77777777" w:rsidTr="0046237C">
                              <w:tc>
                                <w:tcPr>
                                  <w:tcW w:w="1440" w:type="dxa"/>
                                </w:tcPr>
                                <w:p w14:paraId="68D67B3C" w14:textId="77777777" w:rsidR="007866F5" w:rsidRPr="00EB3550" w:rsidRDefault="001760DC" w:rsidP="0046237C">
                                  <w:pPr>
                                    <w:rPr>
                                      <w:sz w:val="18"/>
                                      <w:szCs w:val="18"/>
                                    </w:rPr>
                                  </w:pPr>
                                  <w:sdt>
                                    <w:sdtPr>
                                      <w:rPr>
                                        <w:sz w:val="18"/>
                                        <w:szCs w:val="18"/>
                                      </w:rPr>
                                      <w:id w:val="-2086903910"/>
                                      <w14:checkbox>
                                        <w14:checked w14:val="0"/>
                                        <w14:checkedState w14:val="2612" w14:font="MS Gothic"/>
                                        <w14:uncheckedState w14:val="2610" w14:font="MS Gothic"/>
                                      </w14:checkbox>
                                    </w:sdtPr>
                                    <w:sdtEndPr/>
                                    <w:sdtContent>
                                      <w:r w:rsidR="007866F5" w:rsidRPr="00EB3550">
                                        <w:rPr>
                                          <w:rFonts w:ascii="MS Mincho" w:eastAsia="MS Mincho" w:hAnsi="MS Mincho" w:cs="MS Mincho" w:hint="eastAsia"/>
                                          <w:sz w:val="18"/>
                                          <w:szCs w:val="18"/>
                                        </w:rPr>
                                        <w:t>☐</w:t>
                                      </w:r>
                                    </w:sdtContent>
                                  </w:sdt>
                                  <w:r w:rsidR="007866F5" w:rsidRPr="00EB3550">
                                    <w:rPr>
                                      <w:sz w:val="18"/>
                                      <w:szCs w:val="18"/>
                                    </w:rPr>
                                    <w:t xml:space="preserve">  Met</w:t>
                                  </w:r>
                                </w:p>
                              </w:tc>
                              <w:tc>
                                <w:tcPr>
                                  <w:tcW w:w="1440" w:type="dxa"/>
                                </w:tcPr>
                                <w:p w14:paraId="0742A463" w14:textId="77777777" w:rsidR="007866F5" w:rsidRPr="00EB3550" w:rsidRDefault="001760DC" w:rsidP="0046237C">
                                  <w:pPr>
                                    <w:rPr>
                                      <w:sz w:val="18"/>
                                      <w:szCs w:val="18"/>
                                    </w:rPr>
                                  </w:pPr>
                                  <w:sdt>
                                    <w:sdtPr>
                                      <w:rPr>
                                        <w:sz w:val="18"/>
                                        <w:szCs w:val="18"/>
                                      </w:rPr>
                                      <w:id w:val="-477533376"/>
                                      <w14:checkbox>
                                        <w14:checked w14:val="1"/>
                                        <w14:checkedState w14:val="2612" w14:font="MS Gothic"/>
                                        <w14:uncheckedState w14:val="2610" w14:font="MS Gothic"/>
                                      </w14:checkbox>
                                    </w:sdtPr>
                                    <w:sdtEndPr/>
                                    <w:sdtContent>
                                      <w:r w:rsidR="007866F5">
                                        <w:rPr>
                                          <w:rFonts w:ascii="MS Gothic" w:eastAsia="MS Gothic" w:hint="eastAsia"/>
                                          <w:sz w:val="18"/>
                                          <w:szCs w:val="18"/>
                                        </w:rPr>
                                        <w:t>☒</w:t>
                                      </w:r>
                                    </w:sdtContent>
                                  </w:sdt>
                                  <w:r w:rsidR="007866F5" w:rsidRPr="00EB3550">
                                    <w:rPr>
                                      <w:sz w:val="18"/>
                                      <w:szCs w:val="18"/>
                                    </w:rPr>
                                    <w:t xml:space="preserve">  Not Met</w:t>
                                  </w:r>
                                </w:p>
                              </w:tc>
                              <w:tc>
                                <w:tcPr>
                                  <w:tcW w:w="10512" w:type="dxa"/>
                                </w:tcPr>
                                <w:p w14:paraId="22A9198C" w14:textId="70BA27F3" w:rsidR="007866F5" w:rsidRPr="00EB3550" w:rsidRDefault="001760DC" w:rsidP="0046237C">
                                  <w:pPr>
                                    <w:ind w:left="1162" w:hanging="1162"/>
                                    <w:rPr>
                                      <w:sz w:val="18"/>
                                      <w:szCs w:val="18"/>
                                    </w:rPr>
                                  </w:pPr>
                                  <w:sdt>
                                    <w:sdtPr>
                                      <w:rPr>
                                        <w:sz w:val="18"/>
                                        <w:szCs w:val="18"/>
                                      </w:rPr>
                                      <w:id w:val="-1098254648"/>
                                      <w14:checkbox>
                                        <w14:checked w14:val="0"/>
                                        <w14:checkedState w14:val="2612" w14:font="MS Gothic"/>
                                        <w14:uncheckedState w14:val="2610" w14:font="MS Gothic"/>
                                      </w14:checkbox>
                                    </w:sdtPr>
                                    <w:sdtEndPr/>
                                    <w:sdtContent>
                                      <w:r w:rsidR="007866F5" w:rsidRPr="00EB3550">
                                        <w:rPr>
                                          <w:rFonts w:ascii="MS Mincho" w:eastAsia="MS Mincho" w:hAnsi="MS Mincho" w:cs="MS Mincho" w:hint="eastAsia"/>
                                          <w:sz w:val="18"/>
                                          <w:szCs w:val="18"/>
                                        </w:rPr>
                                        <w:t>☐</w:t>
                                      </w:r>
                                    </w:sdtContent>
                                  </w:sdt>
                                  <w:r w:rsidR="007866F5" w:rsidRPr="00EB3550">
                                    <w:rPr>
                                      <w:sz w:val="18"/>
                                      <w:szCs w:val="18"/>
                                    </w:rPr>
                                    <w:t xml:space="preserve">  In Progress</w:t>
                                  </w:r>
                                  <w:r w:rsidR="007866F5" w:rsidRPr="00EB3550">
                                    <w:rPr>
                                      <w:i/>
                                      <w:sz w:val="16"/>
                                      <w:szCs w:val="16"/>
                                    </w:rPr>
                                    <w:t xml:space="preserve"> (only applicable to measures with completion dates that fall after the end of the reporting period.  In Progress measures must be updated in the </w:t>
                                  </w:r>
                                  <w:r w:rsidR="007866F5">
                                    <w:rPr>
                                      <w:i/>
                                      <w:sz w:val="16"/>
                                      <w:szCs w:val="16"/>
                                    </w:rPr>
                                    <w:t>a</w:t>
                                  </w:r>
                                  <w:r w:rsidR="007866F5" w:rsidRPr="00EB3550">
                                    <w:rPr>
                                      <w:i/>
                                      <w:sz w:val="16"/>
                                      <w:szCs w:val="16"/>
                                    </w:rPr>
                                    <w:t xml:space="preserve">d </w:t>
                                  </w:r>
                                  <w:r w:rsidR="007866F5">
                                    <w:rPr>
                                      <w:i/>
                                      <w:sz w:val="16"/>
                                      <w:szCs w:val="16"/>
                                    </w:rPr>
                                    <w:t>h</w:t>
                                  </w:r>
                                  <w:r w:rsidR="007866F5" w:rsidRPr="00EB3550">
                                    <w:rPr>
                                      <w:i/>
                                      <w:sz w:val="16"/>
                                      <w:szCs w:val="16"/>
                                    </w:rPr>
                                    <w:t xml:space="preserve">oc </w:t>
                                  </w:r>
                                  <w:r w:rsidR="00F26BA9">
                                    <w:rPr>
                                      <w:i/>
                                      <w:sz w:val="16"/>
                                      <w:szCs w:val="16"/>
                                    </w:rPr>
                                    <w:t>r</w:t>
                                  </w:r>
                                  <w:r w:rsidR="007866F5" w:rsidRPr="00EB3550">
                                    <w:rPr>
                                      <w:i/>
                                      <w:sz w:val="16"/>
                                      <w:szCs w:val="16"/>
                                    </w:rPr>
                                    <w:t>eport )</w:t>
                                  </w:r>
                                </w:p>
                              </w:tc>
                            </w:tr>
                          </w:tbl>
                          <w:p w14:paraId="2D5A9549" w14:textId="77777777" w:rsidR="007866F5" w:rsidRDefault="007866F5" w:rsidP="00F05587">
                            <w:pPr>
                              <w:pStyle w:val="ListParagraph"/>
                              <w:numPr>
                                <w:ilvl w:val="0"/>
                                <w:numId w:val="8"/>
                              </w:numPr>
                              <w:spacing w:after="0" w:line="240" w:lineRule="auto"/>
                            </w:pPr>
                            <w:r>
                              <w:t>Description of progress (include challenges faced, if any).</w:t>
                            </w:r>
                          </w:p>
                          <w:p w14:paraId="071DCC44" w14:textId="77777777" w:rsidR="007866F5" w:rsidRDefault="007866F5" w:rsidP="00C94915">
                            <w:pPr>
                              <w:spacing w:after="0" w:line="240" w:lineRule="auto"/>
                            </w:pPr>
                          </w:p>
                          <w:p w14:paraId="1D320FC4" w14:textId="77777777" w:rsidR="007866F5" w:rsidRDefault="007866F5" w:rsidP="00C94915">
                            <w:pPr>
                              <w:spacing w:after="0" w:line="240" w:lineRule="auto"/>
                              <w:ind w:left="360"/>
                            </w:pPr>
                            <w:r w:rsidRPr="00ED0963">
                              <w:t>Fourth grade students in the treatment group had completed one year in the program, and fifth grade students had completed two years in the program. There were no changes to the schools involved in the study.</w:t>
                            </w:r>
                          </w:p>
                          <w:p w14:paraId="24939B7C" w14:textId="77777777" w:rsidR="007866F5" w:rsidRPr="00ED0963" w:rsidRDefault="007866F5" w:rsidP="00C94915">
                            <w:pPr>
                              <w:spacing w:after="0" w:line="240" w:lineRule="auto"/>
                            </w:pPr>
                          </w:p>
                          <w:p w14:paraId="4DC0B040" w14:textId="77777777" w:rsidR="007866F5" w:rsidRDefault="007866F5" w:rsidP="00C94915">
                            <w:pPr>
                              <w:spacing w:after="0" w:line="240" w:lineRule="auto"/>
                              <w:ind w:left="360"/>
                            </w:pPr>
                            <w:r w:rsidRPr="00ED0963">
                              <w:t>We collected baseline achievement data on each cohort at the end of their third grade year prior to the start of the program in the fourth grade.  Across both cohorts 60% of treatment students demonstrated proficiency on the MSA in mathematics; 75% of comparison students demonstrated proficiency on the MSA in Mathematics.</w:t>
                            </w:r>
                          </w:p>
                          <w:p w14:paraId="743656AC" w14:textId="77777777" w:rsidR="007866F5" w:rsidRPr="00ED0963" w:rsidRDefault="007866F5" w:rsidP="00C94915">
                            <w:pPr>
                              <w:spacing w:after="0" w:line="240" w:lineRule="auto"/>
                            </w:pPr>
                          </w:p>
                          <w:p w14:paraId="63A7F300" w14:textId="77777777" w:rsidR="007866F5" w:rsidRPr="00ED0963" w:rsidRDefault="007866F5" w:rsidP="00C94915">
                            <w:pPr>
                              <w:spacing w:after="0" w:line="240" w:lineRule="auto"/>
                              <w:ind w:left="360"/>
                            </w:pPr>
                            <w:r w:rsidRPr="00ED0963">
                              <w:t>While the percentage of proficient comparison students may have exceed</w:t>
                            </w:r>
                            <w:r>
                              <w:t>ed</w:t>
                            </w:r>
                            <w:r w:rsidRPr="00ED0963">
                              <w:t xml:space="preserve"> the percentage of proficient treatment students, it is important to note that the percentage of proficient treatment students has increased from the base year, while the percentage of proficient comparison students has remained the same.   Additionally, in the treatment group one of the fourth grade teachers who received the first year of training was unable to complete the second year with the school due to poor health conditions. As a result, a new fourth grade teacher was hired, close to the end of the first semester this year. This teacher was not familiar with the program.  This unfamiliarity may have negatively impacted her ability to implement the program with fidelity.</w:t>
                            </w:r>
                          </w:p>
                          <w:p w14:paraId="3D224435" w14:textId="77777777" w:rsidR="007866F5" w:rsidRDefault="007866F5" w:rsidP="00C94915">
                            <w:pPr>
                              <w:pStyle w:val="ListParagraph"/>
                              <w:spacing w:after="0" w:line="240" w:lineRule="auto"/>
                              <w:ind w:left="360"/>
                            </w:pPr>
                          </w:p>
                          <w:p w14:paraId="669F6CBC" w14:textId="77777777" w:rsidR="007866F5" w:rsidRDefault="007866F5" w:rsidP="00C94915">
                            <w:pPr>
                              <w:pStyle w:val="ListParagraph"/>
                              <w:spacing w:after="0" w:line="240" w:lineRule="auto"/>
                              <w:ind w:left="360"/>
                            </w:pPr>
                          </w:p>
                          <w:p w14:paraId="0D1B4D14" w14:textId="77777777" w:rsidR="007866F5" w:rsidRDefault="007866F5" w:rsidP="00F05587">
                            <w:pPr>
                              <w:pStyle w:val="ListParagraph"/>
                              <w:numPr>
                                <w:ilvl w:val="0"/>
                                <w:numId w:val="8"/>
                              </w:numPr>
                              <w:spacing w:after="0" w:line="240" w:lineRule="auto"/>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6B68B781" w14:textId="77777777" w:rsidR="007866F5" w:rsidRDefault="007866F5" w:rsidP="00C94915">
                            <w:pPr>
                              <w:spacing w:after="0" w:line="240" w:lineRule="auto"/>
                            </w:pPr>
                          </w:p>
                          <w:p w14:paraId="0B9DE4B0" w14:textId="0C8DF045" w:rsidR="007866F5" w:rsidRDefault="007866F5" w:rsidP="001C6E13">
                            <w:pPr>
                              <w:spacing w:after="0" w:line="240" w:lineRule="auto"/>
                              <w:ind w:left="360"/>
                            </w:pPr>
                            <w:r w:rsidRPr="00ED0963">
                              <w:t xml:space="preserve">During the summer the new </w:t>
                            </w:r>
                            <w:r w:rsidR="00890D99">
                              <w:t>AAEDD</w:t>
                            </w:r>
                            <w:r w:rsidRPr="00ED0963">
                              <w:t xml:space="preserve"> teacher will have the opportunity to participate in the summer intensive professional development program, and we anticipate that she will be able to implement the program more fully.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3C235" id="_x0000_t202" coordsize="21600,21600" o:spt="202" path="m,l,21600r21600,l21600,xe">
                <v:stroke joinstyle="miter"/>
                <v:path gradientshapeok="t" o:connecttype="rect"/>
              </v:shapetype>
              <v:shape id="Text Box 2" o:spid="_x0000_s1026" type="#_x0000_t202" style="position:absolute;margin-left:0;margin-top:0;width:474.1pt;height:43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" strokecolor="#44546a [3215]" strokeweight="2pt">
                <v:textbox>
                  <w:txbxContent>
                    <w:p w14:paraId="1BF6DF05" w14:textId="77777777" w:rsidR="007866F5" w:rsidRPr="00EB3550" w:rsidRDefault="007866F5" w:rsidP="00F05587">
                      <w:pPr>
                        <w:pStyle w:val="ListParagraph"/>
                        <w:numPr>
                          <w:ilvl w:val="0"/>
                          <w:numId w:val="8"/>
                        </w:numPr>
                        <w:spacing w:after="60" w:line="240" w:lineRule="auto"/>
                      </w:pPr>
                      <w:r w:rsidRPr="00EB3550">
                        <w:t>Status of progress:</w:t>
                      </w:r>
                      <w:r w:rsidRPr="00EB3550">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995"/>
                        <w:gridCol w:w="6443"/>
                      </w:tblGrid>
                      <w:tr w:rsidR="007866F5" w:rsidRPr="00EB3550" w14:paraId="4C45D072" w14:textId="77777777" w:rsidTr="0046237C">
                        <w:tc>
                          <w:tcPr>
                            <w:tcW w:w="1440" w:type="dxa"/>
                          </w:tcPr>
                          <w:p w14:paraId="68D67B3C" w14:textId="77777777" w:rsidR="007866F5" w:rsidRPr="00EB3550" w:rsidRDefault="001760DC" w:rsidP="0046237C">
                            <w:pPr>
                              <w:rPr>
                                <w:sz w:val="18"/>
                                <w:szCs w:val="18"/>
                              </w:rPr>
                            </w:pPr>
                            <w:sdt>
                              <w:sdtPr>
                                <w:rPr>
                                  <w:sz w:val="18"/>
                                  <w:szCs w:val="18"/>
                                </w:rPr>
                                <w:id w:val="-2086903910"/>
                                <w14:checkbox>
                                  <w14:checked w14:val="0"/>
                                  <w14:checkedState w14:val="2612" w14:font="MS Gothic"/>
                                  <w14:uncheckedState w14:val="2610" w14:font="MS Gothic"/>
                                </w14:checkbox>
                              </w:sdtPr>
                              <w:sdtEndPr/>
                              <w:sdtContent>
                                <w:r w:rsidR="007866F5" w:rsidRPr="00EB3550">
                                  <w:rPr>
                                    <w:rFonts w:ascii="MS Mincho" w:eastAsia="MS Mincho" w:hAnsi="MS Mincho" w:cs="MS Mincho" w:hint="eastAsia"/>
                                    <w:sz w:val="18"/>
                                    <w:szCs w:val="18"/>
                                  </w:rPr>
                                  <w:t>☐</w:t>
                                </w:r>
                              </w:sdtContent>
                            </w:sdt>
                            <w:r w:rsidR="007866F5" w:rsidRPr="00EB3550">
                              <w:rPr>
                                <w:sz w:val="18"/>
                                <w:szCs w:val="18"/>
                              </w:rPr>
                              <w:t xml:space="preserve">  Met</w:t>
                            </w:r>
                          </w:p>
                        </w:tc>
                        <w:tc>
                          <w:tcPr>
                            <w:tcW w:w="1440" w:type="dxa"/>
                          </w:tcPr>
                          <w:p w14:paraId="0742A463" w14:textId="77777777" w:rsidR="007866F5" w:rsidRPr="00EB3550" w:rsidRDefault="001760DC" w:rsidP="0046237C">
                            <w:pPr>
                              <w:rPr>
                                <w:sz w:val="18"/>
                                <w:szCs w:val="18"/>
                              </w:rPr>
                            </w:pPr>
                            <w:sdt>
                              <w:sdtPr>
                                <w:rPr>
                                  <w:sz w:val="18"/>
                                  <w:szCs w:val="18"/>
                                </w:rPr>
                                <w:id w:val="-477533376"/>
                                <w14:checkbox>
                                  <w14:checked w14:val="1"/>
                                  <w14:checkedState w14:val="2612" w14:font="MS Gothic"/>
                                  <w14:uncheckedState w14:val="2610" w14:font="MS Gothic"/>
                                </w14:checkbox>
                              </w:sdtPr>
                              <w:sdtEndPr/>
                              <w:sdtContent>
                                <w:r w:rsidR="007866F5">
                                  <w:rPr>
                                    <w:rFonts w:ascii="MS Gothic" w:eastAsia="MS Gothic" w:hint="eastAsia"/>
                                    <w:sz w:val="18"/>
                                    <w:szCs w:val="18"/>
                                  </w:rPr>
                                  <w:t>☒</w:t>
                                </w:r>
                              </w:sdtContent>
                            </w:sdt>
                            <w:r w:rsidR="007866F5" w:rsidRPr="00EB3550">
                              <w:rPr>
                                <w:sz w:val="18"/>
                                <w:szCs w:val="18"/>
                              </w:rPr>
                              <w:t xml:space="preserve">  Not Met</w:t>
                            </w:r>
                          </w:p>
                        </w:tc>
                        <w:tc>
                          <w:tcPr>
                            <w:tcW w:w="10512" w:type="dxa"/>
                          </w:tcPr>
                          <w:p w14:paraId="22A9198C" w14:textId="70BA27F3" w:rsidR="007866F5" w:rsidRPr="00EB3550" w:rsidRDefault="001760DC" w:rsidP="0046237C">
                            <w:pPr>
                              <w:ind w:left="1162" w:hanging="1162"/>
                              <w:rPr>
                                <w:sz w:val="18"/>
                                <w:szCs w:val="18"/>
                              </w:rPr>
                            </w:pPr>
                            <w:sdt>
                              <w:sdtPr>
                                <w:rPr>
                                  <w:sz w:val="18"/>
                                  <w:szCs w:val="18"/>
                                </w:rPr>
                                <w:id w:val="-1098254648"/>
                                <w14:checkbox>
                                  <w14:checked w14:val="0"/>
                                  <w14:checkedState w14:val="2612" w14:font="MS Gothic"/>
                                  <w14:uncheckedState w14:val="2610" w14:font="MS Gothic"/>
                                </w14:checkbox>
                              </w:sdtPr>
                              <w:sdtEndPr/>
                              <w:sdtContent>
                                <w:r w:rsidR="007866F5" w:rsidRPr="00EB3550">
                                  <w:rPr>
                                    <w:rFonts w:ascii="MS Mincho" w:eastAsia="MS Mincho" w:hAnsi="MS Mincho" w:cs="MS Mincho" w:hint="eastAsia"/>
                                    <w:sz w:val="18"/>
                                    <w:szCs w:val="18"/>
                                  </w:rPr>
                                  <w:t>☐</w:t>
                                </w:r>
                              </w:sdtContent>
                            </w:sdt>
                            <w:r w:rsidR="007866F5" w:rsidRPr="00EB3550">
                              <w:rPr>
                                <w:sz w:val="18"/>
                                <w:szCs w:val="18"/>
                              </w:rPr>
                              <w:t xml:space="preserve">  In Progress</w:t>
                            </w:r>
                            <w:r w:rsidR="007866F5" w:rsidRPr="00EB3550">
                              <w:rPr>
                                <w:i/>
                                <w:sz w:val="16"/>
                                <w:szCs w:val="16"/>
                              </w:rPr>
                              <w:t xml:space="preserve"> (only applicable to measures with completion dates that fall after the end of the reporting period.  In Progress measures must be updated in the </w:t>
                            </w:r>
                            <w:r w:rsidR="007866F5">
                              <w:rPr>
                                <w:i/>
                                <w:sz w:val="16"/>
                                <w:szCs w:val="16"/>
                              </w:rPr>
                              <w:t>a</w:t>
                            </w:r>
                            <w:r w:rsidR="007866F5" w:rsidRPr="00EB3550">
                              <w:rPr>
                                <w:i/>
                                <w:sz w:val="16"/>
                                <w:szCs w:val="16"/>
                              </w:rPr>
                              <w:t xml:space="preserve">d </w:t>
                            </w:r>
                            <w:r w:rsidR="007866F5">
                              <w:rPr>
                                <w:i/>
                                <w:sz w:val="16"/>
                                <w:szCs w:val="16"/>
                              </w:rPr>
                              <w:t>h</w:t>
                            </w:r>
                            <w:r w:rsidR="007866F5" w:rsidRPr="00EB3550">
                              <w:rPr>
                                <w:i/>
                                <w:sz w:val="16"/>
                                <w:szCs w:val="16"/>
                              </w:rPr>
                              <w:t xml:space="preserve">oc </w:t>
                            </w:r>
                            <w:r w:rsidR="00F26BA9">
                              <w:rPr>
                                <w:i/>
                                <w:sz w:val="16"/>
                                <w:szCs w:val="16"/>
                              </w:rPr>
                              <w:t>r</w:t>
                            </w:r>
                            <w:r w:rsidR="007866F5" w:rsidRPr="00EB3550">
                              <w:rPr>
                                <w:i/>
                                <w:sz w:val="16"/>
                                <w:szCs w:val="16"/>
                              </w:rPr>
                              <w:t>eport )</w:t>
                            </w:r>
                          </w:p>
                        </w:tc>
                      </w:tr>
                    </w:tbl>
                    <w:p w14:paraId="2D5A9549" w14:textId="77777777" w:rsidR="007866F5" w:rsidRDefault="007866F5" w:rsidP="00F05587">
                      <w:pPr>
                        <w:pStyle w:val="ListParagraph"/>
                        <w:numPr>
                          <w:ilvl w:val="0"/>
                          <w:numId w:val="8"/>
                        </w:numPr>
                        <w:spacing w:after="0" w:line="240" w:lineRule="auto"/>
                      </w:pPr>
                      <w:r>
                        <w:t>Description of progress (include challenges faced, if any).</w:t>
                      </w:r>
                    </w:p>
                    <w:p w14:paraId="071DCC44" w14:textId="77777777" w:rsidR="007866F5" w:rsidRDefault="007866F5" w:rsidP="00C94915">
                      <w:pPr>
                        <w:spacing w:after="0" w:line="240" w:lineRule="auto"/>
                      </w:pPr>
                    </w:p>
                    <w:p w14:paraId="1D320FC4" w14:textId="77777777" w:rsidR="007866F5" w:rsidRDefault="007866F5" w:rsidP="00C94915">
                      <w:pPr>
                        <w:spacing w:after="0" w:line="240" w:lineRule="auto"/>
                        <w:ind w:left="360"/>
                      </w:pPr>
                      <w:r w:rsidRPr="00ED0963">
                        <w:t>Fourth grade students in the treatment group had completed one year in the program, and fifth grade students had completed two years in the program. There were no changes to the schools involved in the study.</w:t>
                      </w:r>
                    </w:p>
                    <w:p w14:paraId="24939B7C" w14:textId="77777777" w:rsidR="007866F5" w:rsidRPr="00ED0963" w:rsidRDefault="007866F5" w:rsidP="00C94915">
                      <w:pPr>
                        <w:spacing w:after="0" w:line="240" w:lineRule="auto"/>
                      </w:pPr>
                    </w:p>
                    <w:p w14:paraId="4DC0B040" w14:textId="77777777" w:rsidR="007866F5" w:rsidRDefault="007866F5" w:rsidP="00C94915">
                      <w:pPr>
                        <w:spacing w:after="0" w:line="240" w:lineRule="auto"/>
                        <w:ind w:left="360"/>
                      </w:pPr>
                      <w:r w:rsidRPr="00ED0963">
                        <w:t>We collected baseline achievement data on each cohort at the end of their third grade year prior to the start of the program in the fourth grade.  Across both cohorts 60% of treatment students demonstrated proficiency on the MSA in mathematics; 75% of comparison students demonstrated proficiency on the MSA in Mathematics.</w:t>
                      </w:r>
                    </w:p>
                    <w:p w14:paraId="743656AC" w14:textId="77777777" w:rsidR="007866F5" w:rsidRPr="00ED0963" w:rsidRDefault="007866F5" w:rsidP="00C94915">
                      <w:pPr>
                        <w:spacing w:after="0" w:line="240" w:lineRule="auto"/>
                      </w:pPr>
                    </w:p>
                    <w:p w14:paraId="63A7F300" w14:textId="77777777" w:rsidR="007866F5" w:rsidRPr="00ED0963" w:rsidRDefault="007866F5" w:rsidP="00C94915">
                      <w:pPr>
                        <w:spacing w:after="0" w:line="240" w:lineRule="auto"/>
                        <w:ind w:left="360"/>
                      </w:pPr>
                      <w:r w:rsidRPr="00ED0963">
                        <w:t>While the percentage of proficient comparison students may have exceed</w:t>
                      </w:r>
                      <w:r>
                        <w:t>ed</w:t>
                      </w:r>
                      <w:r w:rsidRPr="00ED0963">
                        <w:t xml:space="preserve"> the percentage of proficient treatment students, it is important to note that the percentage of proficient treatment students has increased from the base year, while the percentage of proficient comparison students has remained the same.   Additionally, in the treatment group one of the fourth grade teachers who received the first year of training was unable to complete the second year with the school due to poor health conditions. As a result, a new fourth grade teacher was hired, close to the end of the first semester this year. This teacher was not familiar with the program.  This unfamiliarity may have negatively impacted her ability to implement the program with fidelity.</w:t>
                      </w:r>
                    </w:p>
                    <w:p w14:paraId="3D224435" w14:textId="77777777" w:rsidR="007866F5" w:rsidRDefault="007866F5" w:rsidP="00C94915">
                      <w:pPr>
                        <w:pStyle w:val="ListParagraph"/>
                        <w:spacing w:after="0" w:line="240" w:lineRule="auto"/>
                        <w:ind w:left="360"/>
                      </w:pPr>
                    </w:p>
                    <w:p w14:paraId="669F6CBC" w14:textId="77777777" w:rsidR="007866F5" w:rsidRDefault="007866F5" w:rsidP="00C94915">
                      <w:pPr>
                        <w:pStyle w:val="ListParagraph"/>
                        <w:spacing w:after="0" w:line="240" w:lineRule="auto"/>
                        <w:ind w:left="360"/>
                      </w:pPr>
                    </w:p>
                    <w:p w14:paraId="0D1B4D14" w14:textId="77777777" w:rsidR="007866F5" w:rsidRDefault="007866F5" w:rsidP="00F05587">
                      <w:pPr>
                        <w:pStyle w:val="ListParagraph"/>
                        <w:numPr>
                          <w:ilvl w:val="0"/>
                          <w:numId w:val="8"/>
                        </w:numPr>
                        <w:spacing w:after="0" w:line="240" w:lineRule="auto"/>
                      </w:pPr>
                      <w:r w:rsidRPr="00542F44">
                        <w:t xml:space="preserve">If Measure was “Not Met,” describe </w:t>
                      </w:r>
                      <w:r w:rsidRPr="00542F44">
                        <w:rPr>
                          <w:u w:val="single"/>
                        </w:rPr>
                        <w:t>how</w:t>
                      </w:r>
                      <w:r w:rsidRPr="00542F44">
                        <w:t xml:space="preserve"> and </w:t>
                      </w:r>
                      <w:r w:rsidRPr="00542F44">
                        <w:rPr>
                          <w:u w:val="single"/>
                        </w:rPr>
                        <w:t>when</w:t>
                      </w:r>
                      <w:r w:rsidRPr="00542F44">
                        <w:t xml:space="preserve"> the measure will be met, and any lessons learned.</w:t>
                      </w:r>
                    </w:p>
                    <w:p w14:paraId="6B68B781" w14:textId="77777777" w:rsidR="007866F5" w:rsidRDefault="007866F5" w:rsidP="00C94915">
                      <w:pPr>
                        <w:spacing w:after="0" w:line="240" w:lineRule="auto"/>
                      </w:pPr>
                    </w:p>
                    <w:p w14:paraId="0B9DE4B0" w14:textId="0C8DF045" w:rsidR="007866F5" w:rsidRDefault="007866F5" w:rsidP="001C6E13">
                      <w:pPr>
                        <w:spacing w:after="0" w:line="240" w:lineRule="auto"/>
                        <w:ind w:left="360"/>
                      </w:pPr>
                      <w:r w:rsidRPr="00ED0963">
                        <w:t xml:space="preserve">During the summer the new </w:t>
                      </w:r>
                      <w:r w:rsidR="00890D99">
                        <w:t>AAEDD</w:t>
                      </w:r>
                      <w:r w:rsidRPr="00ED0963">
                        <w:t xml:space="preserve"> teacher will have the opportunity to participate in the summer intensive professional development program, and we anticipate that she will be able to implement the program more fully.</w:t>
                      </w:r>
                    </w:p>
                  </w:txbxContent>
                </v:textbox>
              </v:shape>
            </w:pict>
          </mc:Fallback>
        </mc:AlternateContent>
      </w:r>
    </w:p>
    <w:p w14:paraId="1D46C1A8" w14:textId="77777777" w:rsidR="003B23C4" w:rsidRDefault="003B23C4" w:rsidP="004A63FA">
      <w:pPr>
        <w:rPr>
          <w:b/>
        </w:rPr>
      </w:pPr>
    </w:p>
    <w:sectPr w:rsidR="003B23C4" w:rsidSect="008933C5">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A47FB" w14:textId="77777777" w:rsidR="00612234" w:rsidRDefault="00612234" w:rsidP="003A046B">
      <w:pPr>
        <w:spacing w:after="0" w:line="240" w:lineRule="auto"/>
      </w:pPr>
      <w:r>
        <w:separator/>
      </w:r>
    </w:p>
  </w:endnote>
  <w:endnote w:type="continuationSeparator" w:id="0">
    <w:p w14:paraId="346BDF6F" w14:textId="77777777" w:rsidR="00612234" w:rsidRDefault="00612234" w:rsidP="003A046B">
      <w:pPr>
        <w:spacing w:after="0" w:line="240" w:lineRule="auto"/>
      </w:pPr>
      <w:r>
        <w:continuationSeparator/>
      </w:r>
    </w:p>
  </w:endnote>
  <w:endnote w:type="continuationNotice" w:id="1">
    <w:p w14:paraId="7E53304B" w14:textId="77777777" w:rsidR="00612234" w:rsidRDefault="00612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6E32" w14:textId="43F14AAD" w:rsidR="007866F5" w:rsidRPr="001C158C" w:rsidRDefault="007866F5" w:rsidP="001C158C">
    <w:pPr>
      <w:pBdr>
        <w:top w:val="single" w:sz="4" w:space="1" w:color="636363" w:themeColor="text1" w:themeTint="BF"/>
      </w:pBdr>
      <w:spacing w:after="0"/>
      <w:jc w:val="right"/>
      <w:rPr>
        <w:sz w:val="18"/>
      </w:rPr>
    </w:pPr>
    <w:r>
      <w:rPr>
        <w:sz w:val="18"/>
      </w:rPr>
      <w:t xml:space="preserve"> </w:t>
    </w:r>
    <w:r w:rsidRPr="003064AF">
      <w:rPr>
        <w:sz w:val="18"/>
      </w:rPr>
      <w:t>2M Research</w:t>
    </w:r>
    <w:r>
      <w:rPr>
        <w:sz w:val="18"/>
      </w:rPr>
      <w:t xml:space="preserve"> </w:t>
    </w:r>
    <w:r w:rsidRPr="003064AF">
      <w:rPr>
        <w:sz w:val="18"/>
      </w:rPr>
      <w:t xml:space="preserve">| </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Pr>
        <w:b/>
        <w:color w:val="009CD3" w:themeColor="accent1"/>
        <w:sz w:val="18"/>
      </w:rPr>
      <w:t>i</w:t>
    </w:r>
    <w:r w:rsidRPr="003064AF">
      <w:rPr>
        <w:b/>
        <w:noProof/>
        <w:color w:val="009CD3" w:themeColor="accent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E57CD" w14:textId="77777777" w:rsidR="00612234" w:rsidRDefault="00612234" w:rsidP="003A046B">
      <w:pPr>
        <w:spacing w:after="0" w:line="240" w:lineRule="auto"/>
      </w:pPr>
      <w:r>
        <w:separator/>
      </w:r>
    </w:p>
  </w:footnote>
  <w:footnote w:type="continuationSeparator" w:id="0">
    <w:p w14:paraId="08450378" w14:textId="77777777" w:rsidR="00612234" w:rsidRDefault="00612234" w:rsidP="003A046B">
      <w:pPr>
        <w:spacing w:after="0" w:line="240" w:lineRule="auto"/>
      </w:pPr>
      <w:r>
        <w:continuationSeparator/>
      </w:r>
    </w:p>
  </w:footnote>
  <w:footnote w:type="continuationNotice" w:id="1">
    <w:p w14:paraId="3421F4DB" w14:textId="77777777" w:rsidR="00612234" w:rsidRDefault="006122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2DCD" w14:textId="5B625599" w:rsidR="007866F5" w:rsidRPr="001C158C" w:rsidRDefault="001760DC">
    <w:pPr>
      <w:pStyle w:val="Header"/>
      <w:rPr>
        <w:b/>
        <w:color w:val="969696" w:themeColor="text1" w:themeTint="80"/>
        <w:sz w:val="16"/>
      </w:rPr>
    </w:pPr>
    <w:sdt>
      <w:sdtPr>
        <w:rPr>
          <w:b/>
          <w:color w:val="969696" w:themeColor="text1" w:themeTint="80"/>
          <w:sz w:val="16"/>
        </w:rPr>
        <w:alias w:val="Title"/>
        <w:tag w:val=""/>
        <w:id w:val="-1410375018"/>
        <w:placeholder>
          <w:docPart w:val="0FFD80739ACF4CC58B1146B6BBEE7716"/>
        </w:placeholder>
        <w:dataBinding w:prefixMappings="xmlns:ns0='http://purl.org/dc/elements/1.1/' xmlns:ns1='http://schemas.openxmlformats.org/package/2006/metadata/core-properties' " w:xpath="/ns1:coreProperties[1]/ns0:title[1]" w:storeItemID="{6C3C8BC8-F283-45AE-878A-BAB7291924A1}"/>
        <w:text/>
      </w:sdtPr>
      <w:sdtEndPr/>
      <w:sdtContent>
        <w:r w:rsidR="007866F5">
          <w:rPr>
            <w:b/>
            <w:color w:val="969696" w:themeColor="text1" w:themeTint="80"/>
            <w:sz w:val="16"/>
          </w:rPr>
          <w:t>Grantee Report Guidance</w:t>
        </w:r>
      </w:sdtContent>
    </w:sdt>
    <w:r w:rsidR="007866F5">
      <w:rPr>
        <w:noProof/>
      </w:rPr>
      <w:drawing>
        <wp:anchor distT="0" distB="0" distL="114300" distR="114300" simplePos="0" relativeHeight="251658240" behindDoc="0" locked="0" layoutInCell="1" allowOverlap="1" wp14:anchorId="118BFAA8" wp14:editId="421BAC83">
          <wp:simplePos x="914400" y="584200"/>
          <wp:positionH relativeFrom="column">
            <wp:align>right</wp:align>
          </wp:positionH>
          <wp:positionV relativeFrom="line">
            <wp:align>center</wp:align>
          </wp:positionV>
          <wp:extent cx="301752" cy="265176"/>
          <wp:effectExtent l="0" t="0" r="3175" b="190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 cy="2651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658"/>
    <w:multiLevelType w:val="hybridMultilevel"/>
    <w:tmpl w:val="3E442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C1CDF"/>
    <w:multiLevelType w:val="hybridMultilevel"/>
    <w:tmpl w:val="549C7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F1134"/>
    <w:multiLevelType w:val="hybridMultilevel"/>
    <w:tmpl w:val="632287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7D45E8"/>
    <w:multiLevelType w:val="hybridMultilevel"/>
    <w:tmpl w:val="0FF4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858C4"/>
    <w:multiLevelType w:val="hybridMultilevel"/>
    <w:tmpl w:val="451A781C"/>
    <w:lvl w:ilvl="0" w:tplc="2CEA7F18">
      <w:start w:val="1"/>
      <w:numFmt w:val="decimal"/>
      <w:lvlText w:val="%1."/>
      <w:lvlJc w:val="left"/>
      <w:pPr>
        <w:tabs>
          <w:tab w:val="num" w:pos="720"/>
        </w:tabs>
        <w:ind w:left="720" w:hanging="360"/>
      </w:pPr>
    </w:lvl>
    <w:lvl w:ilvl="1" w:tplc="1C1CA51C" w:tentative="1">
      <w:start w:val="1"/>
      <w:numFmt w:val="decimal"/>
      <w:lvlText w:val="%2."/>
      <w:lvlJc w:val="left"/>
      <w:pPr>
        <w:tabs>
          <w:tab w:val="num" w:pos="1440"/>
        </w:tabs>
        <w:ind w:left="1440" w:hanging="360"/>
      </w:pPr>
    </w:lvl>
    <w:lvl w:ilvl="2" w:tplc="965E27BC" w:tentative="1">
      <w:start w:val="1"/>
      <w:numFmt w:val="decimal"/>
      <w:lvlText w:val="%3."/>
      <w:lvlJc w:val="left"/>
      <w:pPr>
        <w:tabs>
          <w:tab w:val="num" w:pos="2160"/>
        </w:tabs>
        <w:ind w:left="2160" w:hanging="360"/>
      </w:pPr>
    </w:lvl>
    <w:lvl w:ilvl="3" w:tplc="A85C53F6" w:tentative="1">
      <w:start w:val="1"/>
      <w:numFmt w:val="decimal"/>
      <w:lvlText w:val="%4."/>
      <w:lvlJc w:val="left"/>
      <w:pPr>
        <w:tabs>
          <w:tab w:val="num" w:pos="2880"/>
        </w:tabs>
        <w:ind w:left="2880" w:hanging="360"/>
      </w:pPr>
    </w:lvl>
    <w:lvl w:ilvl="4" w:tplc="55F882DC" w:tentative="1">
      <w:start w:val="1"/>
      <w:numFmt w:val="decimal"/>
      <w:lvlText w:val="%5."/>
      <w:lvlJc w:val="left"/>
      <w:pPr>
        <w:tabs>
          <w:tab w:val="num" w:pos="3600"/>
        </w:tabs>
        <w:ind w:left="3600" w:hanging="360"/>
      </w:pPr>
    </w:lvl>
    <w:lvl w:ilvl="5" w:tplc="C876E93C" w:tentative="1">
      <w:start w:val="1"/>
      <w:numFmt w:val="decimal"/>
      <w:lvlText w:val="%6."/>
      <w:lvlJc w:val="left"/>
      <w:pPr>
        <w:tabs>
          <w:tab w:val="num" w:pos="4320"/>
        </w:tabs>
        <w:ind w:left="4320" w:hanging="360"/>
      </w:pPr>
    </w:lvl>
    <w:lvl w:ilvl="6" w:tplc="36F4B0DE" w:tentative="1">
      <w:start w:val="1"/>
      <w:numFmt w:val="decimal"/>
      <w:lvlText w:val="%7."/>
      <w:lvlJc w:val="left"/>
      <w:pPr>
        <w:tabs>
          <w:tab w:val="num" w:pos="5040"/>
        </w:tabs>
        <w:ind w:left="5040" w:hanging="360"/>
      </w:pPr>
    </w:lvl>
    <w:lvl w:ilvl="7" w:tplc="A5B0E238" w:tentative="1">
      <w:start w:val="1"/>
      <w:numFmt w:val="decimal"/>
      <w:lvlText w:val="%8."/>
      <w:lvlJc w:val="left"/>
      <w:pPr>
        <w:tabs>
          <w:tab w:val="num" w:pos="5760"/>
        </w:tabs>
        <w:ind w:left="5760" w:hanging="360"/>
      </w:pPr>
    </w:lvl>
    <w:lvl w:ilvl="8" w:tplc="167C1AEE" w:tentative="1">
      <w:start w:val="1"/>
      <w:numFmt w:val="decimal"/>
      <w:lvlText w:val="%9."/>
      <w:lvlJc w:val="left"/>
      <w:pPr>
        <w:tabs>
          <w:tab w:val="num" w:pos="6480"/>
        </w:tabs>
        <w:ind w:left="6480" w:hanging="360"/>
      </w:pPr>
    </w:lvl>
  </w:abstractNum>
  <w:abstractNum w:abstractNumId="5" w15:restartNumberingAfterBreak="0">
    <w:nsid w:val="0C2F141D"/>
    <w:multiLevelType w:val="hybridMultilevel"/>
    <w:tmpl w:val="B4F6C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7382"/>
    <w:multiLevelType w:val="hybridMultilevel"/>
    <w:tmpl w:val="2AFA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50AAE"/>
    <w:multiLevelType w:val="hybridMultilevel"/>
    <w:tmpl w:val="E234A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C5F7D"/>
    <w:multiLevelType w:val="hybridMultilevel"/>
    <w:tmpl w:val="3230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42CB7"/>
    <w:multiLevelType w:val="hybridMultilevel"/>
    <w:tmpl w:val="510222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17356"/>
    <w:multiLevelType w:val="hybridMultilevel"/>
    <w:tmpl w:val="DB782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F5B5F"/>
    <w:multiLevelType w:val="hybridMultilevel"/>
    <w:tmpl w:val="4B567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D55C3"/>
    <w:multiLevelType w:val="multilevel"/>
    <w:tmpl w:val="CE76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C51F46"/>
    <w:multiLevelType w:val="hybridMultilevel"/>
    <w:tmpl w:val="CB94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075236"/>
    <w:multiLevelType w:val="hybridMultilevel"/>
    <w:tmpl w:val="6408F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4444F"/>
    <w:multiLevelType w:val="hybridMultilevel"/>
    <w:tmpl w:val="B6705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63713"/>
    <w:multiLevelType w:val="hybridMultilevel"/>
    <w:tmpl w:val="2EAE5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D5457"/>
    <w:multiLevelType w:val="hybridMultilevel"/>
    <w:tmpl w:val="2638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64635"/>
    <w:multiLevelType w:val="hybridMultilevel"/>
    <w:tmpl w:val="DF86C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C6CD7"/>
    <w:multiLevelType w:val="hybridMultilevel"/>
    <w:tmpl w:val="63868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60015"/>
    <w:multiLevelType w:val="hybridMultilevel"/>
    <w:tmpl w:val="C51E88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4584B"/>
    <w:multiLevelType w:val="hybridMultilevel"/>
    <w:tmpl w:val="1DD03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5322B"/>
    <w:multiLevelType w:val="hybridMultilevel"/>
    <w:tmpl w:val="A446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01110"/>
    <w:multiLevelType w:val="multilevel"/>
    <w:tmpl w:val="B036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B5886"/>
    <w:multiLevelType w:val="hybridMultilevel"/>
    <w:tmpl w:val="3F7E4914"/>
    <w:lvl w:ilvl="0" w:tplc="B6A42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62694"/>
    <w:multiLevelType w:val="hybridMultilevel"/>
    <w:tmpl w:val="BA866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C7473"/>
    <w:multiLevelType w:val="hybridMultilevel"/>
    <w:tmpl w:val="4FEC9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53919"/>
    <w:multiLevelType w:val="hybridMultilevel"/>
    <w:tmpl w:val="642ED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02C1F"/>
    <w:multiLevelType w:val="hybridMultilevel"/>
    <w:tmpl w:val="C55C0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55817"/>
    <w:multiLevelType w:val="hybridMultilevel"/>
    <w:tmpl w:val="80663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3F508A6"/>
    <w:multiLevelType w:val="hybridMultilevel"/>
    <w:tmpl w:val="04A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C7214"/>
    <w:multiLevelType w:val="multilevel"/>
    <w:tmpl w:val="6856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3D17EE"/>
    <w:multiLevelType w:val="hybridMultilevel"/>
    <w:tmpl w:val="6DEA3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233A7"/>
    <w:multiLevelType w:val="hybridMultilevel"/>
    <w:tmpl w:val="81BEE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9619C"/>
    <w:multiLevelType w:val="hybridMultilevel"/>
    <w:tmpl w:val="F70069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E076DE"/>
    <w:multiLevelType w:val="multilevel"/>
    <w:tmpl w:val="FBAE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642630"/>
    <w:multiLevelType w:val="hybridMultilevel"/>
    <w:tmpl w:val="56D24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53630"/>
    <w:multiLevelType w:val="hybridMultilevel"/>
    <w:tmpl w:val="33F22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F3D74"/>
    <w:multiLevelType w:val="hybridMultilevel"/>
    <w:tmpl w:val="769A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73151"/>
    <w:multiLevelType w:val="hybridMultilevel"/>
    <w:tmpl w:val="4950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
  </w:num>
  <w:num w:numId="4">
    <w:abstractNumId w:val="6"/>
  </w:num>
  <w:num w:numId="5">
    <w:abstractNumId w:val="13"/>
  </w:num>
  <w:num w:numId="6">
    <w:abstractNumId w:val="17"/>
  </w:num>
  <w:num w:numId="7">
    <w:abstractNumId w:val="22"/>
  </w:num>
  <w:num w:numId="8">
    <w:abstractNumId w:val="0"/>
  </w:num>
  <w:num w:numId="9">
    <w:abstractNumId w:val="30"/>
  </w:num>
  <w:num w:numId="10">
    <w:abstractNumId w:val="2"/>
  </w:num>
  <w:num w:numId="11">
    <w:abstractNumId w:val="19"/>
  </w:num>
  <w:num w:numId="12">
    <w:abstractNumId w:val="34"/>
  </w:num>
  <w:num w:numId="13">
    <w:abstractNumId w:val="14"/>
  </w:num>
  <w:num w:numId="14">
    <w:abstractNumId w:val="20"/>
  </w:num>
  <w:num w:numId="15">
    <w:abstractNumId w:val="5"/>
  </w:num>
  <w:num w:numId="16">
    <w:abstractNumId w:val="10"/>
  </w:num>
  <w:num w:numId="17">
    <w:abstractNumId w:val="21"/>
  </w:num>
  <w:num w:numId="18">
    <w:abstractNumId w:val="29"/>
  </w:num>
  <w:num w:numId="19">
    <w:abstractNumId w:val="8"/>
  </w:num>
  <w:num w:numId="20">
    <w:abstractNumId w:val="35"/>
  </w:num>
  <w:num w:numId="21">
    <w:abstractNumId w:val="9"/>
  </w:num>
  <w:num w:numId="22">
    <w:abstractNumId w:val="24"/>
  </w:num>
  <w:num w:numId="23">
    <w:abstractNumId w:val="39"/>
  </w:num>
  <w:num w:numId="24">
    <w:abstractNumId w:val="18"/>
  </w:num>
  <w:num w:numId="25">
    <w:abstractNumId w:val="31"/>
  </w:num>
  <w:num w:numId="26">
    <w:abstractNumId w:val="40"/>
  </w:num>
  <w:num w:numId="27">
    <w:abstractNumId w:val="7"/>
  </w:num>
  <w:num w:numId="28">
    <w:abstractNumId w:val="37"/>
  </w:num>
  <w:num w:numId="29">
    <w:abstractNumId w:val="16"/>
  </w:num>
  <w:num w:numId="30">
    <w:abstractNumId w:val="33"/>
  </w:num>
  <w:num w:numId="31">
    <w:abstractNumId w:val="26"/>
  </w:num>
  <w:num w:numId="32">
    <w:abstractNumId w:val="11"/>
  </w:num>
  <w:num w:numId="33">
    <w:abstractNumId w:val="15"/>
  </w:num>
  <w:num w:numId="34">
    <w:abstractNumId w:val="28"/>
  </w:num>
  <w:num w:numId="35">
    <w:abstractNumId w:val="23"/>
  </w:num>
  <w:num w:numId="36">
    <w:abstractNumId w:val="36"/>
  </w:num>
  <w:num w:numId="37">
    <w:abstractNumId w:val="12"/>
  </w:num>
  <w:num w:numId="38">
    <w:abstractNumId w:val="32"/>
  </w:num>
  <w:num w:numId="39">
    <w:abstractNumId w:val="27"/>
  </w:num>
  <w:num w:numId="40">
    <w:abstractNumId w:val="1"/>
  </w:num>
  <w:num w:numId="41">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defaultTabStop w:val="720"/>
  <w:defaultTableStyle w:val="GridTable4-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6B"/>
    <w:rsid w:val="00002527"/>
    <w:rsid w:val="000151CB"/>
    <w:rsid w:val="00037DEE"/>
    <w:rsid w:val="00043993"/>
    <w:rsid w:val="000563E8"/>
    <w:rsid w:val="000577F4"/>
    <w:rsid w:val="000663DE"/>
    <w:rsid w:val="00074CF9"/>
    <w:rsid w:val="00075A3A"/>
    <w:rsid w:val="00076643"/>
    <w:rsid w:val="00082302"/>
    <w:rsid w:val="00086CF2"/>
    <w:rsid w:val="000875B4"/>
    <w:rsid w:val="000926A5"/>
    <w:rsid w:val="00096EC2"/>
    <w:rsid w:val="000A5833"/>
    <w:rsid w:val="000A6C73"/>
    <w:rsid w:val="000D460D"/>
    <w:rsid w:val="000D6E4D"/>
    <w:rsid w:val="000D75AF"/>
    <w:rsid w:val="000E4331"/>
    <w:rsid w:val="000E45D6"/>
    <w:rsid w:val="000E6491"/>
    <w:rsid w:val="000E7981"/>
    <w:rsid w:val="000F1D47"/>
    <w:rsid w:val="000F40CC"/>
    <w:rsid w:val="00106BA5"/>
    <w:rsid w:val="00106E5C"/>
    <w:rsid w:val="00114BE4"/>
    <w:rsid w:val="00115912"/>
    <w:rsid w:val="0012704A"/>
    <w:rsid w:val="00135334"/>
    <w:rsid w:val="001415DF"/>
    <w:rsid w:val="00152F4F"/>
    <w:rsid w:val="00154009"/>
    <w:rsid w:val="00157A96"/>
    <w:rsid w:val="00163336"/>
    <w:rsid w:val="001651D2"/>
    <w:rsid w:val="00166794"/>
    <w:rsid w:val="0016739C"/>
    <w:rsid w:val="00170F4D"/>
    <w:rsid w:val="001720AA"/>
    <w:rsid w:val="00172DFD"/>
    <w:rsid w:val="001760DC"/>
    <w:rsid w:val="001801B9"/>
    <w:rsid w:val="00180262"/>
    <w:rsid w:val="0018612C"/>
    <w:rsid w:val="001901C6"/>
    <w:rsid w:val="001922C1"/>
    <w:rsid w:val="00192601"/>
    <w:rsid w:val="00195C11"/>
    <w:rsid w:val="00196C5A"/>
    <w:rsid w:val="00197BAF"/>
    <w:rsid w:val="001A009E"/>
    <w:rsid w:val="001A4D9F"/>
    <w:rsid w:val="001A5386"/>
    <w:rsid w:val="001A6AF4"/>
    <w:rsid w:val="001A76FA"/>
    <w:rsid w:val="001C0D17"/>
    <w:rsid w:val="001C158C"/>
    <w:rsid w:val="001C20AE"/>
    <w:rsid w:val="001C6E13"/>
    <w:rsid w:val="001D066F"/>
    <w:rsid w:val="001D14C3"/>
    <w:rsid w:val="001D44C4"/>
    <w:rsid w:val="001D68A0"/>
    <w:rsid w:val="001D7E97"/>
    <w:rsid w:val="001E2382"/>
    <w:rsid w:val="001E27D9"/>
    <w:rsid w:val="001E385B"/>
    <w:rsid w:val="001E65BE"/>
    <w:rsid w:val="001F48A2"/>
    <w:rsid w:val="002011ED"/>
    <w:rsid w:val="00222AED"/>
    <w:rsid w:val="002257F5"/>
    <w:rsid w:val="0023024C"/>
    <w:rsid w:val="002319F2"/>
    <w:rsid w:val="00231A69"/>
    <w:rsid w:val="00237EC0"/>
    <w:rsid w:val="002433EA"/>
    <w:rsid w:val="002508C0"/>
    <w:rsid w:val="002560D4"/>
    <w:rsid w:val="00257FDD"/>
    <w:rsid w:val="00262F84"/>
    <w:rsid w:val="00270D67"/>
    <w:rsid w:val="00273026"/>
    <w:rsid w:val="002869E5"/>
    <w:rsid w:val="00287193"/>
    <w:rsid w:val="002960FF"/>
    <w:rsid w:val="00297C70"/>
    <w:rsid w:val="002A297D"/>
    <w:rsid w:val="002A2B2A"/>
    <w:rsid w:val="002B0AAD"/>
    <w:rsid w:val="002B1192"/>
    <w:rsid w:val="002B3A55"/>
    <w:rsid w:val="002B5B54"/>
    <w:rsid w:val="002C49F2"/>
    <w:rsid w:val="002D077B"/>
    <w:rsid w:val="002D09FB"/>
    <w:rsid w:val="002D68FB"/>
    <w:rsid w:val="002E2BE5"/>
    <w:rsid w:val="002E3429"/>
    <w:rsid w:val="002E527B"/>
    <w:rsid w:val="002F5A60"/>
    <w:rsid w:val="00301122"/>
    <w:rsid w:val="00306327"/>
    <w:rsid w:val="00310861"/>
    <w:rsid w:val="003153D8"/>
    <w:rsid w:val="003209EC"/>
    <w:rsid w:val="00323734"/>
    <w:rsid w:val="00342E25"/>
    <w:rsid w:val="00344C89"/>
    <w:rsid w:val="00351583"/>
    <w:rsid w:val="0035322A"/>
    <w:rsid w:val="00353F82"/>
    <w:rsid w:val="00360F6D"/>
    <w:rsid w:val="003652EC"/>
    <w:rsid w:val="003717A0"/>
    <w:rsid w:val="00375023"/>
    <w:rsid w:val="00377218"/>
    <w:rsid w:val="0038662E"/>
    <w:rsid w:val="003959A5"/>
    <w:rsid w:val="00396707"/>
    <w:rsid w:val="0039791A"/>
    <w:rsid w:val="003A046B"/>
    <w:rsid w:val="003A1B5D"/>
    <w:rsid w:val="003A7A53"/>
    <w:rsid w:val="003A7D28"/>
    <w:rsid w:val="003B0F82"/>
    <w:rsid w:val="003B23C4"/>
    <w:rsid w:val="003B26CA"/>
    <w:rsid w:val="003B4EE2"/>
    <w:rsid w:val="003B7974"/>
    <w:rsid w:val="003C121E"/>
    <w:rsid w:val="003C5271"/>
    <w:rsid w:val="003D1AFE"/>
    <w:rsid w:val="003D3109"/>
    <w:rsid w:val="003D3A90"/>
    <w:rsid w:val="003F0382"/>
    <w:rsid w:val="003F2311"/>
    <w:rsid w:val="003F55D0"/>
    <w:rsid w:val="00402924"/>
    <w:rsid w:val="0040360B"/>
    <w:rsid w:val="00404CB7"/>
    <w:rsid w:val="004070F8"/>
    <w:rsid w:val="00407323"/>
    <w:rsid w:val="00410D63"/>
    <w:rsid w:val="00412B7D"/>
    <w:rsid w:val="00415421"/>
    <w:rsid w:val="00415C7C"/>
    <w:rsid w:val="00420BC5"/>
    <w:rsid w:val="004222D2"/>
    <w:rsid w:val="00424AB9"/>
    <w:rsid w:val="0042609B"/>
    <w:rsid w:val="00430FDC"/>
    <w:rsid w:val="00441531"/>
    <w:rsid w:val="004421EF"/>
    <w:rsid w:val="00446AE1"/>
    <w:rsid w:val="00447DA2"/>
    <w:rsid w:val="004526B7"/>
    <w:rsid w:val="00456CAB"/>
    <w:rsid w:val="00460132"/>
    <w:rsid w:val="004605B5"/>
    <w:rsid w:val="0046237C"/>
    <w:rsid w:val="004653B9"/>
    <w:rsid w:val="00471435"/>
    <w:rsid w:val="00472FD1"/>
    <w:rsid w:val="00485BB3"/>
    <w:rsid w:val="004A257A"/>
    <w:rsid w:val="004A2DD6"/>
    <w:rsid w:val="004A5CEF"/>
    <w:rsid w:val="004A63FA"/>
    <w:rsid w:val="004A793C"/>
    <w:rsid w:val="004B2286"/>
    <w:rsid w:val="004B2512"/>
    <w:rsid w:val="004B60C6"/>
    <w:rsid w:val="004D0E01"/>
    <w:rsid w:val="004D103A"/>
    <w:rsid w:val="004E4FAD"/>
    <w:rsid w:val="00500B71"/>
    <w:rsid w:val="00504CE6"/>
    <w:rsid w:val="0050567F"/>
    <w:rsid w:val="00511EC6"/>
    <w:rsid w:val="005165D9"/>
    <w:rsid w:val="0051664B"/>
    <w:rsid w:val="005229C2"/>
    <w:rsid w:val="00530599"/>
    <w:rsid w:val="00536D34"/>
    <w:rsid w:val="00542018"/>
    <w:rsid w:val="0054275D"/>
    <w:rsid w:val="00544B08"/>
    <w:rsid w:val="005532D4"/>
    <w:rsid w:val="00561A35"/>
    <w:rsid w:val="00565ABA"/>
    <w:rsid w:val="005668A5"/>
    <w:rsid w:val="00566DF4"/>
    <w:rsid w:val="0057103A"/>
    <w:rsid w:val="005742AA"/>
    <w:rsid w:val="00574599"/>
    <w:rsid w:val="0058244A"/>
    <w:rsid w:val="005836C2"/>
    <w:rsid w:val="00585BB1"/>
    <w:rsid w:val="00585CFA"/>
    <w:rsid w:val="005A3F23"/>
    <w:rsid w:val="005A74BF"/>
    <w:rsid w:val="005B3483"/>
    <w:rsid w:val="005C131F"/>
    <w:rsid w:val="005C191E"/>
    <w:rsid w:val="005C3E9D"/>
    <w:rsid w:val="005C4BB2"/>
    <w:rsid w:val="005D4495"/>
    <w:rsid w:val="005E0319"/>
    <w:rsid w:val="005E39C7"/>
    <w:rsid w:val="005E3EBB"/>
    <w:rsid w:val="005E42AC"/>
    <w:rsid w:val="005E44B9"/>
    <w:rsid w:val="005E4EFE"/>
    <w:rsid w:val="005F3267"/>
    <w:rsid w:val="005F4403"/>
    <w:rsid w:val="005F7747"/>
    <w:rsid w:val="00600797"/>
    <w:rsid w:val="00607A9D"/>
    <w:rsid w:val="00611A59"/>
    <w:rsid w:val="00612234"/>
    <w:rsid w:val="00616167"/>
    <w:rsid w:val="006172BC"/>
    <w:rsid w:val="006176D3"/>
    <w:rsid w:val="00621D70"/>
    <w:rsid w:val="00623B2B"/>
    <w:rsid w:val="006301AE"/>
    <w:rsid w:val="0063073B"/>
    <w:rsid w:val="006326AE"/>
    <w:rsid w:val="00633F91"/>
    <w:rsid w:val="00635F69"/>
    <w:rsid w:val="00636922"/>
    <w:rsid w:val="00640715"/>
    <w:rsid w:val="00640A7A"/>
    <w:rsid w:val="0064103D"/>
    <w:rsid w:val="00641AB8"/>
    <w:rsid w:val="00643AE4"/>
    <w:rsid w:val="006558E0"/>
    <w:rsid w:val="00656C04"/>
    <w:rsid w:val="006609D7"/>
    <w:rsid w:val="00664A8D"/>
    <w:rsid w:val="006671B3"/>
    <w:rsid w:val="00672361"/>
    <w:rsid w:val="00674277"/>
    <w:rsid w:val="006748DE"/>
    <w:rsid w:val="00676874"/>
    <w:rsid w:val="00682D0A"/>
    <w:rsid w:val="00690438"/>
    <w:rsid w:val="006B0436"/>
    <w:rsid w:val="006B2B05"/>
    <w:rsid w:val="006C2426"/>
    <w:rsid w:val="006C249B"/>
    <w:rsid w:val="006C338D"/>
    <w:rsid w:val="006D11B2"/>
    <w:rsid w:val="006D12CC"/>
    <w:rsid w:val="006D4E9B"/>
    <w:rsid w:val="006D6F00"/>
    <w:rsid w:val="006D7755"/>
    <w:rsid w:val="006E1B47"/>
    <w:rsid w:val="006E3C8F"/>
    <w:rsid w:val="006E69E4"/>
    <w:rsid w:val="006F2D1C"/>
    <w:rsid w:val="006F38C1"/>
    <w:rsid w:val="006F66C8"/>
    <w:rsid w:val="00702001"/>
    <w:rsid w:val="007021B0"/>
    <w:rsid w:val="007167CC"/>
    <w:rsid w:val="00722D55"/>
    <w:rsid w:val="00723DA5"/>
    <w:rsid w:val="00727926"/>
    <w:rsid w:val="0073177A"/>
    <w:rsid w:val="00735166"/>
    <w:rsid w:val="00737946"/>
    <w:rsid w:val="00742423"/>
    <w:rsid w:val="00742636"/>
    <w:rsid w:val="00742D8A"/>
    <w:rsid w:val="00744A4C"/>
    <w:rsid w:val="00745B69"/>
    <w:rsid w:val="0075178F"/>
    <w:rsid w:val="0075310B"/>
    <w:rsid w:val="0075569F"/>
    <w:rsid w:val="0075619F"/>
    <w:rsid w:val="0077200D"/>
    <w:rsid w:val="00776BEE"/>
    <w:rsid w:val="00782C8B"/>
    <w:rsid w:val="007843A9"/>
    <w:rsid w:val="007866F5"/>
    <w:rsid w:val="00797858"/>
    <w:rsid w:val="007A2C6B"/>
    <w:rsid w:val="007A4245"/>
    <w:rsid w:val="007B1654"/>
    <w:rsid w:val="007B292D"/>
    <w:rsid w:val="007B455E"/>
    <w:rsid w:val="007B5EBC"/>
    <w:rsid w:val="007B6B1D"/>
    <w:rsid w:val="007C6609"/>
    <w:rsid w:val="007D64A0"/>
    <w:rsid w:val="007D7CB6"/>
    <w:rsid w:val="007F4B29"/>
    <w:rsid w:val="007F6FC1"/>
    <w:rsid w:val="00803429"/>
    <w:rsid w:val="00805B47"/>
    <w:rsid w:val="00805B72"/>
    <w:rsid w:val="00811FAE"/>
    <w:rsid w:val="00812586"/>
    <w:rsid w:val="00817C52"/>
    <w:rsid w:val="00817D5A"/>
    <w:rsid w:val="00820938"/>
    <w:rsid w:val="00821208"/>
    <w:rsid w:val="00821468"/>
    <w:rsid w:val="008257E8"/>
    <w:rsid w:val="008310E7"/>
    <w:rsid w:val="00845102"/>
    <w:rsid w:val="00847668"/>
    <w:rsid w:val="00850E6F"/>
    <w:rsid w:val="008574CD"/>
    <w:rsid w:val="00861982"/>
    <w:rsid w:val="0086602F"/>
    <w:rsid w:val="00886330"/>
    <w:rsid w:val="00886FF9"/>
    <w:rsid w:val="00890D99"/>
    <w:rsid w:val="008933C5"/>
    <w:rsid w:val="008A50A1"/>
    <w:rsid w:val="008B1FC9"/>
    <w:rsid w:val="008B39C5"/>
    <w:rsid w:val="008C1EDB"/>
    <w:rsid w:val="008C36C2"/>
    <w:rsid w:val="008C47CD"/>
    <w:rsid w:val="008D320C"/>
    <w:rsid w:val="008D36F4"/>
    <w:rsid w:val="008D4AC8"/>
    <w:rsid w:val="008D6F08"/>
    <w:rsid w:val="008D789C"/>
    <w:rsid w:val="008E0732"/>
    <w:rsid w:val="008E2D47"/>
    <w:rsid w:val="008F26CC"/>
    <w:rsid w:val="008F4F35"/>
    <w:rsid w:val="009017F3"/>
    <w:rsid w:val="00902210"/>
    <w:rsid w:val="0090236F"/>
    <w:rsid w:val="00906AAD"/>
    <w:rsid w:val="00912442"/>
    <w:rsid w:val="00912A8E"/>
    <w:rsid w:val="009137F8"/>
    <w:rsid w:val="00916C81"/>
    <w:rsid w:val="00920452"/>
    <w:rsid w:val="00921F04"/>
    <w:rsid w:val="00924528"/>
    <w:rsid w:val="00934CCA"/>
    <w:rsid w:val="009350A6"/>
    <w:rsid w:val="00936277"/>
    <w:rsid w:val="00940D81"/>
    <w:rsid w:val="009550F4"/>
    <w:rsid w:val="00955EFE"/>
    <w:rsid w:val="0096286A"/>
    <w:rsid w:val="00971A1F"/>
    <w:rsid w:val="00973450"/>
    <w:rsid w:val="00976181"/>
    <w:rsid w:val="00984F5F"/>
    <w:rsid w:val="0098510A"/>
    <w:rsid w:val="0098513F"/>
    <w:rsid w:val="00986A5F"/>
    <w:rsid w:val="00995C9D"/>
    <w:rsid w:val="009A50D3"/>
    <w:rsid w:val="009B1496"/>
    <w:rsid w:val="009B15F2"/>
    <w:rsid w:val="009B6B51"/>
    <w:rsid w:val="009C209B"/>
    <w:rsid w:val="009C4174"/>
    <w:rsid w:val="009C4BD7"/>
    <w:rsid w:val="009C59CE"/>
    <w:rsid w:val="009D412F"/>
    <w:rsid w:val="009D5E15"/>
    <w:rsid w:val="009E26F7"/>
    <w:rsid w:val="009F01D1"/>
    <w:rsid w:val="009F09E2"/>
    <w:rsid w:val="009F0B7A"/>
    <w:rsid w:val="009F1841"/>
    <w:rsid w:val="009F2007"/>
    <w:rsid w:val="00A03ACF"/>
    <w:rsid w:val="00A06995"/>
    <w:rsid w:val="00A07605"/>
    <w:rsid w:val="00A10253"/>
    <w:rsid w:val="00A10B0C"/>
    <w:rsid w:val="00A260AD"/>
    <w:rsid w:val="00A43201"/>
    <w:rsid w:val="00A43DFE"/>
    <w:rsid w:val="00A47680"/>
    <w:rsid w:val="00A54775"/>
    <w:rsid w:val="00A634E4"/>
    <w:rsid w:val="00A64BA0"/>
    <w:rsid w:val="00A71D6B"/>
    <w:rsid w:val="00A77216"/>
    <w:rsid w:val="00A8065C"/>
    <w:rsid w:val="00A90E0B"/>
    <w:rsid w:val="00A977A1"/>
    <w:rsid w:val="00A97CD2"/>
    <w:rsid w:val="00AA7307"/>
    <w:rsid w:val="00AB4BB7"/>
    <w:rsid w:val="00AC243A"/>
    <w:rsid w:val="00AC2C8E"/>
    <w:rsid w:val="00AD748D"/>
    <w:rsid w:val="00AD7C07"/>
    <w:rsid w:val="00AE1CE1"/>
    <w:rsid w:val="00AF2E50"/>
    <w:rsid w:val="00AF363C"/>
    <w:rsid w:val="00AF5EB0"/>
    <w:rsid w:val="00B02A8F"/>
    <w:rsid w:val="00B02BBF"/>
    <w:rsid w:val="00B030DD"/>
    <w:rsid w:val="00B03B1C"/>
    <w:rsid w:val="00B0500C"/>
    <w:rsid w:val="00B05838"/>
    <w:rsid w:val="00B1360A"/>
    <w:rsid w:val="00B1404D"/>
    <w:rsid w:val="00B17DE0"/>
    <w:rsid w:val="00B20DB9"/>
    <w:rsid w:val="00B24D06"/>
    <w:rsid w:val="00B27C9E"/>
    <w:rsid w:val="00B31B7D"/>
    <w:rsid w:val="00B3461C"/>
    <w:rsid w:val="00B41157"/>
    <w:rsid w:val="00B47812"/>
    <w:rsid w:val="00B530E2"/>
    <w:rsid w:val="00B55F81"/>
    <w:rsid w:val="00B579D6"/>
    <w:rsid w:val="00B6237B"/>
    <w:rsid w:val="00B812B0"/>
    <w:rsid w:val="00B82B5E"/>
    <w:rsid w:val="00B9324E"/>
    <w:rsid w:val="00B96404"/>
    <w:rsid w:val="00BA1C6F"/>
    <w:rsid w:val="00BA4FBA"/>
    <w:rsid w:val="00BB23EF"/>
    <w:rsid w:val="00BB32F3"/>
    <w:rsid w:val="00BC6354"/>
    <w:rsid w:val="00BC787B"/>
    <w:rsid w:val="00BD30B5"/>
    <w:rsid w:val="00BD4271"/>
    <w:rsid w:val="00BE126C"/>
    <w:rsid w:val="00BE188C"/>
    <w:rsid w:val="00BE3827"/>
    <w:rsid w:val="00BE3C3C"/>
    <w:rsid w:val="00BE51EC"/>
    <w:rsid w:val="00BF5510"/>
    <w:rsid w:val="00BF7EBF"/>
    <w:rsid w:val="00C025B9"/>
    <w:rsid w:val="00C166AA"/>
    <w:rsid w:val="00C2475C"/>
    <w:rsid w:val="00C26C65"/>
    <w:rsid w:val="00C30A4B"/>
    <w:rsid w:val="00C33D0C"/>
    <w:rsid w:val="00C3646A"/>
    <w:rsid w:val="00C402E1"/>
    <w:rsid w:val="00C446DE"/>
    <w:rsid w:val="00C45148"/>
    <w:rsid w:val="00C53497"/>
    <w:rsid w:val="00C53C3A"/>
    <w:rsid w:val="00C54871"/>
    <w:rsid w:val="00C562FE"/>
    <w:rsid w:val="00C611D7"/>
    <w:rsid w:val="00C831B4"/>
    <w:rsid w:val="00C90C7F"/>
    <w:rsid w:val="00C94915"/>
    <w:rsid w:val="00C9578C"/>
    <w:rsid w:val="00C96B59"/>
    <w:rsid w:val="00CA108D"/>
    <w:rsid w:val="00CB0E19"/>
    <w:rsid w:val="00CB123C"/>
    <w:rsid w:val="00CB736A"/>
    <w:rsid w:val="00CC0963"/>
    <w:rsid w:val="00CC1D01"/>
    <w:rsid w:val="00CC3A31"/>
    <w:rsid w:val="00CC41AC"/>
    <w:rsid w:val="00CC531E"/>
    <w:rsid w:val="00CC635E"/>
    <w:rsid w:val="00CD0666"/>
    <w:rsid w:val="00CD3767"/>
    <w:rsid w:val="00CE44BD"/>
    <w:rsid w:val="00CF0375"/>
    <w:rsid w:val="00CF0FD7"/>
    <w:rsid w:val="00CF2EDD"/>
    <w:rsid w:val="00D02D92"/>
    <w:rsid w:val="00D102A3"/>
    <w:rsid w:val="00D10B00"/>
    <w:rsid w:val="00D2242E"/>
    <w:rsid w:val="00D22761"/>
    <w:rsid w:val="00D22A9D"/>
    <w:rsid w:val="00D25F11"/>
    <w:rsid w:val="00D36B3D"/>
    <w:rsid w:val="00D371BD"/>
    <w:rsid w:val="00D37D59"/>
    <w:rsid w:val="00D4218D"/>
    <w:rsid w:val="00D42210"/>
    <w:rsid w:val="00D45828"/>
    <w:rsid w:val="00D463C2"/>
    <w:rsid w:val="00D4747B"/>
    <w:rsid w:val="00D52672"/>
    <w:rsid w:val="00D54597"/>
    <w:rsid w:val="00D60EA5"/>
    <w:rsid w:val="00D6623F"/>
    <w:rsid w:val="00D71AB0"/>
    <w:rsid w:val="00D816CF"/>
    <w:rsid w:val="00D822EC"/>
    <w:rsid w:val="00D82C11"/>
    <w:rsid w:val="00D84131"/>
    <w:rsid w:val="00D8603C"/>
    <w:rsid w:val="00D86A78"/>
    <w:rsid w:val="00D929E8"/>
    <w:rsid w:val="00D93510"/>
    <w:rsid w:val="00DA6C44"/>
    <w:rsid w:val="00DB7D83"/>
    <w:rsid w:val="00DC02F3"/>
    <w:rsid w:val="00DC1F25"/>
    <w:rsid w:val="00DC22D7"/>
    <w:rsid w:val="00DD28E8"/>
    <w:rsid w:val="00DE224C"/>
    <w:rsid w:val="00DE5A98"/>
    <w:rsid w:val="00DE64A8"/>
    <w:rsid w:val="00DF3692"/>
    <w:rsid w:val="00DF3F02"/>
    <w:rsid w:val="00DF65B5"/>
    <w:rsid w:val="00E01736"/>
    <w:rsid w:val="00E01DA2"/>
    <w:rsid w:val="00E02ECA"/>
    <w:rsid w:val="00E036F9"/>
    <w:rsid w:val="00E04FA0"/>
    <w:rsid w:val="00E168DF"/>
    <w:rsid w:val="00E17741"/>
    <w:rsid w:val="00E22222"/>
    <w:rsid w:val="00E22E2E"/>
    <w:rsid w:val="00E2443D"/>
    <w:rsid w:val="00E31E2B"/>
    <w:rsid w:val="00E32522"/>
    <w:rsid w:val="00E46638"/>
    <w:rsid w:val="00E51850"/>
    <w:rsid w:val="00E542BC"/>
    <w:rsid w:val="00E61AEF"/>
    <w:rsid w:val="00E622AC"/>
    <w:rsid w:val="00E63100"/>
    <w:rsid w:val="00E75E53"/>
    <w:rsid w:val="00E76742"/>
    <w:rsid w:val="00E825CF"/>
    <w:rsid w:val="00E83DDC"/>
    <w:rsid w:val="00E86C5F"/>
    <w:rsid w:val="00E91710"/>
    <w:rsid w:val="00E93DFF"/>
    <w:rsid w:val="00E94A68"/>
    <w:rsid w:val="00E97C43"/>
    <w:rsid w:val="00EA04EA"/>
    <w:rsid w:val="00EA0B5F"/>
    <w:rsid w:val="00EA28BF"/>
    <w:rsid w:val="00EA5089"/>
    <w:rsid w:val="00EB5BC4"/>
    <w:rsid w:val="00EC00FE"/>
    <w:rsid w:val="00EC34D8"/>
    <w:rsid w:val="00EC535C"/>
    <w:rsid w:val="00EC6376"/>
    <w:rsid w:val="00ED40B3"/>
    <w:rsid w:val="00ED74E8"/>
    <w:rsid w:val="00EE1A42"/>
    <w:rsid w:val="00EF1985"/>
    <w:rsid w:val="00EF4DB8"/>
    <w:rsid w:val="00F036F6"/>
    <w:rsid w:val="00F05587"/>
    <w:rsid w:val="00F05EA4"/>
    <w:rsid w:val="00F11400"/>
    <w:rsid w:val="00F1502B"/>
    <w:rsid w:val="00F158BE"/>
    <w:rsid w:val="00F15C0B"/>
    <w:rsid w:val="00F23DE0"/>
    <w:rsid w:val="00F26BA9"/>
    <w:rsid w:val="00F30C68"/>
    <w:rsid w:val="00F37B9A"/>
    <w:rsid w:val="00F41874"/>
    <w:rsid w:val="00F50F4F"/>
    <w:rsid w:val="00F51550"/>
    <w:rsid w:val="00F52453"/>
    <w:rsid w:val="00F55839"/>
    <w:rsid w:val="00F62287"/>
    <w:rsid w:val="00F71B1A"/>
    <w:rsid w:val="00F86243"/>
    <w:rsid w:val="00F90E92"/>
    <w:rsid w:val="00F95AAD"/>
    <w:rsid w:val="00FA1368"/>
    <w:rsid w:val="00FA472B"/>
    <w:rsid w:val="00FA6712"/>
    <w:rsid w:val="00FC7E5A"/>
    <w:rsid w:val="00FD4DC8"/>
    <w:rsid w:val="00FD7D09"/>
    <w:rsid w:val="00FD7F9F"/>
    <w:rsid w:val="00FE21A9"/>
    <w:rsid w:val="00FE5553"/>
    <w:rsid w:val="00FE7283"/>
    <w:rsid w:val="00FE7BAF"/>
    <w:rsid w:val="00FF6C73"/>
    <w:rsid w:val="45E1AB4A"/>
    <w:rsid w:val="682CA151"/>
    <w:rsid w:val="6A09357A"/>
    <w:rsid w:val="6F9120D6"/>
    <w:rsid w:val="6FF2BD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DDEDB6"/>
  <w15:chartTrackingRefBased/>
  <w15:docId w15:val="{BBFFBBE6-8CAC-44C4-9161-9A6EA25D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6F7"/>
  </w:style>
  <w:style w:type="paragraph" w:styleId="Heading1">
    <w:name w:val="heading 1"/>
    <w:basedOn w:val="Normal"/>
    <w:next w:val="Normal"/>
    <w:link w:val="Heading1Char"/>
    <w:uiPriority w:val="9"/>
    <w:qFormat/>
    <w:rsid w:val="009E26F7"/>
    <w:pPr>
      <w:keepNext/>
      <w:keepLines/>
      <w:pageBreakBefore/>
      <w:pBdr>
        <w:top w:val="single" w:sz="24" w:space="1" w:color="009CD3" w:themeColor="accent1"/>
      </w:pBdr>
      <w:spacing w:after="480"/>
      <w:outlineLvl w:val="0"/>
    </w:pPr>
    <w:rPr>
      <w:rFonts w:asciiTheme="majorHAnsi" w:eastAsiaTheme="majorEastAsia" w:hAnsiTheme="majorHAnsi"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9E26F7"/>
    <w:pPr>
      <w:keepNext/>
      <w:keepLines/>
      <w:spacing w:before="360" w:after="240" w:line="240" w:lineRule="auto"/>
      <w:outlineLvl w:val="1"/>
    </w:pPr>
    <w:rPr>
      <w:rFonts w:asciiTheme="majorHAnsi" w:eastAsiaTheme="majorEastAsia" w:hAnsiTheme="majorHAnsi" w:cstheme="majorBidi"/>
      <w:b/>
      <w:color w:val="009CD3" w:themeColor="accent1"/>
      <w:sz w:val="32"/>
      <w:szCs w:val="26"/>
    </w:rPr>
  </w:style>
  <w:style w:type="paragraph" w:styleId="Heading3">
    <w:name w:val="heading 3"/>
    <w:basedOn w:val="Normal"/>
    <w:next w:val="Normal"/>
    <w:link w:val="Heading3Char"/>
    <w:uiPriority w:val="9"/>
    <w:unhideWhenUsed/>
    <w:qFormat/>
    <w:rsid w:val="009E26F7"/>
    <w:pPr>
      <w:keepNext/>
      <w:keepLines/>
      <w:spacing w:before="120" w:after="40"/>
      <w:outlineLvl w:val="2"/>
    </w:pPr>
    <w:rPr>
      <w:rFonts w:asciiTheme="majorHAnsi" w:eastAsiaTheme="majorEastAsia" w:hAnsiTheme="majorHAnsi" w:cstheme="majorBidi"/>
      <w:b/>
      <w:caps/>
      <w:color w:val="4D4D4D" w:themeColor="text1" w:themeTint="D9"/>
      <w:sz w:val="20"/>
      <w:szCs w:val="24"/>
    </w:rPr>
  </w:style>
  <w:style w:type="paragraph" w:styleId="Heading4">
    <w:name w:val="heading 4"/>
    <w:basedOn w:val="Normal"/>
    <w:next w:val="Normal"/>
    <w:link w:val="Heading4Char"/>
    <w:uiPriority w:val="9"/>
    <w:unhideWhenUsed/>
    <w:qFormat/>
    <w:rsid w:val="009E26F7"/>
    <w:pPr>
      <w:keepNext/>
      <w:keepLines/>
      <w:spacing w:before="40" w:after="0"/>
      <w:outlineLvl w:val="3"/>
    </w:pPr>
    <w:rPr>
      <w:rFonts w:asciiTheme="majorHAnsi" w:eastAsiaTheme="majorEastAsia" w:hAnsiTheme="majorHAnsi" w:cstheme="majorBidi"/>
      <w:i/>
      <w:iCs/>
      <w:color w:val="00749E" w:themeColor="accent1" w:themeShade="BF"/>
    </w:rPr>
  </w:style>
  <w:style w:type="paragraph" w:styleId="Heading5">
    <w:name w:val="heading 5"/>
    <w:basedOn w:val="Normal"/>
    <w:next w:val="Normal"/>
    <w:link w:val="Heading5Char"/>
    <w:uiPriority w:val="9"/>
    <w:semiHidden/>
    <w:unhideWhenUsed/>
    <w:qFormat/>
    <w:rsid w:val="009E26F7"/>
    <w:pPr>
      <w:keepNext/>
      <w:keepLines/>
      <w:spacing w:before="40" w:after="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9E26F7"/>
    <w:pPr>
      <w:keepNext/>
      <w:keepLines/>
      <w:numPr>
        <w:ilvl w:val="5"/>
        <w:numId w:val="9"/>
      </w:numPr>
      <w:spacing w:before="40" w:after="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9E26F7"/>
    <w:pPr>
      <w:keepNext/>
      <w:keepLines/>
      <w:numPr>
        <w:ilvl w:val="6"/>
        <w:numId w:val="9"/>
      </w:numPr>
      <w:spacing w:before="40" w:after="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9E26F7"/>
    <w:pPr>
      <w:keepNext/>
      <w:keepLines/>
      <w:numPr>
        <w:ilvl w:val="7"/>
        <w:numId w:val="9"/>
      </w:numPr>
      <w:spacing w:before="40" w:after="0"/>
      <w:outlineLvl w:val="7"/>
    </w:pPr>
    <w:rPr>
      <w:rFonts w:asciiTheme="majorHAnsi" w:eastAsiaTheme="majorEastAsia" w:hAnsiTheme="majorHAnsi" w:cstheme="majorBidi"/>
      <w:color w:val="4E4E4E" w:themeColor="text1" w:themeTint="D8"/>
      <w:sz w:val="21"/>
      <w:szCs w:val="21"/>
    </w:rPr>
  </w:style>
  <w:style w:type="paragraph" w:styleId="Heading9">
    <w:name w:val="heading 9"/>
    <w:basedOn w:val="Normal"/>
    <w:next w:val="Normal"/>
    <w:link w:val="Heading9Char"/>
    <w:uiPriority w:val="9"/>
    <w:semiHidden/>
    <w:unhideWhenUsed/>
    <w:qFormat/>
    <w:rsid w:val="009E26F7"/>
    <w:pPr>
      <w:keepNext/>
      <w:keepLines/>
      <w:numPr>
        <w:ilvl w:val="8"/>
        <w:numId w:val="9"/>
      </w:numPr>
      <w:spacing w:before="40" w:after="0"/>
      <w:outlineLvl w:val="8"/>
    </w:pPr>
    <w:rPr>
      <w:rFonts w:asciiTheme="majorHAnsi" w:eastAsiaTheme="majorEastAsia" w:hAnsiTheme="majorHAnsi" w:cstheme="majorBidi"/>
      <w:i/>
      <w:iCs/>
      <w:color w:val="4E4E4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Table Bullets,Indent,List Paragraph Bullet,Bullet Level 2,Proposal Bullet List,Resume Title,Citation List,Ha,List Paragraph1,Body,List Paragraph_Table bullets,Sub bullet"/>
    <w:basedOn w:val="Normal"/>
    <w:link w:val="ListParagraphChar"/>
    <w:uiPriority w:val="34"/>
    <w:qFormat/>
    <w:rsid w:val="009E26F7"/>
    <w:pPr>
      <w:ind w:left="720"/>
      <w:contextualSpacing/>
    </w:pPr>
  </w:style>
  <w:style w:type="character" w:styleId="CommentReference">
    <w:name w:val="annotation reference"/>
    <w:basedOn w:val="DefaultParagraphFont"/>
    <w:uiPriority w:val="99"/>
    <w:semiHidden/>
    <w:unhideWhenUsed/>
    <w:rsid w:val="009E26F7"/>
    <w:rPr>
      <w:sz w:val="16"/>
      <w:szCs w:val="16"/>
    </w:rPr>
  </w:style>
  <w:style w:type="paragraph" w:styleId="CommentText">
    <w:name w:val="annotation text"/>
    <w:basedOn w:val="Normal"/>
    <w:link w:val="CommentTextChar"/>
    <w:uiPriority w:val="99"/>
    <w:unhideWhenUsed/>
    <w:rsid w:val="009E26F7"/>
    <w:pPr>
      <w:spacing w:line="240" w:lineRule="auto"/>
    </w:pPr>
    <w:rPr>
      <w:sz w:val="20"/>
      <w:szCs w:val="20"/>
    </w:rPr>
  </w:style>
  <w:style w:type="character" w:customStyle="1" w:styleId="CommentTextChar">
    <w:name w:val="Comment Text Char"/>
    <w:basedOn w:val="DefaultParagraphFont"/>
    <w:link w:val="CommentText"/>
    <w:uiPriority w:val="99"/>
    <w:rsid w:val="009E26F7"/>
    <w:rPr>
      <w:sz w:val="20"/>
      <w:szCs w:val="20"/>
    </w:rPr>
  </w:style>
  <w:style w:type="paragraph" w:styleId="CommentSubject">
    <w:name w:val="annotation subject"/>
    <w:basedOn w:val="CommentText"/>
    <w:next w:val="CommentText"/>
    <w:link w:val="CommentSubjectChar"/>
    <w:uiPriority w:val="99"/>
    <w:semiHidden/>
    <w:unhideWhenUsed/>
    <w:rsid w:val="009E26F7"/>
    <w:rPr>
      <w:b/>
      <w:bCs/>
    </w:rPr>
  </w:style>
  <w:style w:type="character" w:customStyle="1" w:styleId="CommentSubjectChar">
    <w:name w:val="Comment Subject Char"/>
    <w:basedOn w:val="CommentTextChar"/>
    <w:link w:val="CommentSubject"/>
    <w:uiPriority w:val="99"/>
    <w:semiHidden/>
    <w:rsid w:val="009E26F7"/>
    <w:rPr>
      <w:b/>
      <w:bCs/>
      <w:sz w:val="20"/>
      <w:szCs w:val="20"/>
    </w:rPr>
  </w:style>
  <w:style w:type="paragraph" w:styleId="BalloonText">
    <w:name w:val="Balloon Text"/>
    <w:basedOn w:val="Normal"/>
    <w:link w:val="BalloonTextChar"/>
    <w:uiPriority w:val="99"/>
    <w:semiHidden/>
    <w:unhideWhenUsed/>
    <w:rsid w:val="009E2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F7"/>
    <w:rPr>
      <w:rFonts w:ascii="Segoe UI" w:hAnsi="Segoe UI" w:cs="Segoe UI"/>
      <w:sz w:val="18"/>
      <w:szCs w:val="18"/>
    </w:rPr>
  </w:style>
  <w:style w:type="table" w:styleId="TableGrid">
    <w:name w:val="Table Grid"/>
    <w:basedOn w:val="TableNormal"/>
    <w:uiPriority w:val="39"/>
    <w:rsid w:val="009E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ed List Char,Table Bullets Char,Indent Char,List Paragraph Bullet Char,Bullet Level 2 Char,Proposal Bullet List Char,Resume Title Char,Citation List Char,Ha Char,List Paragraph1 Char,Body Char,List Paragraph_Table bullets Char"/>
    <w:basedOn w:val="DefaultParagraphFont"/>
    <w:link w:val="ListParagraph"/>
    <w:uiPriority w:val="34"/>
    <w:locked/>
    <w:rsid w:val="009E26F7"/>
  </w:style>
  <w:style w:type="character" w:customStyle="1" w:styleId="Heading4Char">
    <w:name w:val="Heading 4 Char"/>
    <w:basedOn w:val="DefaultParagraphFont"/>
    <w:link w:val="Heading4"/>
    <w:uiPriority w:val="9"/>
    <w:rsid w:val="009E26F7"/>
    <w:rPr>
      <w:rFonts w:asciiTheme="majorHAnsi" w:eastAsiaTheme="majorEastAsia" w:hAnsiTheme="majorHAnsi" w:cstheme="majorBidi"/>
      <w:i/>
      <w:iCs/>
      <w:color w:val="00749E" w:themeColor="accent1" w:themeShade="BF"/>
    </w:rPr>
  </w:style>
  <w:style w:type="paragraph" w:styleId="Header">
    <w:name w:val="header"/>
    <w:basedOn w:val="Normal"/>
    <w:link w:val="HeaderChar"/>
    <w:uiPriority w:val="99"/>
    <w:unhideWhenUsed/>
    <w:rsid w:val="009E2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F7"/>
  </w:style>
  <w:style w:type="paragraph" w:styleId="Footer">
    <w:name w:val="footer"/>
    <w:basedOn w:val="Normal"/>
    <w:link w:val="FooterChar"/>
    <w:uiPriority w:val="99"/>
    <w:unhideWhenUsed/>
    <w:rsid w:val="009E2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F7"/>
  </w:style>
  <w:style w:type="character" w:customStyle="1" w:styleId="Heading1Char">
    <w:name w:val="Heading 1 Char"/>
    <w:basedOn w:val="DefaultParagraphFont"/>
    <w:link w:val="Heading1"/>
    <w:uiPriority w:val="9"/>
    <w:rsid w:val="009E26F7"/>
    <w:rPr>
      <w:rFonts w:asciiTheme="majorHAnsi" w:eastAsiaTheme="majorEastAsia" w:hAnsiTheme="majorHAnsi" w:cstheme="majorBidi"/>
      <w:b/>
      <w:caps/>
      <w:color w:val="009CD3" w:themeColor="accent1"/>
      <w:spacing w:val="20"/>
      <w:kern w:val="32"/>
      <w:sz w:val="32"/>
      <w:szCs w:val="32"/>
    </w:rPr>
  </w:style>
  <w:style w:type="character" w:customStyle="1" w:styleId="Heading3Char">
    <w:name w:val="Heading 3 Char"/>
    <w:basedOn w:val="DefaultParagraphFont"/>
    <w:link w:val="Heading3"/>
    <w:uiPriority w:val="9"/>
    <w:rsid w:val="009E26F7"/>
    <w:rPr>
      <w:rFonts w:asciiTheme="majorHAnsi" w:eastAsiaTheme="majorEastAsia" w:hAnsiTheme="majorHAnsi" w:cstheme="majorBidi"/>
      <w:b/>
      <w:caps/>
      <w:color w:val="4D4D4D" w:themeColor="text1" w:themeTint="D9"/>
      <w:sz w:val="20"/>
      <w:szCs w:val="24"/>
    </w:rPr>
  </w:style>
  <w:style w:type="character" w:customStyle="1" w:styleId="Heading2Char">
    <w:name w:val="Heading 2 Char"/>
    <w:basedOn w:val="DefaultParagraphFont"/>
    <w:link w:val="Heading2"/>
    <w:uiPriority w:val="9"/>
    <w:rsid w:val="009E26F7"/>
    <w:rPr>
      <w:rFonts w:asciiTheme="majorHAnsi" w:eastAsiaTheme="majorEastAsia" w:hAnsiTheme="majorHAnsi" w:cstheme="majorBidi"/>
      <w:b/>
      <w:color w:val="009CD3" w:themeColor="accent1"/>
      <w:sz w:val="32"/>
      <w:szCs w:val="26"/>
    </w:rPr>
  </w:style>
  <w:style w:type="character" w:customStyle="1" w:styleId="Heading5Char">
    <w:name w:val="Heading 5 Char"/>
    <w:basedOn w:val="DefaultParagraphFont"/>
    <w:link w:val="Heading5"/>
    <w:uiPriority w:val="9"/>
    <w:semiHidden/>
    <w:rsid w:val="009E26F7"/>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9E26F7"/>
    <w:rPr>
      <w:rFonts w:asciiTheme="majorHAnsi" w:eastAsiaTheme="majorEastAsia" w:hAnsiTheme="majorHAnsi" w:cstheme="majorBidi"/>
      <w:color w:val="004D69" w:themeColor="accent1" w:themeShade="7F"/>
    </w:rPr>
  </w:style>
  <w:style w:type="character" w:customStyle="1" w:styleId="Heading7Char">
    <w:name w:val="Heading 7 Char"/>
    <w:basedOn w:val="DefaultParagraphFont"/>
    <w:link w:val="Heading7"/>
    <w:uiPriority w:val="9"/>
    <w:semiHidden/>
    <w:rsid w:val="009E26F7"/>
    <w:rPr>
      <w:rFonts w:asciiTheme="majorHAnsi" w:eastAsiaTheme="majorEastAsia" w:hAnsiTheme="majorHAnsi" w:cstheme="majorBidi"/>
      <w:i/>
      <w:iCs/>
      <w:color w:val="004D69" w:themeColor="accent1" w:themeShade="7F"/>
    </w:rPr>
  </w:style>
  <w:style w:type="character" w:customStyle="1" w:styleId="Heading8Char">
    <w:name w:val="Heading 8 Char"/>
    <w:basedOn w:val="DefaultParagraphFont"/>
    <w:link w:val="Heading8"/>
    <w:uiPriority w:val="9"/>
    <w:semiHidden/>
    <w:rsid w:val="009E26F7"/>
    <w:rPr>
      <w:rFonts w:asciiTheme="majorHAnsi" w:eastAsiaTheme="majorEastAsia" w:hAnsiTheme="majorHAnsi" w:cstheme="majorBidi"/>
      <w:color w:val="4E4E4E" w:themeColor="text1" w:themeTint="D8"/>
      <w:sz w:val="21"/>
      <w:szCs w:val="21"/>
    </w:rPr>
  </w:style>
  <w:style w:type="character" w:customStyle="1" w:styleId="Heading9Char">
    <w:name w:val="Heading 9 Char"/>
    <w:basedOn w:val="DefaultParagraphFont"/>
    <w:link w:val="Heading9"/>
    <w:uiPriority w:val="9"/>
    <w:semiHidden/>
    <w:rsid w:val="009E26F7"/>
    <w:rPr>
      <w:rFonts w:asciiTheme="majorHAnsi" w:eastAsiaTheme="majorEastAsia" w:hAnsiTheme="majorHAnsi" w:cstheme="majorBidi"/>
      <w:i/>
      <w:iCs/>
      <w:color w:val="4E4E4E" w:themeColor="text1" w:themeTint="D8"/>
      <w:sz w:val="21"/>
      <w:szCs w:val="21"/>
    </w:rPr>
  </w:style>
  <w:style w:type="paragraph" w:styleId="NoSpacing">
    <w:name w:val="No Spacing"/>
    <w:uiPriority w:val="1"/>
    <w:qFormat/>
    <w:rsid w:val="009E26F7"/>
    <w:pPr>
      <w:spacing w:after="0" w:line="240" w:lineRule="auto"/>
    </w:pPr>
  </w:style>
  <w:style w:type="paragraph" w:customStyle="1" w:styleId="Default">
    <w:name w:val="Default"/>
    <w:rsid w:val="009E26F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E26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6F7"/>
    <w:rPr>
      <w:sz w:val="20"/>
      <w:szCs w:val="20"/>
    </w:rPr>
  </w:style>
  <w:style w:type="character" w:styleId="FootnoteReference">
    <w:name w:val="footnote reference"/>
    <w:basedOn w:val="DefaultParagraphFont"/>
    <w:uiPriority w:val="99"/>
    <w:semiHidden/>
    <w:unhideWhenUsed/>
    <w:rsid w:val="009E26F7"/>
    <w:rPr>
      <w:vertAlign w:val="superscript"/>
    </w:rPr>
  </w:style>
  <w:style w:type="character" w:styleId="Hyperlink">
    <w:name w:val="Hyperlink"/>
    <w:basedOn w:val="DefaultParagraphFont"/>
    <w:uiPriority w:val="99"/>
    <w:unhideWhenUsed/>
    <w:rsid w:val="009E26F7"/>
    <w:rPr>
      <w:color w:val="0563C1" w:themeColor="hyperlink"/>
      <w:u w:val="single"/>
    </w:rPr>
  </w:style>
  <w:style w:type="table" w:styleId="ListTable4-Accent1">
    <w:name w:val="List Table 4 Accent 1"/>
    <w:basedOn w:val="TableNormal"/>
    <w:uiPriority w:val="49"/>
    <w:rsid w:val="009E26F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9E26F7"/>
    <w:pPr>
      <w:spacing w:after="200" w:line="240" w:lineRule="auto"/>
    </w:pPr>
    <w:rPr>
      <w:b/>
      <w:iCs/>
      <w:color w:val="009CD3" w:themeColor="accent1"/>
      <w:sz w:val="24"/>
      <w:szCs w:val="18"/>
    </w:rPr>
  </w:style>
  <w:style w:type="table" w:styleId="GridTable4-Accent1">
    <w:name w:val="Grid Table 4 Accent 1"/>
    <w:basedOn w:val="TableNormal"/>
    <w:uiPriority w:val="49"/>
    <w:rsid w:val="009E26F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9E26F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26F7"/>
    <w:rPr>
      <w:color w:val="808080"/>
      <w:shd w:val="clear" w:color="auto" w:fill="E6E6E6"/>
    </w:rPr>
  </w:style>
  <w:style w:type="paragraph" w:styleId="Revision">
    <w:name w:val="Revision"/>
    <w:hidden/>
    <w:uiPriority w:val="99"/>
    <w:semiHidden/>
    <w:rsid w:val="009E26F7"/>
    <w:pPr>
      <w:spacing w:after="0" w:line="240" w:lineRule="auto"/>
    </w:pPr>
  </w:style>
  <w:style w:type="paragraph" w:styleId="TOCHeading">
    <w:name w:val="TOC Heading"/>
    <w:next w:val="Normal"/>
    <w:uiPriority w:val="39"/>
    <w:unhideWhenUsed/>
    <w:qFormat/>
    <w:rsid w:val="009E26F7"/>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9E26F7"/>
    <w:pPr>
      <w:spacing w:after="240"/>
    </w:pPr>
    <w:rPr>
      <w:b/>
      <w:color w:val="009CD3" w:themeColor="accent1"/>
    </w:rPr>
  </w:style>
  <w:style w:type="paragraph" w:styleId="TOC2">
    <w:name w:val="toc 2"/>
    <w:basedOn w:val="Normal"/>
    <w:next w:val="Normal"/>
    <w:autoRedefine/>
    <w:uiPriority w:val="39"/>
    <w:unhideWhenUsed/>
    <w:rsid w:val="009E26F7"/>
    <w:pPr>
      <w:tabs>
        <w:tab w:val="right" w:leader="dot" w:pos="9350"/>
      </w:tabs>
      <w:spacing w:after="240"/>
      <w:ind w:left="216"/>
    </w:pPr>
    <w:rPr>
      <w:b/>
      <w:sz w:val="20"/>
    </w:rPr>
  </w:style>
  <w:style w:type="paragraph" w:styleId="TOC3">
    <w:name w:val="toc 3"/>
    <w:basedOn w:val="Normal"/>
    <w:next w:val="Normal"/>
    <w:autoRedefine/>
    <w:uiPriority w:val="39"/>
    <w:unhideWhenUsed/>
    <w:rsid w:val="009E26F7"/>
    <w:pPr>
      <w:tabs>
        <w:tab w:val="right" w:leader="dot" w:pos="9360"/>
      </w:tabs>
      <w:spacing w:after="240"/>
      <w:ind w:left="446"/>
    </w:pPr>
    <w:rPr>
      <w:sz w:val="20"/>
    </w:rPr>
  </w:style>
  <w:style w:type="paragraph" w:styleId="Subtitle">
    <w:name w:val="Subtitle"/>
    <w:basedOn w:val="Normal"/>
    <w:next w:val="Normal"/>
    <w:link w:val="SubtitleChar"/>
    <w:uiPriority w:val="11"/>
    <w:qFormat/>
    <w:rsid w:val="009E26F7"/>
    <w:pPr>
      <w:numPr>
        <w:ilvl w:val="1"/>
      </w:numPr>
    </w:pPr>
    <w:rPr>
      <w:rFonts w:eastAsiaTheme="minorEastAsia"/>
      <w:b/>
      <w:caps/>
      <w:color w:val="777777" w:themeColor="text1" w:themeTint="A6"/>
      <w:spacing w:val="20"/>
      <w:sz w:val="28"/>
    </w:rPr>
  </w:style>
  <w:style w:type="character" w:customStyle="1" w:styleId="SubtitleChar">
    <w:name w:val="Subtitle Char"/>
    <w:basedOn w:val="DefaultParagraphFont"/>
    <w:link w:val="Subtitle"/>
    <w:uiPriority w:val="11"/>
    <w:rsid w:val="009E26F7"/>
    <w:rPr>
      <w:rFonts w:eastAsiaTheme="minorEastAsia"/>
      <w:b/>
      <w:caps/>
      <w:color w:val="777777" w:themeColor="text1" w:themeTint="A6"/>
      <w:spacing w:val="20"/>
      <w:sz w:val="28"/>
    </w:rPr>
  </w:style>
  <w:style w:type="paragraph" w:customStyle="1" w:styleId="BasicParagraph">
    <w:name w:val="[Basic Paragraph]"/>
    <w:basedOn w:val="Normal"/>
    <w:uiPriority w:val="99"/>
    <w:rsid w:val="009E26F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PlaceholderText">
    <w:name w:val="Placeholder Text"/>
    <w:basedOn w:val="DefaultParagraphFont"/>
    <w:uiPriority w:val="99"/>
    <w:semiHidden/>
    <w:rsid w:val="009E26F7"/>
    <w:rPr>
      <w:color w:val="808080"/>
    </w:rPr>
  </w:style>
  <w:style w:type="table" w:styleId="ListTable2-Accent1">
    <w:name w:val="List Table 2 Accent 1"/>
    <w:basedOn w:val="TableNormal"/>
    <w:uiPriority w:val="47"/>
    <w:rsid w:val="009E26F7"/>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364">
      <w:bodyDiv w:val="1"/>
      <w:marLeft w:val="0"/>
      <w:marRight w:val="0"/>
      <w:marTop w:val="0"/>
      <w:marBottom w:val="0"/>
      <w:divBdr>
        <w:top w:val="none" w:sz="0" w:space="0" w:color="auto"/>
        <w:left w:val="none" w:sz="0" w:space="0" w:color="auto"/>
        <w:bottom w:val="none" w:sz="0" w:space="0" w:color="auto"/>
        <w:right w:val="none" w:sz="0" w:space="0" w:color="auto"/>
      </w:divBdr>
    </w:div>
    <w:div w:id="1158569661">
      <w:bodyDiv w:val="1"/>
      <w:marLeft w:val="0"/>
      <w:marRight w:val="0"/>
      <w:marTop w:val="0"/>
      <w:marBottom w:val="0"/>
      <w:divBdr>
        <w:top w:val="none" w:sz="0" w:space="0" w:color="auto"/>
        <w:left w:val="none" w:sz="0" w:space="0" w:color="auto"/>
        <w:bottom w:val="none" w:sz="0" w:space="0" w:color="auto"/>
        <w:right w:val="none" w:sz="0" w:space="0" w:color="auto"/>
      </w:divBdr>
    </w:div>
    <w:div w:id="16198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ownley\AppData\Roaming\Microsoft\Templates\2MResearch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FD80739ACF4CC58B1146B6BBEE7716"/>
        <w:category>
          <w:name w:val="General"/>
          <w:gallery w:val="placeholder"/>
        </w:category>
        <w:types>
          <w:type w:val="bbPlcHdr"/>
        </w:types>
        <w:behaviors>
          <w:behavior w:val="content"/>
        </w:behaviors>
        <w:guid w:val="{97E827AB-171F-4C76-B2E1-5F3427579B98}"/>
      </w:docPartPr>
      <w:docPartBody>
        <w:p w:rsidR="00B34237" w:rsidRDefault="00A15EAE" w:rsidP="00A15EAE">
          <w:pPr>
            <w:pStyle w:val="0FFD80739ACF4CC58B1146B6BBEE7716"/>
          </w:pPr>
          <w:r w:rsidRPr="002D5A4D">
            <w:rPr>
              <w:rStyle w:val="PlaceholderText"/>
            </w:rPr>
            <w:t>[Title]</w:t>
          </w:r>
        </w:p>
      </w:docPartBody>
    </w:docPart>
    <w:docPart>
      <w:docPartPr>
        <w:name w:val="4D5FDACB58524D4696383185F188F2CF"/>
        <w:category>
          <w:name w:val="General"/>
          <w:gallery w:val="placeholder"/>
        </w:category>
        <w:types>
          <w:type w:val="bbPlcHdr"/>
        </w:types>
        <w:behaviors>
          <w:behavior w:val="content"/>
        </w:behaviors>
        <w:guid w:val="{C00938E0-D521-442B-8A3C-7E12F3671CE2}"/>
      </w:docPartPr>
      <w:docPartBody>
        <w:p w:rsidR="0021625B" w:rsidRDefault="00AD122B" w:rsidP="00AD122B">
          <w:pPr>
            <w:pStyle w:val="4D5FDACB58524D4696383185F188F2CF"/>
          </w:pPr>
          <w:r w:rsidRPr="00486F93">
            <w:rPr>
              <w:rStyle w:val="PlaceholderText"/>
            </w:rPr>
            <w:t>[Title]</w:t>
          </w:r>
        </w:p>
      </w:docPartBody>
    </w:docPart>
    <w:docPart>
      <w:docPartPr>
        <w:name w:val="05780AB9C4884EDE90D57E0BD4A10BBB"/>
        <w:category>
          <w:name w:val="General"/>
          <w:gallery w:val="placeholder"/>
        </w:category>
        <w:types>
          <w:type w:val="bbPlcHdr"/>
        </w:types>
        <w:behaviors>
          <w:behavior w:val="content"/>
        </w:behaviors>
        <w:guid w:val="{8FECF64E-E422-4921-8152-454D4D26039F}"/>
      </w:docPartPr>
      <w:docPartBody>
        <w:p w:rsidR="0021625B" w:rsidRDefault="00AD122B" w:rsidP="00AD122B">
          <w:pPr>
            <w:pStyle w:val="05780AB9C4884EDE90D57E0BD4A10BBB"/>
          </w:pPr>
          <w:r w:rsidRPr="00486F9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AE"/>
    <w:rsid w:val="000146E4"/>
    <w:rsid w:val="0007134F"/>
    <w:rsid w:val="0021625B"/>
    <w:rsid w:val="00274584"/>
    <w:rsid w:val="00300A10"/>
    <w:rsid w:val="0058355E"/>
    <w:rsid w:val="005A38EB"/>
    <w:rsid w:val="00631038"/>
    <w:rsid w:val="00A15EAE"/>
    <w:rsid w:val="00A94928"/>
    <w:rsid w:val="00AB4D44"/>
    <w:rsid w:val="00AD122B"/>
    <w:rsid w:val="00B34237"/>
    <w:rsid w:val="00B51D4F"/>
    <w:rsid w:val="00DB777B"/>
    <w:rsid w:val="00E75CBF"/>
    <w:rsid w:val="00F879BF"/>
    <w:rsid w:val="00F95B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22B"/>
    <w:rPr>
      <w:color w:val="808080"/>
    </w:rPr>
  </w:style>
  <w:style w:type="paragraph" w:customStyle="1" w:styleId="0FFD80739ACF4CC58B1146B6BBEE7716">
    <w:name w:val="0FFD80739ACF4CC58B1146B6BBEE7716"/>
    <w:rsid w:val="00A15EAE"/>
  </w:style>
  <w:style w:type="paragraph" w:customStyle="1" w:styleId="38E12B188AF749438B24763C2B4108B7">
    <w:name w:val="38E12B188AF749438B24763C2B4108B7"/>
    <w:rsid w:val="00A15EAE"/>
  </w:style>
  <w:style w:type="paragraph" w:customStyle="1" w:styleId="77A2AC2AF7EA4B20B2C0E7DD6A4F881F">
    <w:name w:val="77A2AC2AF7EA4B20B2C0E7DD6A4F881F"/>
    <w:rsid w:val="00AD122B"/>
  </w:style>
  <w:style w:type="paragraph" w:customStyle="1" w:styleId="7C72847AF5BE42F2B073673F6D02B972">
    <w:name w:val="7C72847AF5BE42F2B073673F6D02B972"/>
    <w:rsid w:val="00AD122B"/>
  </w:style>
  <w:style w:type="paragraph" w:customStyle="1" w:styleId="4D5FDACB58524D4696383185F188F2CF">
    <w:name w:val="4D5FDACB58524D4696383185F188F2CF"/>
    <w:rsid w:val="00AD122B"/>
  </w:style>
  <w:style w:type="paragraph" w:customStyle="1" w:styleId="05780AB9C4884EDE90D57E0BD4A10BBB">
    <w:name w:val="05780AB9C4884EDE90D57E0BD4A10BBB"/>
    <w:rsid w:val="00AD1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2M Research">
      <a:dk1>
        <a:srgbClr val="2F2F2F"/>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268DCEC1AED409DC956848FF5A250" ma:contentTypeVersion="3" ma:contentTypeDescription="Create a new document." ma:contentTypeScope="" ma:versionID="1e533a5a4797753719a37ee2af2500f9">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Props1.xml><?xml version="1.0" encoding="utf-8"?>
<ds:datastoreItem xmlns:ds="http://schemas.openxmlformats.org/officeDocument/2006/customXml" ds:itemID="{3C69670D-B211-440F-9F1C-50BAA6C7D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21563-CE07-4DA4-BC84-F91E013FC375}">
  <ds:schemaRefs>
    <ds:schemaRef ds:uri="http://schemas.microsoft.com/sharepoint/v3/contenttype/forms"/>
  </ds:schemaRefs>
</ds:datastoreItem>
</file>

<file path=customXml/itemProps3.xml><?xml version="1.0" encoding="utf-8"?>
<ds:datastoreItem xmlns:ds="http://schemas.openxmlformats.org/officeDocument/2006/customXml" ds:itemID="{10092ADE-DC4A-477D-9252-F2BCC53EA485}">
  <ds:schemaRef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faadc187-350c-4b5f-8ff8-0d0c53b56a8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2MResearchReport.dotx</Template>
  <TotalTime>1</TotalTime>
  <Pages>19</Pages>
  <Words>4122</Words>
  <Characters>23497</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Grantee Report Guidance</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 Report Guidance</dc:title>
  <dc:subject>ED-OII-17-C-0055</dc:subject>
  <dc:creator>Ashley Simpkins</dc:creator>
  <cp:keywords/>
  <dc:description/>
  <cp:lastModifiedBy>Hobson, Joe (Contractor)</cp:lastModifiedBy>
  <cp:revision>2</cp:revision>
  <dcterms:created xsi:type="dcterms:W3CDTF">2020-07-15T16:21:00Z</dcterms:created>
  <dcterms:modified xsi:type="dcterms:W3CDTF">2020-07-15T16:21:00Z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0x010100A03268DCEC1AED409DC956848FF5A250</vt:lpwstr>
  </property>
  <property fmtid="{D5CDD505-2E9C-101B-9397-08002B2CF9AE}" pid="3" name="AuthorIds_UIVersion_3584">
    <vt:lpwstr>3487</vt:lpwstr>
  </property>
</Properties>
</file>