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AA" w:rsidRPr="00F1284A" w:rsidRDefault="009E4CAA" w:rsidP="009E4CAA">
      <w:pPr>
        <w:rPr>
          <w:rFonts w:ascii="Cambria" w:hAnsi="Cambria"/>
          <w:sz w:val="18"/>
          <w:szCs w:val="18"/>
        </w:rPr>
      </w:pPr>
      <w:bookmarkStart w:id="0" w:name="_GoBack"/>
      <w:bookmarkEnd w:id="0"/>
      <w:r>
        <w:rPr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7696200</wp:posOffset>
            </wp:positionH>
            <wp:positionV relativeFrom="paragraph">
              <wp:posOffset>-264160</wp:posOffset>
            </wp:positionV>
            <wp:extent cx="1371600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caps/>
          <w:u w:val="single"/>
        </w:rPr>
        <w:t xml:space="preserve"> </w:t>
      </w:r>
    </w:p>
    <w:p w:rsidR="009E4CAA" w:rsidRPr="006C4B72" w:rsidRDefault="009E4CAA" w:rsidP="009E4CAA">
      <w:pPr>
        <w:rPr>
          <w:rFonts w:ascii="Cambria" w:hAnsi="Cambria"/>
          <w:b/>
          <w:caps/>
        </w:rPr>
      </w:pPr>
      <w:r w:rsidRPr="006C4B72">
        <w:rPr>
          <w:rFonts w:ascii="Cambria" w:hAnsi="Cambria"/>
          <w:b/>
          <w:caps/>
        </w:rPr>
        <w:t xml:space="preserve">appendix A:  </w:t>
      </w:r>
      <w:r>
        <w:rPr>
          <w:rFonts w:ascii="Cambria" w:hAnsi="Cambria"/>
          <w:b/>
          <w:caps/>
        </w:rPr>
        <w:t>GPRA</w:t>
      </w:r>
      <w:r w:rsidRPr="006C4B72">
        <w:rPr>
          <w:rFonts w:ascii="Cambria" w:hAnsi="Cambria"/>
          <w:b/>
        </w:rPr>
        <w:t xml:space="preserve"> Data and Implementation Grant Summary</w:t>
      </w:r>
    </w:p>
    <w:p w:rsidR="009E4CAA" w:rsidRPr="00F1284A" w:rsidRDefault="009E4CAA" w:rsidP="009E4CAA">
      <w:pPr>
        <w:rPr>
          <w:rFonts w:ascii="Cambria" w:hAnsi="Cambria"/>
        </w:rPr>
      </w:pPr>
      <w:r w:rsidRPr="001E771B">
        <w:rPr>
          <w:rFonts w:ascii="Cambria" w:hAnsi="Cambria"/>
          <w:b/>
          <w:caps/>
          <w:u w:val="single"/>
        </w:rPr>
        <w:t>P</w:t>
      </w:r>
      <w:r>
        <w:rPr>
          <w:rFonts w:ascii="Cambria" w:hAnsi="Cambria"/>
          <w:b/>
          <w:caps/>
          <w:u w:val="single"/>
        </w:rPr>
        <w:t>art 1:  GprA</w:t>
      </w:r>
      <w:r>
        <w:rPr>
          <w:rFonts w:ascii="Cambria" w:hAnsi="Cambria"/>
          <w:b/>
          <w:u w:val="single"/>
        </w:rPr>
        <w:t xml:space="preserve"> Data</w:t>
      </w:r>
      <w:r>
        <w:rPr>
          <w:rFonts w:ascii="Cambria" w:hAnsi="Cambria"/>
          <w:b/>
        </w:rPr>
        <w:t xml:space="preserve"> </w:t>
      </w:r>
    </w:p>
    <w:p w:rsidR="00C91A93" w:rsidRDefault="00C91A93"/>
    <w:p w:rsidR="009E4CAA" w:rsidRDefault="009E4CAA"/>
    <w:tbl>
      <w:tblPr>
        <w:tblStyle w:val="TableGrid"/>
        <w:tblW w:w="5000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3048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C27975" w:rsidRPr="009E4CAA" w:rsidTr="00C279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C27975" w:rsidRPr="009E4CAA" w:rsidRDefault="00C27975" w:rsidP="00C27975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C27975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:rsidR="00C27975" w:rsidRPr="009E4CAA" w:rsidRDefault="00C27975" w:rsidP="009E4CA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C27975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C27975" w:rsidRPr="009E4CAA" w:rsidRDefault="00C27975" w:rsidP="00C91A93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C27975" w:rsidTr="00C27975">
        <w:trPr>
          <w:trHeight w:val="576"/>
        </w:trPr>
        <w:tc>
          <w:tcPr>
            <w:tcW w:w="3048" w:type="dxa"/>
            <w:vMerge/>
            <w:vAlign w:val="center"/>
          </w:tcPr>
          <w:p w:rsidR="00C27975" w:rsidRDefault="00C27975" w:rsidP="00614BD7"/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C27975" w:rsidRPr="00C27975" w:rsidRDefault="00C27975" w:rsidP="00C27975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 children with medical home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age appropriate functioning 3-year olds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795DAF">
        <w:trPr>
          <w:trHeight w:val="576"/>
        </w:trPr>
        <w:tc>
          <w:tcPr>
            <w:tcW w:w="3048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age appropriate functioning Kindergarteners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children in early learning programs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3068B8">
        <w:trPr>
          <w:trHeight w:val="576"/>
        </w:trPr>
        <w:tc>
          <w:tcPr>
            <w:tcW w:w="3048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 xml:space="preserve"> at or above grade level in English State Test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121D33">
        <w:trPr>
          <w:trHeight w:val="576"/>
        </w:trPr>
        <w:tc>
          <w:tcPr>
            <w:tcW w:w="3048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 xml:space="preserve"> at or above grade level in Math State Test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F53357">
        <w:trPr>
          <w:trHeight w:val="576"/>
        </w:trPr>
        <w:tc>
          <w:tcPr>
            <w:tcW w:w="3048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Attendance Rate 6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graders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Graduation rate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college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Attend no remedial Math or English in College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2 or 4 year college graduates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Industry-recognized certificates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BF02D3" w:rsidRPr="009E4CAA" w:rsidTr="00FF6C8E">
        <w:trPr>
          <w:trHeight w:val="576"/>
        </w:trPr>
        <w:tc>
          <w:tcPr>
            <w:tcW w:w="3048" w:type="dxa"/>
            <w:vMerge w:val="restart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GPRA MEASURE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Baseline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3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Original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Revised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Target</w:t>
            </w:r>
          </w:p>
        </w:tc>
        <w:tc>
          <w:tcPr>
            <w:tcW w:w="1632" w:type="dxa"/>
            <w:gridSpan w:val="2"/>
            <w:tcBorders>
              <w:top w:val="nil"/>
            </w:tcBorders>
            <w:shd w:val="clear" w:color="auto" w:fill="C6D9F1" w:themeFill="text2" w:themeFillTint="33"/>
            <w:vAlign w:val="center"/>
          </w:tcPr>
          <w:p w:rsidR="00BF02D3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 5</w:t>
            </w:r>
          </w:p>
          <w:p w:rsidR="00BF02D3" w:rsidRPr="009E4CAA" w:rsidRDefault="00BF02D3" w:rsidP="00FF6C8E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Actual Data</w:t>
            </w:r>
          </w:p>
        </w:tc>
      </w:tr>
      <w:tr w:rsidR="00BF02D3" w:rsidTr="00FF6C8E">
        <w:trPr>
          <w:trHeight w:val="576"/>
        </w:trPr>
        <w:tc>
          <w:tcPr>
            <w:tcW w:w="3048" w:type="dxa"/>
            <w:vMerge/>
            <w:vAlign w:val="center"/>
          </w:tcPr>
          <w:p w:rsidR="00BF02D3" w:rsidRDefault="00BF02D3" w:rsidP="00FF6C8E"/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16" w:type="dxa"/>
            <w:vAlign w:val="center"/>
          </w:tcPr>
          <w:p w:rsidR="00BF02D3" w:rsidRPr="00C27975" w:rsidRDefault="00BF02D3" w:rsidP="00FF6C8E">
            <w:pPr>
              <w:jc w:val="center"/>
              <w:rPr>
                <w:b/>
                <w:sz w:val="28"/>
                <w:szCs w:val="28"/>
              </w:rPr>
            </w:pPr>
            <w:r w:rsidRPr="00C27975">
              <w:rPr>
                <w:b/>
                <w:sz w:val="28"/>
                <w:szCs w:val="28"/>
              </w:rPr>
              <w:t>%</w:t>
            </w:r>
          </w:p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Exercise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Nutrition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Safety perception %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Student mobility rate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0 to Kindergarten read to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K to 8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encouraged to read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Pr="001E771B" w:rsidRDefault="00C27975" w:rsidP="00041010">
            <w:pPr>
              <w:rPr>
                <w:rFonts w:ascii="Cambria" w:hAnsi="Cambria"/>
                <w:sz w:val="20"/>
                <w:szCs w:val="20"/>
              </w:rPr>
            </w:pPr>
            <w:r w:rsidRPr="001E771B">
              <w:rPr>
                <w:rFonts w:ascii="Cambria" w:hAnsi="Cambria"/>
                <w:sz w:val="20"/>
                <w:szCs w:val="20"/>
              </w:rPr>
              <w:t>9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>-12</w:t>
            </w:r>
            <w:r w:rsidRPr="001E771B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1E771B">
              <w:rPr>
                <w:rFonts w:ascii="Cambria" w:hAnsi="Cambria"/>
                <w:sz w:val="20"/>
                <w:szCs w:val="20"/>
              </w:rPr>
              <w:t xml:space="preserve"> talked to about college and career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  <w:tr w:rsidR="00C27975" w:rsidTr="00C27975">
        <w:trPr>
          <w:trHeight w:val="576"/>
        </w:trPr>
        <w:tc>
          <w:tcPr>
            <w:tcW w:w="3048" w:type="dxa"/>
            <w:vAlign w:val="center"/>
          </w:tcPr>
          <w:p w:rsidR="00C27975" w:rsidRDefault="00C27975" w:rsidP="00041010">
            <w:r w:rsidRPr="001E771B">
              <w:rPr>
                <w:rFonts w:ascii="Cambria" w:hAnsi="Cambria"/>
                <w:sz w:val="20"/>
                <w:szCs w:val="20"/>
              </w:rPr>
              <w:t>students with broadband internet and computer access</w:t>
            </w:r>
          </w:p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  <w:tc>
          <w:tcPr>
            <w:tcW w:w="816" w:type="dxa"/>
            <w:vAlign w:val="center"/>
          </w:tcPr>
          <w:p w:rsidR="00C27975" w:rsidRDefault="00C27975" w:rsidP="00041010"/>
        </w:tc>
      </w:tr>
    </w:tbl>
    <w:p w:rsidR="00C27975" w:rsidRDefault="00C27975" w:rsidP="00A319C4"/>
    <w:p w:rsidR="00C27975" w:rsidRDefault="00C27975">
      <w:r>
        <w:br w:type="page"/>
      </w:r>
    </w:p>
    <w:p w:rsidR="009C5308" w:rsidRDefault="00C27975" w:rsidP="00A319C4">
      <w:pPr>
        <w:rPr>
          <w:rFonts w:ascii="Cambria" w:hAnsi="Cambria"/>
          <w:b/>
          <w:u w:val="single"/>
        </w:rPr>
      </w:pPr>
      <w:r w:rsidRPr="001E771B">
        <w:rPr>
          <w:rFonts w:ascii="Cambria" w:hAnsi="Cambria"/>
          <w:b/>
          <w:caps/>
          <w:u w:val="single"/>
        </w:rPr>
        <w:lastRenderedPageBreak/>
        <w:t>P</w:t>
      </w:r>
      <w:r>
        <w:rPr>
          <w:rFonts w:ascii="Cambria" w:hAnsi="Cambria"/>
          <w:b/>
          <w:caps/>
          <w:u w:val="single"/>
        </w:rPr>
        <w:t xml:space="preserve">art 2:  </w:t>
      </w:r>
      <w:r>
        <w:rPr>
          <w:rFonts w:ascii="Cambria" w:hAnsi="Cambria"/>
          <w:b/>
          <w:u w:val="single"/>
        </w:rPr>
        <w:t>I</w:t>
      </w:r>
      <w:r w:rsidRPr="00086D8F">
        <w:rPr>
          <w:rFonts w:ascii="Cambria" w:hAnsi="Cambria"/>
          <w:b/>
          <w:u w:val="single"/>
        </w:rPr>
        <w:t xml:space="preserve">mplementation </w:t>
      </w:r>
      <w:r>
        <w:rPr>
          <w:rFonts w:ascii="Cambria" w:hAnsi="Cambria"/>
          <w:b/>
          <w:u w:val="single"/>
        </w:rPr>
        <w:t>G</w:t>
      </w:r>
      <w:r w:rsidRPr="00086D8F">
        <w:rPr>
          <w:rFonts w:ascii="Cambria" w:hAnsi="Cambria"/>
          <w:b/>
          <w:u w:val="single"/>
        </w:rPr>
        <w:t xml:space="preserve">rant </w:t>
      </w:r>
      <w:r>
        <w:rPr>
          <w:rFonts w:ascii="Cambria" w:hAnsi="Cambria"/>
          <w:b/>
          <w:u w:val="single"/>
        </w:rPr>
        <w:t>Summary</w:t>
      </w:r>
    </w:p>
    <w:p w:rsidR="00C27975" w:rsidRDefault="00C27975" w:rsidP="00A319C4">
      <w:pPr>
        <w:rPr>
          <w:rFonts w:ascii="Cambria" w:hAnsi="Cambria"/>
          <w:b/>
          <w:u w:val="single"/>
        </w:rPr>
      </w:pPr>
    </w:p>
    <w:p w:rsidR="00C27975" w:rsidRDefault="00C27975" w:rsidP="00C27975">
      <w:pPr>
        <w:ind w:firstLine="720"/>
      </w:pPr>
    </w:p>
    <w:tbl>
      <w:tblPr>
        <w:tblStyle w:val="TableGrid"/>
        <w:tblW w:w="4981" w:type="pct"/>
        <w:tblLayout w:type="fixed"/>
        <w:tblLook w:val="01E0" w:firstRow="1" w:lastRow="1" w:firstColumn="1" w:lastColumn="1" w:noHBand="0" w:noVBand="0"/>
        <w:tblDescription w:val="Student information table contains Student Name, Grade, Assigning Teacher, In and Out times, Time Served, and Supervisor Initials"/>
      </w:tblPr>
      <w:tblGrid>
        <w:gridCol w:w="2177"/>
        <w:gridCol w:w="4231"/>
        <w:gridCol w:w="2790"/>
        <w:gridCol w:w="2520"/>
        <w:gridCol w:w="2699"/>
      </w:tblGrid>
      <w:tr w:rsidR="00C27975" w:rsidRPr="00BF02D3" w:rsidTr="00BF0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177" w:type="dxa"/>
            <w:shd w:val="clear" w:color="auto" w:fill="C6D9F1" w:themeFill="text2" w:themeFillTint="33"/>
            <w:vAlign w:val="center"/>
          </w:tcPr>
          <w:p w:rsidR="00C27975" w:rsidRPr="00BF02D3" w:rsidRDefault="00C27975" w:rsidP="00FF6C8E">
            <w:pPr>
              <w:rPr>
                <w:b/>
              </w:rPr>
            </w:pPr>
            <w:r w:rsidRPr="00BF02D3">
              <w:rPr>
                <w:b/>
              </w:rPr>
              <w:t>Pipeline Segment</w:t>
            </w:r>
          </w:p>
        </w:tc>
        <w:tc>
          <w:tcPr>
            <w:tcW w:w="4231" w:type="dxa"/>
            <w:shd w:val="clear" w:color="auto" w:fill="C6D9F1" w:themeFill="text2" w:themeFillTint="33"/>
            <w:vAlign w:val="center"/>
          </w:tcPr>
          <w:p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Cradle-through-college-to-career Solution</w:t>
            </w:r>
          </w:p>
        </w:tc>
        <w:tc>
          <w:tcPr>
            <w:tcW w:w="2790" w:type="dxa"/>
            <w:shd w:val="clear" w:color="auto" w:fill="C6D9F1" w:themeFill="text2" w:themeFillTint="33"/>
            <w:vAlign w:val="center"/>
          </w:tcPr>
          <w:p w:rsidR="00C27975" w:rsidRPr="00BF02D3" w:rsidRDefault="00C27975" w:rsidP="00FF6C8E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Lead (*) and Supporting  Partners</w:t>
            </w:r>
          </w:p>
        </w:tc>
        <w:tc>
          <w:tcPr>
            <w:tcW w:w="2520" w:type="dxa"/>
            <w:shd w:val="clear" w:color="auto" w:fill="C6D9F1" w:themeFill="text2" w:themeFillTint="33"/>
            <w:vAlign w:val="center"/>
          </w:tcPr>
          <w:p w:rsidR="00C27975" w:rsidRPr="00BF02D3" w:rsidRDefault="00C27975" w:rsidP="00C27975">
            <w:pPr>
              <w:rPr>
                <w:rFonts w:ascii="Cambria" w:hAnsi="Cambria"/>
                <w:b/>
                <w:sz w:val="20"/>
                <w:szCs w:val="20"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Sustained – Yes,  No or Partially</w:t>
            </w:r>
          </w:p>
          <w:p w:rsidR="00C27975" w:rsidRPr="00BF02D3" w:rsidRDefault="00C27975" w:rsidP="00FF6C8E">
            <w:pPr>
              <w:rPr>
                <w:b/>
              </w:rPr>
            </w:pPr>
          </w:p>
        </w:tc>
        <w:tc>
          <w:tcPr>
            <w:tcW w:w="2699" w:type="dxa"/>
            <w:shd w:val="clear" w:color="auto" w:fill="C6D9F1" w:themeFill="text2" w:themeFillTint="33"/>
            <w:vAlign w:val="center"/>
          </w:tcPr>
          <w:p w:rsidR="00C27975" w:rsidRPr="00BF02D3" w:rsidRDefault="00C27975" w:rsidP="00BF02D3">
            <w:pPr>
              <w:rPr>
                <w:b/>
              </w:rPr>
            </w:pPr>
            <w:r w:rsidRPr="00BF02D3">
              <w:rPr>
                <w:rFonts w:ascii="Cambria" w:hAnsi="Cambria"/>
                <w:b/>
                <w:sz w:val="20"/>
                <w:szCs w:val="20"/>
              </w:rPr>
              <w:t>Included in Proposed Extension Project – Yes or No</w:t>
            </w:r>
          </w:p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</w:tcPr>
          <w:p w:rsidR="00C27975" w:rsidRPr="001E771B" w:rsidRDefault="00C27975" w:rsidP="00FF6C8E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  <w:tr w:rsidR="00C27975" w:rsidTr="00BF02D3">
        <w:trPr>
          <w:trHeight w:val="576"/>
        </w:trPr>
        <w:tc>
          <w:tcPr>
            <w:tcW w:w="2177" w:type="dxa"/>
            <w:vAlign w:val="center"/>
          </w:tcPr>
          <w:p w:rsidR="00C27975" w:rsidRDefault="00C27975" w:rsidP="00FF6C8E"/>
        </w:tc>
        <w:tc>
          <w:tcPr>
            <w:tcW w:w="4231" w:type="dxa"/>
            <w:vAlign w:val="center"/>
          </w:tcPr>
          <w:p w:rsidR="00C27975" w:rsidRDefault="00C27975" w:rsidP="00FF6C8E"/>
        </w:tc>
        <w:tc>
          <w:tcPr>
            <w:tcW w:w="2790" w:type="dxa"/>
            <w:vAlign w:val="center"/>
          </w:tcPr>
          <w:p w:rsidR="00C27975" w:rsidRDefault="00C27975" w:rsidP="00FF6C8E"/>
        </w:tc>
        <w:tc>
          <w:tcPr>
            <w:tcW w:w="2520" w:type="dxa"/>
            <w:vAlign w:val="center"/>
          </w:tcPr>
          <w:p w:rsidR="00C27975" w:rsidRDefault="00C27975" w:rsidP="00FF6C8E"/>
        </w:tc>
        <w:tc>
          <w:tcPr>
            <w:tcW w:w="2699" w:type="dxa"/>
            <w:vAlign w:val="center"/>
          </w:tcPr>
          <w:p w:rsidR="00C27975" w:rsidRDefault="00C27975" w:rsidP="00FF6C8E"/>
        </w:tc>
      </w:tr>
    </w:tbl>
    <w:p w:rsidR="00C27975" w:rsidRPr="00C27975" w:rsidRDefault="00BF02D3" w:rsidP="00BF02D3">
      <w:pPr>
        <w:pStyle w:val="NoSpacing"/>
        <w:jc w:val="right"/>
      </w:pPr>
      <w:r w:rsidRPr="00F1284A">
        <w:rPr>
          <w:rFonts w:ascii="Cambria" w:hAnsi="Cambria"/>
          <w:sz w:val="18"/>
          <w:szCs w:val="18"/>
        </w:rPr>
        <w:t xml:space="preserve">* </w:t>
      </w:r>
      <w:r>
        <w:rPr>
          <w:rFonts w:ascii="Cambria" w:hAnsi="Cambria"/>
          <w:sz w:val="18"/>
          <w:szCs w:val="18"/>
        </w:rPr>
        <w:t>Use asterisk to indicate</w:t>
      </w:r>
      <w:r w:rsidRPr="00F1284A">
        <w:rPr>
          <w:rFonts w:ascii="Cambria" w:hAnsi="Cambria"/>
          <w:sz w:val="18"/>
          <w:szCs w:val="18"/>
        </w:rPr>
        <w:t xml:space="preserve"> lead partner</w:t>
      </w:r>
    </w:p>
    <w:sectPr w:rsidR="00C27975" w:rsidRPr="00C27975" w:rsidSect="009E4CAA">
      <w:pgSz w:w="15840" w:h="12240" w:orient="landscape" w:code="1"/>
      <w:pgMar w:top="1008" w:right="864" w:bottom="100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5D0" w:rsidRDefault="007845D0">
      <w:r>
        <w:separator/>
      </w:r>
    </w:p>
  </w:endnote>
  <w:endnote w:type="continuationSeparator" w:id="0">
    <w:p w:rsidR="007845D0" w:rsidRDefault="007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5D0" w:rsidRDefault="007845D0">
      <w:r>
        <w:separator/>
      </w:r>
    </w:p>
  </w:footnote>
  <w:footnote w:type="continuationSeparator" w:id="0">
    <w:p w:rsidR="007845D0" w:rsidRDefault="00784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06CDA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92255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2AE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2A0B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0E3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289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866D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08DF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9CD3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DCB3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AA"/>
    <w:rsid w:val="00025D43"/>
    <w:rsid w:val="00041010"/>
    <w:rsid w:val="00052D4F"/>
    <w:rsid w:val="000B041B"/>
    <w:rsid w:val="000B2936"/>
    <w:rsid w:val="000B4103"/>
    <w:rsid w:val="000C560E"/>
    <w:rsid w:val="000E3D7D"/>
    <w:rsid w:val="0016028E"/>
    <w:rsid w:val="00167931"/>
    <w:rsid w:val="00192C6A"/>
    <w:rsid w:val="001B4D91"/>
    <w:rsid w:val="00292CC5"/>
    <w:rsid w:val="003359D2"/>
    <w:rsid w:val="0036455D"/>
    <w:rsid w:val="00400BB8"/>
    <w:rsid w:val="00454857"/>
    <w:rsid w:val="00540B98"/>
    <w:rsid w:val="0056227C"/>
    <w:rsid w:val="00581C71"/>
    <w:rsid w:val="00585184"/>
    <w:rsid w:val="005D4A17"/>
    <w:rsid w:val="005F7F23"/>
    <w:rsid w:val="00614BD7"/>
    <w:rsid w:val="00684F2F"/>
    <w:rsid w:val="006D38C2"/>
    <w:rsid w:val="0077038B"/>
    <w:rsid w:val="00782710"/>
    <w:rsid w:val="007845D0"/>
    <w:rsid w:val="007A32DD"/>
    <w:rsid w:val="008D2523"/>
    <w:rsid w:val="00943486"/>
    <w:rsid w:val="00955665"/>
    <w:rsid w:val="00985A51"/>
    <w:rsid w:val="009A08B4"/>
    <w:rsid w:val="009C5308"/>
    <w:rsid w:val="009E4CAA"/>
    <w:rsid w:val="009F3952"/>
    <w:rsid w:val="00A30BD9"/>
    <w:rsid w:val="00A319C4"/>
    <w:rsid w:val="00AC4EAC"/>
    <w:rsid w:val="00AD1C68"/>
    <w:rsid w:val="00AF1683"/>
    <w:rsid w:val="00B96D2A"/>
    <w:rsid w:val="00BC304C"/>
    <w:rsid w:val="00BD7791"/>
    <w:rsid w:val="00BF02D3"/>
    <w:rsid w:val="00C27975"/>
    <w:rsid w:val="00C91A93"/>
    <w:rsid w:val="00C96D5E"/>
    <w:rsid w:val="00CB39EB"/>
    <w:rsid w:val="00D1734C"/>
    <w:rsid w:val="00D700A7"/>
    <w:rsid w:val="00D73534"/>
    <w:rsid w:val="00DB3705"/>
    <w:rsid w:val="00E07834"/>
    <w:rsid w:val="00E31B98"/>
    <w:rsid w:val="00E408EA"/>
    <w:rsid w:val="00E5103A"/>
    <w:rsid w:val="00E51115"/>
    <w:rsid w:val="00E626AE"/>
    <w:rsid w:val="00E876E5"/>
    <w:rsid w:val="00EE1E3C"/>
    <w:rsid w:val="00EF58A7"/>
    <w:rsid w:val="00FB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3A"/>
  </w:style>
  <w:style w:type="paragraph" w:styleId="Heading1">
    <w:name w:val="heading 1"/>
    <w:basedOn w:val="Normal"/>
    <w:next w:val="Normal"/>
    <w:qFormat/>
    <w:rsid w:val="00C91A93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Heading2">
    <w:name w:val="heading 2"/>
    <w:basedOn w:val="Normal"/>
    <w:next w:val="Normal"/>
    <w:qFormat/>
    <w:rsid w:val="00C91A93"/>
    <w:pPr>
      <w:jc w:val="right"/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53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3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53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530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53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53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530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eheading">
    <w:name w:val="Table heading"/>
    <w:basedOn w:val="Normal"/>
    <w:qFormat/>
    <w:rsid w:val="00E5111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Header">
    <w:name w:val="header"/>
    <w:basedOn w:val="Normal"/>
    <w:link w:val="HeaderChar"/>
    <w:unhideWhenUsed/>
    <w:rsid w:val="00C91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A93"/>
    <w:rPr>
      <w:rFonts w:asciiTheme="minorHAnsi" w:hAnsiTheme="minorHAnsi"/>
      <w:sz w:val="24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E5103A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E07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834"/>
    <w:rPr>
      <w:rFonts w:asciiTheme="minorHAnsi" w:hAnsiTheme="minorHAnsi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308"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30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5308"/>
  </w:style>
  <w:style w:type="paragraph" w:styleId="BlockText">
    <w:name w:val="Block Text"/>
    <w:basedOn w:val="Normal"/>
    <w:uiPriority w:val="99"/>
    <w:semiHidden/>
    <w:unhideWhenUsed/>
    <w:rsid w:val="00E5103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9C53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308"/>
  </w:style>
  <w:style w:type="paragraph" w:styleId="BodyText2">
    <w:name w:val="Body Text 2"/>
    <w:basedOn w:val="Normal"/>
    <w:link w:val="BodyText2Char"/>
    <w:uiPriority w:val="99"/>
    <w:semiHidden/>
    <w:unhideWhenUsed/>
    <w:rsid w:val="009C5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308"/>
  </w:style>
  <w:style w:type="paragraph" w:styleId="BodyText3">
    <w:name w:val="Body Text 3"/>
    <w:basedOn w:val="Normal"/>
    <w:link w:val="BodyText3Char"/>
    <w:uiPriority w:val="99"/>
    <w:semiHidden/>
    <w:unhideWhenUsed/>
    <w:rsid w:val="009C530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30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C530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30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C530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C530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C530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30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530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30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5308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30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C530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308"/>
    <w:pPr>
      <w:spacing w:after="200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C5308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308"/>
  </w:style>
  <w:style w:type="table" w:styleId="ColorfulGrid">
    <w:name w:val="Colorful Grid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C530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C530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308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30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30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C530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C5308"/>
  </w:style>
  <w:style w:type="character" w:customStyle="1" w:styleId="DateChar">
    <w:name w:val="Date Char"/>
    <w:basedOn w:val="DefaultParagraphFont"/>
    <w:link w:val="Date"/>
    <w:uiPriority w:val="99"/>
    <w:semiHidden/>
    <w:rsid w:val="009C5308"/>
  </w:style>
  <w:style w:type="paragraph" w:styleId="DocumentMap">
    <w:name w:val="Document Map"/>
    <w:basedOn w:val="Normal"/>
    <w:link w:val="DocumentMapChar"/>
    <w:uiPriority w:val="99"/>
    <w:semiHidden/>
    <w:unhideWhenUsed/>
    <w:rsid w:val="009C5308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30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C53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308"/>
  </w:style>
  <w:style w:type="character" w:styleId="Emphasis">
    <w:name w:val="Emphasis"/>
    <w:basedOn w:val="DefaultParagraphFont"/>
    <w:uiPriority w:val="20"/>
    <w:qFormat/>
    <w:rsid w:val="009C530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5308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530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C53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9C5308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C5308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C53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308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308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9C5308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9C5308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9C53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30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3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3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3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30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30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C5308"/>
  </w:style>
  <w:style w:type="paragraph" w:styleId="HTMLAddress">
    <w:name w:val="HTML Address"/>
    <w:basedOn w:val="Normal"/>
    <w:link w:val="HTMLAddressChar"/>
    <w:uiPriority w:val="99"/>
    <w:semiHidden/>
    <w:unhideWhenUsed/>
    <w:rsid w:val="009C53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30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C530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C530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30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C530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C530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C530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C5308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C53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C53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C53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C53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C53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C53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C53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C53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C53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C530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E5103A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03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03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5103A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C530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C530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C5308"/>
  </w:style>
  <w:style w:type="paragraph" w:styleId="List">
    <w:name w:val="List"/>
    <w:basedOn w:val="Normal"/>
    <w:uiPriority w:val="99"/>
    <w:semiHidden/>
    <w:unhideWhenUsed/>
    <w:rsid w:val="009C530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C530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C530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C530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C5308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C530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C530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C530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C530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C530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C530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C530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C530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C530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C5308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C530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C530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C530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C530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C530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9C5308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9C5308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9C5308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9C5308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9C530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9C530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9C5308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9C5308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9C5308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9C5308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9C530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9C5308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9C5308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9C5308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9C5308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9C5308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9C5308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9C5308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C53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C530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C530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C530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C530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C530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C53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9C530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C53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3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9C5308"/>
  </w:style>
  <w:style w:type="paragraph" w:styleId="NormalWeb">
    <w:name w:val="Normal (Web)"/>
    <w:basedOn w:val="Normal"/>
    <w:uiPriority w:val="99"/>
    <w:semiHidden/>
    <w:unhideWhenUsed/>
    <w:rsid w:val="009C530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9C53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C53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308"/>
  </w:style>
  <w:style w:type="character" w:styleId="PageNumber">
    <w:name w:val="page number"/>
    <w:basedOn w:val="DefaultParagraphFont"/>
    <w:uiPriority w:val="99"/>
    <w:semiHidden/>
    <w:unhideWhenUsed/>
    <w:rsid w:val="009C5308"/>
  </w:style>
  <w:style w:type="table" w:customStyle="1" w:styleId="PlainTable1">
    <w:name w:val="Plain Table 1"/>
    <w:basedOn w:val="TableNormal"/>
    <w:uiPriority w:val="41"/>
    <w:rsid w:val="009C53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9C53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9C53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9C53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9C53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C5308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30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C53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530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C53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308"/>
  </w:style>
  <w:style w:type="paragraph" w:styleId="Signature">
    <w:name w:val="Signature"/>
    <w:basedOn w:val="Normal"/>
    <w:link w:val="SignatureChar"/>
    <w:uiPriority w:val="99"/>
    <w:semiHidden/>
    <w:unhideWhenUsed/>
    <w:rsid w:val="009C5308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308"/>
  </w:style>
  <w:style w:type="character" w:customStyle="1" w:styleId="SmartHyperlink">
    <w:name w:val="Smart Hyperlink"/>
    <w:basedOn w:val="DefaultParagraphFont"/>
    <w:uiPriority w:val="99"/>
    <w:semiHidden/>
    <w:unhideWhenUsed/>
    <w:rsid w:val="009C5308"/>
    <w:rPr>
      <w:u w:val="dotted"/>
    </w:rPr>
  </w:style>
  <w:style w:type="character" w:styleId="Strong">
    <w:name w:val="Strong"/>
    <w:basedOn w:val="DefaultParagraphFont"/>
    <w:uiPriority w:val="22"/>
    <w:qFormat/>
    <w:rsid w:val="009C530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30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C5308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C530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C530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C530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C530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C53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C530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C530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C530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C530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C530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C530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C530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C530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C530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C530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C530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C53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C530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C530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9C53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C530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C530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C530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C530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C53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C5308"/>
  </w:style>
  <w:style w:type="table" w:styleId="TableProfessional">
    <w:name w:val="Table Professional"/>
    <w:basedOn w:val="TableNormal"/>
    <w:uiPriority w:val="99"/>
    <w:semiHidden/>
    <w:unhideWhenUsed/>
    <w:rsid w:val="009C530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C530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C530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C530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C530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C530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C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C530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C530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C530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9C53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C53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53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53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53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C53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C53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C53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C53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C53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C53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308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65F91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103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DorseyHargrove\AppData\Roaming\Microsoft\Templates\Student_detention_signin_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Student_detention_signin_sheet.dotx</Template>
  <TotalTime>0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Dorsey Hargrove, Karen</dc:creator>
  <cp:lastModifiedBy>Authorised User</cp:lastModifiedBy>
  <cp:revision>2</cp:revision>
  <cp:lastPrinted>2002-09-28T00:44:00Z</cp:lastPrinted>
  <dcterms:created xsi:type="dcterms:W3CDTF">2018-05-01T16:25:00Z</dcterms:created>
  <dcterms:modified xsi:type="dcterms:W3CDTF">2018-05-01T16:25:00Z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TC010175881033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_AdHocReviewCycleID">
    <vt:i4>440580207</vt:i4>
  </property>
  <property fmtid="{D5CDD505-2E9C-101B-9397-08002B2CF9AE}" pid="11" name="_NewReviewCycle">
    <vt:lpwstr/>
  </property>
  <property fmtid="{D5CDD505-2E9C-101B-9397-08002B2CF9AE}" pid="12" name="_EmailSubject">
    <vt:lpwstr>Promise Neighborhoods Webpage Update Request May 1, 2018.doc</vt:lpwstr>
  </property>
  <property fmtid="{D5CDD505-2E9C-101B-9397-08002B2CF9AE}" pid="13" name="_AuthorEmail">
    <vt:lpwstr>Richard.Kress@ed.gov</vt:lpwstr>
  </property>
  <property fmtid="{D5CDD505-2E9C-101B-9397-08002B2CF9AE}" pid="14" name="_AuthorEmailDisplayName">
    <vt:lpwstr>Kress, Richard</vt:lpwstr>
  </property>
  <property fmtid="{D5CDD505-2E9C-101B-9397-08002B2CF9AE}" pid="15" name="_ReviewingToolsShownOnce">
    <vt:lpwstr/>
  </property>
</Properties>
</file>